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49" w:rsidRDefault="00FC6E49" w:rsidP="00AE577A">
      <w:pPr>
        <w:pStyle w:val="Titulnlist"/>
      </w:pPr>
      <w:r>
        <w:t>české vysoké</w:t>
      </w:r>
      <w:r>
        <w:br/>
        <w:t>učení technické</w:t>
      </w:r>
      <w:r w:rsidR="002850AC">
        <w:br/>
      </w:r>
      <w:r>
        <w:t>v</w:t>
      </w:r>
      <w:r>
        <w:rPr>
          <w:rFonts w:ascii="Cambria" w:hAnsi="Cambria" w:cs="Cambria"/>
        </w:rPr>
        <w:t> </w:t>
      </w:r>
      <w:r>
        <w:t>Praze</w:t>
      </w:r>
    </w:p>
    <w:p w:rsidR="00FC6E49" w:rsidRDefault="00FC6E49" w:rsidP="00CA5380">
      <w:pPr>
        <w:pStyle w:val="Titulnlist"/>
      </w:pPr>
    </w:p>
    <w:p w:rsidR="007566E8" w:rsidRDefault="002850AC" w:rsidP="00CA5380">
      <w:pPr>
        <w:pStyle w:val="Titulnlist"/>
      </w:pPr>
      <w:r>
        <w:t>Fakulta</w:t>
      </w:r>
      <w:r>
        <w:br/>
        <w:t>Biomedicínského</w:t>
      </w:r>
      <w:r w:rsidR="00FC6E49">
        <w:br/>
      </w:r>
      <w:r>
        <w:t>inženýrství</w:t>
      </w:r>
    </w:p>
    <w:p w:rsidR="00FC6E49" w:rsidRPr="00FC6E49" w:rsidRDefault="00FC6E49" w:rsidP="00CA5380">
      <w:pPr>
        <w:pStyle w:val="Titulnlist"/>
      </w:pPr>
      <w:r>
        <w:rPr>
          <w:noProof/>
          <w:lang w:eastAsia="cs-CZ"/>
        </w:rPr>
        <w:drawing>
          <wp:anchor distT="0" distB="889000" distL="114300" distR="114300" simplePos="0" relativeHeight="251658240" behindDoc="1" locked="0" layoutInCell="1" allowOverlap="1" wp14:anchorId="0C84A5F0" wp14:editId="57DE9837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E49" w:rsidRDefault="00FC6E49" w:rsidP="00CA5380">
      <w:pPr>
        <w:pStyle w:val="Titulnlist"/>
      </w:pPr>
    </w:p>
    <w:p w:rsidR="00FC6E49" w:rsidRDefault="008C7081" w:rsidP="00CA5380">
      <w:pPr>
        <w:pStyle w:val="Titulnlist"/>
      </w:pPr>
      <w:sdt>
        <w:sdtPr>
          <w:id w:val="257645906"/>
          <w:placeholder>
            <w:docPart w:val="89D67B425C0040C9BF92A8B0A8846423"/>
          </w:placeholder>
          <w:showingPlcHdr/>
          <w:dropDownList>
            <w:listItem w:value="Choose an item."/>
            <w:listItem w:displayText="bakalářská" w:value="bakalářská"/>
            <w:listItem w:displayText="diplomová" w:value="diplomová"/>
            <w:listItem w:displayText="závěrečná" w:value="závěrečná"/>
          </w:dropDownList>
        </w:sdtPr>
        <w:sdtEndPr/>
        <w:sdtContent>
          <w:r w:rsidR="00477A31" w:rsidRPr="00357FE2">
            <w:rPr>
              <w:rStyle w:val="Zstupntext"/>
            </w:rPr>
            <w:t>Choose an item.</w:t>
          </w:r>
        </w:sdtContent>
      </w:sdt>
      <w:r w:rsidR="00FC6E49">
        <w:br/>
        <w:t>práce</w:t>
      </w:r>
    </w:p>
    <w:p w:rsidR="007566E8" w:rsidRDefault="007566E8" w:rsidP="00CA5380">
      <w:pPr>
        <w:pStyle w:val="Titulnlist"/>
      </w:pPr>
    </w:p>
    <w:p w:rsidR="002850AC" w:rsidRDefault="007566E8" w:rsidP="00CA5380">
      <w:pPr>
        <w:pStyle w:val="Titulnlist"/>
      </w:pPr>
      <w:r>
        <w:t>201</w:t>
      </w:r>
      <w:r w:rsidR="007A2803">
        <w:t>9</w:t>
      </w:r>
    </w:p>
    <w:p w:rsidR="002850AC" w:rsidRDefault="002850AC" w:rsidP="00CA5380">
      <w:pPr>
        <w:pStyle w:val="Titulnlist"/>
      </w:pPr>
    </w:p>
    <w:p w:rsidR="002850AC" w:rsidRPr="00142D26" w:rsidRDefault="002850AC" w:rsidP="00142D26">
      <w:pPr>
        <w:sectPr w:rsidR="002850AC" w:rsidRPr="00142D26" w:rsidSect="007A2803">
          <w:footerReference w:type="default" r:id="rId9"/>
          <w:footerReference w:type="first" r:id="rId10"/>
          <w:pgSz w:w="11906" w:h="16838" w:code="9"/>
          <w:pgMar w:top="1247" w:right="1247" w:bottom="1247" w:left="4281" w:header="720" w:footer="1247" w:gutter="0"/>
          <w:cols w:space="720"/>
          <w:titlePg/>
          <w:docGrid w:linePitch="653"/>
        </w:sectPr>
      </w:pPr>
    </w:p>
    <w:sdt>
      <w:sdtPr>
        <w:id w:val="156957048"/>
        <w:showingPlcHdr/>
        <w:picture/>
      </w:sdtPr>
      <w:sdtEndPr/>
      <w:sdtContent>
        <w:p w:rsidR="00AE577A" w:rsidRDefault="0028482B" w:rsidP="0028482B">
          <w:r>
            <w:rPr>
              <w:noProof/>
              <w:lang w:eastAsia="cs-CZ"/>
            </w:rPr>
            <w:drawing>
              <wp:inline distT="0" distB="0" distL="0" distR="0">
                <wp:extent cx="5558099" cy="8692179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3138" cy="885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009B" w:rsidRDefault="00B9009B" w:rsidP="00B9009B">
      <w:pPr>
        <w:pStyle w:val="Neslovannadpis"/>
      </w:pPr>
      <w:r>
        <w:lastRenderedPageBreak/>
        <w:t>Prohlášení</w:t>
      </w:r>
    </w:p>
    <w:p w:rsidR="00B9009B" w:rsidRDefault="00B9009B" w:rsidP="00B9009B">
      <w:r>
        <w:t xml:space="preserve">Prohlašuji, že jsem </w:t>
      </w:r>
      <w:r w:rsidR="0053375A">
        <w:t>tuto</w:t>
      </w:r>
      <w:r w:rsidR="00477A31">
        <w:t xml:space="preserve"> </w:t>
      </w:r>
      <w:sdt>
        <w:sdtPr>
          <w:id w:val="-167797708"/>
          <w:placeholder>
            <w:docPart w:val="89D67B425C0040C9BF92A8B0A8846423"/>
          </w:placeholder>
          <w:showingPlcHdr/>
          <w:dropDownList>
            <w:listItem w:value="Vyberte"/>
            <w:listItem w:displayText="bakalářskou" w:value="bakalářskou"/>
            <w:listItem w:displayText="diplomovou" w:value="diplomovou"/>
            <w:listItem w:displayText="závěrečnou" w:value="závěrečnou"/>
          </w:dropDownList>
        </w:sdtPr>
        <w:sdtEndPr/>
        <w:sdtContent>
          <w:r w:rsidR="00477A31" w:rsidRPr="00357FE2">
            <w:rPr>
              <w:rStyle w:val="Zstupntext"/>
            </w:rPr>
            <w:t>Choose an item.</w:t>
          </w:r>
        </w:sdtContent>
      </w:sdt>
      <w:r w:rsidR="00477A31">
        <w:t xml:space="preserve"> </w:t>
      </w:r>
      <w:r w:rsidR="0053375A">
        <w:t xml:space="preserve">práci </w:t>
      </w:r>
      <w:sdt>
        <w:sdtPr>
          <w:id w:val="-1889560687"/>
          <w:placeholder>
            <w:docPart w:val="89D67B425C0040C9BF92A8B0A8846423"/>
          </w:placeholder>
          <w:showingPlcHdr/>
          <w15:color w:val="FFCC99"/>
          <w:dropDownList>
            <w:listItem w:displayText="Vyberte" w:value=""/>
            <w:listItem w:displayText="vypracoval" w:value="vypracoval"/>
            <w:listItem w:displayText="vypracovala " w:value="vypracovala "/>
          </w:dropDownList>
        </w:sdtPr>
        <w:sdtEndPr/>
        <w:sdtContent>
          <w:r w:rsidR="00477A31" w:rsidRPr="00357FE2">
            <w:rPr>
              <w:rStyle w:val="Zstupntext"/>
            </w:rPr>
            <w:t>Choose an item.</w:t>
          </w:r>
        </w:sdtContent>
      </w:sdt>
      <w:r w:rsidR="00AC03F0">
        <w:t xml:space="preserve"> </w:t>
      </w:r>
      <w:r>
        <w:t xml:space="preserve">samostatně </w:t>
      </w:r>
      <w:r w:rsidR="00AC03F0">
        <w:t>pouze s použitím</w:t>
      </w:r>
      <w:r>
        <w:t xml:space="preserve"> pramenů, které uvádím v seznamu </w:t>
      </w:r>
      <w:r w:rsidR="00AC03F0">
        <w:t xml:space="preserve">bibliografických </w:t>
      </w:r>
      <w:r w:rsidR="00E904E4">
        <w:t>odkazů</w:t>
      </w:r>
      <w:r>
        <w:t>.</w:t>
      </w:r>
    </w:p>
    <w:p w:rsidR="00B9009B" w:rsidRDefault="00AC03F0" w:rsidP="00B9009B">
      <w:r>
        <w:t xml:space="preserve">Dále prohlašuji, že neznám žádný </w:t>
      </w:r>
      <w:r w:rsidR="00B9009B">
        <w:t>důvod</w:t>
      </w:r>
      <w:r>
        <w:t>, který by znemožňoval</w:t>
      </w:r>
      <w:r w:rsidR="00B9009B">
        <w:t xml:space="preserve"> užití tohoto školního díla ve smyslu § 60 zákona č.</w:t>
      </w:r>
      <w:r w:rsidR="007617A2">
        <w:t xml:space="preserve"> </w:t>
      </w:r>
      <w:r w:rsidR="00B9009B">
        <w:t>121/2000 Sb</w:t>
      </w:r>
      <w:r w:rsidR="007617A2">
        <w:t xml:space="preserve">. </w:t>
      </w:r>
      <w:r w:rsidR="00B9009B">
        <w:t>(autorsk</w:t>
      </w:r>
      <w:r w:rsidR="007617A2">
        <w:t>ého</w:t>
      </w:r>
      <w:r w:rsidR="00B9009B">
        <w:t xml:space="preserve"> zákon</w:t>
      </w:r>
      <w:r w:rsidR="007617A2">
        <w:t>a</w:t>
      </w:r>
      <w:r w:rsidR="00B9009B">
        <w:t>)</w:t>
      </w:r>
      <w:r w:rsidR="007617A2">
        <w:t xml:space="preserve"> v platném znění</w:t>
      </w:r>
      <w:r w:rsidR="00B9009B">
        <w:t>.</w:t>
      </w:r>
    </w:p>
    <w:p w:rsidR="00140A04" w:rsidRDefault="00B9009B" w:rsidP="00140A04">
      <w:r>
        <w:t xml:space="preserve">V </w:t>
      </w:r>
      <w:sdt>
        <w:sdtPr>
          <w:id w:val="-811400033"/>
          <w:placeholder>
            <w:docPart w:val="89D67B425C0040C9BF92A8B0A8846423"/>
          </w:placeholder>
          <w:temporary/>
          <w:showingPlcHdr/>
          <w:dropDownList>
            <w:listItem w:displayText="Praze" w:value="Praze"/>
            <w:listItem w:displayText="Kladně" w:value="Kladně"/>
            <w:listItem w:displayText="Brně" w:value="Brně"/>
            <w:listItem w:displayText="Plzni" w:value="Plzni"/>
            <w:listItem w:displayText="Českých Budějovicích" w:value="Českých Budějovicích"/>
            <w:listItem w:displayText="Ostravě" w:value="Ostravě"/>
            <w:listItem w:displayText="doplňte" w:value="doplňte"/>
          </w:dropDownList>
        </w:sdtPr>
        <w:sdtEndPr/>
        <w:sdtContent>
          <w:r w:rsidR="007617A2" w:rsidRPr="00357FE2">
            <w:rPr>
              <w:rStyle w:val="Zstupntext"/>
            </w:rPr>
            <w:t>Choose an item.</w:t>
          </w:r>
        </w:sdtContent>
      </w:sdt>
      <w:r w:rsidR="007617A2">
        <w:t xml:space="preserve"> </w:t>
      </w:r>
      <w:r>
        <w:t>dne</w:t>
      </w:r>
      <w:r w:rsidR="007617A2">
        <w:t xml:space="preserve"> </w:t>
      </w:r>
      <w:sdt>
        <w:sdtPr>
          <w:id w:val="488673222"/>
          <w:placeholder>
            <w:docPart w:val="178F974FB2DD4945AB7F44DDE3D196E1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012CB" w:rsidRPr="00357FE2">
            <w:rPr>
              <w:rStyle w:val="Zstupntext"/>
            </w:rPr>
            <w:t>Click or tap to enter a date.</w:t>
          </w:r>
        </w:sdtContent>
      </w:sdt>
      <w:r w:rsidR="00140A04">
        <w:br w:type="page"/>
      </w:r>
    </w:p>
    <w:p w:rsidR="009D50C3" w:rsidRDefault="009D50C3" w:rsidP="009D50C3">
      <w:pPr>
        <w:pStyle w:val="Neslovannadpis"/>
        <w:pageBreakBefore/>
        <w:spacing w:before="11280"/>
      </w:pPr>
    </w:p>
    <w:p w:rsidR="00E904E4" w:rsidRDefault="00E904E4" w:rsidP="009D50C3">
      <w:pPr>
        <w:pStyle w:val="Neslovannadpis"/>
        <w:widowControl w:val="0"/>
        <w:spacing w:before="7800"/>
      </w:pPr>
      <w:r>
        <w:t>Poděkování</w:t>
      </w:r>
    </w:p>
    <w:p w:rsidR="00E904E4" w:rsidRDefault="00E904E4" w:rsidP="00E904E4">
      <w:r>
        <w:t>V této části máte možnost v</w:t>
      </w:r>
      <w:r w:rsidR="000B610D">
        <w:t xml:space="preserve"> jednom, maximálně </w:t>
      </w:r>
      <w:r>
        <w:t xml:space="preserve">dvou odstavcích poděkovat těm, kteří vás během psaní podporovali. Obvykle se děkuje vedoucímu práce, který se podílel na </w:t>
      </w:r>
      <w:r w:rsidR="009D50C3">
        <w:t>jejím vzniku</w:t>
      </w:r>
      <w:r>
        <w:t xml:space="preserve"> většinou svou trpělivostí, cennými radami a kritickými, ale konstruktivními připomínkami. Poděkování může dále patřit případným konzultantům, odborným pracovištím, zařízením, institucím, jejich vedení a dalším entitám a to nejčastěji za umožnění realizace praktické části. </w:t>
      </w:r>
    </w:p>
    <w:p w:rsidR="000B610D" w:rsidRDefault="00782650" w:rsidP="00140A04">
      <w:r>
        <w:t>Sami n</w:t>
      </w:r>
      <w:r w:rsidR="009D50C3">
        <w:t>ebuďte v poděkování kritičtí.</w:t>
      </w:r>
      <w:r w:rsidR="000B610D">
        <w:br w:type="page"/>
      </w:r>
    </w:p>
    <w:p w:rsidR="000B610D" w:rsidRDefault="000B610D" w:rsidP="00782650">
      <w:pPr>
        <w:pStyle w:val="Neslovannadpis"/>
      </w:pPr>
      <w:r>
        <w:lastRenderedPageBreak/>
        <w:t>Abstrakt</w:t>
      </w:r>
    </w:p>
    <w:p w:rsidR="00782650" w:rsidRDefault="00782650" w:rsidP="00782650">
      <w:r>
        <w:t xml:space="preserve">Přibližně čtyři odstavce výstižně popisující téma, metody a výsledky závěrečné práce. </w:t>
      </w:r>
    </w:p>
    <w:p w:rsidR="00782650" w:rsidRDefault="00782650" w:rsidP="00782650">
      <w:pPr>
        <w:pStyle w:val="Neslovannadpis"/>
      </w:pPr>
      <w:r>
        <w:t>Klíčová slova</w:t>
      </w:r>
    </w:p>
    <w:p w:rsidR="00782650" w:rsidRDefault="00782650" w:rsidP="00782650">
      <w:r>
        <w:t>Seznam slov a slovních spojení oddělených středníkem reprezentující téma práce a použité metody řazené podle relevance od nejdůležitějšího. Například:</w:t>
      </w:r>
    </w:p>
    <w:p w:rsidR="00140A04" w:rsidRDefault="00782650" w:rsidP="00140A04">
      <w:r>
        <w:t>Šablona; styl</w:t>
      </w:r>
      <w:r w:rsidR="00140A04">
        <w:t>; psaní závěrečné práce; nadpisy; odstavce; písmena; počet slov.</w:t>
      </w:r>
      <w:r w:rsidR="00140A04">
        <w:br w:type="page"/>
      </w:r>
    </w:p>
    <w:p w:rsidR="00E20601" w:rsidRPr="004329BD" w:rsidRDefault="00E20601" w:rsidP="00E20601">
      <w:pPr>
        <w:pStyle w:val="Neslovannadpis"/>
        <w:rPr>
          <w:lang w:val="en-US"/>
        </w:rPr>
      </w:pPr>
      <w:r w:rsidRPr="004329BD">
        <w:rPr>
          <w:lang w:val="en-US"/>
        </w:rPr>
        <w:lastRenderedPageBreak/>
        <w:t>Abstract</w:t>
      </w:r>
    </w:p>
    <w:p w:rsidR="00E20601" w:rsidRPr="004329BD" w:rsidRDefault="00E20601" w:rsidP="00E20601">
      <w:pPr>
        <w:rPr>
          <w:lang w:val="en-US"/>
        </w:rPr>
      </w:pPr>
      <w:r w:rsidRPr="004329BD">
        <w:rPr>
          <w:lang w:val="en-US"/>
        </w:rPr>
        <w:t>Approximately four paragraphs concisely describing the topic, methods and results of the thesis.</w:t>
      </w:r>
    </w:p>
    <w:p w:rsidR="00E20601" w:rsidRPr="004329BD" w:rsidRDefault="00E20601" w:rsidP="00E20601">
      <w:pPr>
        <w:pStyle w:val="Neslovannadpis"/>
        <w:rPr>
          <w:lang w:val="en-US"/>
        </w:rPr>
      </w:pPr>
      <w:r w:rsidRPr="004329BD">
        <w:rPr>
          <w:lang w:val="en-US"/>
        </w:rPr>
        <w:t>Keywords</w:t>
      </w:r>
    </w:p>
    <w:p w:rsidR="00E20601" w:rsidRPr="004329BD" w:rsidRDefault="00E20601" w:rsidP="00E20601">
      <w:pPr>
        <w:rPr>
          <w:lang w:val="en-US"/>
        </w:rPr>
      </w:pPr>
      <w:r w:rsidRPr="004329BD">
        <w:rPr>
          <w:lang w:val="en-US"/>
        </w:rPr>
        <w:t>The list of words and phrases separated by semicolons representing the theme of the work and the methods used ranked by relevance from the most important. For example:</w:t>
      </w:r>
    </w:p>
    <w:p w:rsidR="00140A04" w:rsidRDefault="00E20601" w:rsidP="004329BD">
      <w:r w:rsidRPr="004329BD">
        <w:rPr>
          <w:lang w:val="en-US"/>
        </w:rPr>
        <w:t>Template; style; writing a thesis; headlines; paragraph; letters; word count.</w:t>
      </w:r>
      <w:r w:rsidR="00140A04">
        <w:br w:type="page"/>
      </w:r>
    </w:p>
    <w:sdt>
      <w:sdtPr>
        <w:rPr>
          <w:rFonts w:ascii="Palatino Linotype" w:eastAsiaTheme="minorHAnsi" w:hAnsi="Palatino Linotype" w:cstheme="minorBidi"/>
          <w:b w:val="0"/>
          <w:spacing w:val="0"/>
          <w:sz w:val="24"/>
          <w:szCs w:val="22"/>
        </w:rPr>
        <w:id w:val="-148716638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20601" w:rsidRDefault="00E20601" w:rsidP="00E20601">
          <w:pPr>
            <w:pStyle w:val="Neslovannadpis"/>
          </w:pPr>
          <w:r>
            <w:t>Obsah</w:t>
          </w:r>
        </w:p>
        <w:p w:rsidR="00751D28" w:rsidRDefault="00E2060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724792" w:history="1">
            <w:r w:rsidR="00751D28" w:rsidRPr="00F86971">
              <w:rPr>
                <w:rStyle w:val="Hypertextovodkaz"/>
                <w:noProof/>
              </w:rPr>
              <w:t>1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Úvod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_Toc465724792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2"/>
            <w:tabs>
              <w:tab w:val="left" w:pos="110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3" w:history="1">
            <w:r w:rsidR="00751D28" w:rsidRPr="00F86971">
              <w:rPr>
                <w:rStyle w:val="Hypertextovodkaz"/>
                <w:noProof/>
              </w:rPr>
              <w:t>1.1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Ukázka formátování odrážek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_Toc465724793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3"/>
            <w:tabs>
              <w:tab w:val="left" w:pos="154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4" w:history="1">
            <w:r w:rsidR="00751D28" w:rsidRPr="00F86971">
              <w:rPr>
                <w:rStyle w:val="Hypertextovodkaz"/>
                <w:noProof/>
              </w:rPr>
              <w:t>1.1.1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Číslovaný seznam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_Toc465724794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3"/>
            <w:tabs>
              <w:tab w:val="left" w:pos="154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5" w:history="1">
            <w:r w:rsidR="00751D28" w:rsidRPr="00F86971">
              <w:rPr>
                <w:rStyle w:val="Hypertextovodkaz"/>
                <w:noProof/>
              </w:rPr>
              <w:t>1.1.2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Odrážky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_Toc465724795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3"/>
            <w:tabs>
              <w:tab w:val="left" w:pos="154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6" w:history="1">
            <w:r w:rsidR="00751D28" w:rsidRPr="00F86971">
              <w:rPr>
                <w:rStyle w:val="Hypertextovodkaz"/>
                <w:noProof/>
              </w:rPr>
              <w:t>1.1.3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Celé věty (odstavce) jako odrážky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_Toc465724796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2"/>
            <w:tabs>
              <w:tab w:val="left" w:pos="110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7" w:history="1">
            <w:r w:rsidR="00751D28" w:rsidRPr="00F86971">
              <w:rPr>
                <w:rStyle w:val="Hypertextovodkaz"/>
                <w:noProof/>
              </w:rPr>
              <w:t>1.2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Citace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_Toc465724797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2"/>
            <w:tabs>
              <w:tab w:val="left" w:pos="110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8" w:history="1">
            <w:r w:rsidR="00751D28" w:rsidRPr="00F86971">
              <w:rPr>
                <w:rStyle w:val="Hypertextovodkaz"/>
                <w:noProof/>
              </w:rPr>
              <w:t>1.3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Tabulka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_Toc465724798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3"/>
            <w:tabs>
              <w:tab w:val="left" w:pos="154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9" w:history="1">
            <w:r w:rsidR="00751D28" w:rsidRPr="00F86971">
              <w:rPr>
                <w:rStyle w:val="Hypertextovodkaz"/>
                <w:noProof/>
              </w:rPr>
              <w:t>1.3.1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Jednoduchá tabulka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_Toc465724799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3"/>
            <w:tabs>
              <w:tab w:val="left" w:pos="154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0" w:history="1">
            <w:r w:rsidR="00751D28" w:rsidRPr="00F86971">
              <w:rPr>
                <w:rStyle w:val="Hypertextovodkaz"/>
                <w:noProof/>
              </w:rPr>
              <w:t>1.3.2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Tabulka na ležato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_Toc465724800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2"/>
            <w:tabs>
              <w:tab w:val="left" w:pos="110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1" w:history="1">
            <w:r w:rsidR="00751D28" w:rsidRPr="00F86971">
              <w:rPr>
                <w:rStyle w:val="Hypertextovodkaz"/>
                <w:noProof/>
              </w:rPr>
              <w:t>1.4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Obrázek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_Toc465724801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2" w:history="1">
            <w:r w:rsidR="00751D28" w:rsidRPr="00F86971">
              <w:rPr>
                <w:rStyle w:val="Hypertextovodkaz"/>
                <w:noProof/>
              </w:rPr>
              <w:t>2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Současný stav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_Toc465724802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3" w:history="1">
            <w:r w:rsidR="00751D28" w:rsidRPr="00F86971">
              <w:rPr>
                <w:rStyle w:val="Hypertextovodkaz"/>
                <w:noProof/>
              </w:rPr>
              <w:t>3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E90EC2">
              <w:rPr>
                <w:rStyle w:val="Hypertextovodkaz"/>
                <w:noProof/>
              </w:rPr>
              <w:t>Cíl</w:t>
            </w:r>
            <w:r w:rsidR="00751D28" w:rsidRPr="00F86971">
              <w:rPr>
                <w:rStyle w:val="Hypertextovodkaz"/>
                <w:noProof/>
              </w:rPr>
              <w:t xml:space="preserve"> </w:t>
            </w:r>
            <w:r w:rsidR="00E90EC2">
              <w:rPr>
                <w:rStyle w:val="Hypertextovodkaz"/>
                <w:noProof/>
              </w:rPr>
              <w:t>práce, dílčí úkoly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_Toc465724803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4" w:history="1">
            <w:r w:rsidR="00751D28" w:rsidRPr="00F86971">
              <w:rPr>
                <w:rStyle w:val="Hypertextovodkaz"/>
                <w:noProof/>
              </w:rPr>
              <w:t>4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Metodika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_Toc465724804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5" w:history="1">
            <w:r w:rsidR="00751D28" w:rsidRPr="00F86971">
              <w:rPr>
                <w:rStyle w:val="Hypertextovodkaz"/>
                <w:noProof/>
              </w:rPr>
              <w:t>5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Výsledky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_Toc465724805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6" w:history="1">
            <w:r w:rsidR="00751D28" w:rsidRPr="00F86971">
              <w:rPr>
                <w:rStyle w:val="Hypertextovodkaz"/>
                <w:noProof/>
              </w:rPr>
              <w:t>6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Diskuze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_Toc465724806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7" w:history="1">
            <w:r w:rsidR="00751D28" w:rsidRPr="00F86971">
              <w:rPr>
                <w:rStyle w:val="Hypertextovodkaz"/>
                <w:noProof/>
              </w:rPr>
              <w:t>7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Závěr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_Toc465724807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8" w:history="1">
            <w:r w:rsidR="00751D28" w:rsidRPr="00F86971">
              <w:rPr>
                <w:rStyle w:val="Hypertextovodkaz"/>
                <w:noProof/>
              </w:rPr>
              <w:t>8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Seznam zkratek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_Toc465724808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66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9" w:history="1">
            <w:r w:rsidR="00751D28" w:rsidRPr="00F86971">
              <w:rPr>
                <w:rStyle w:val="Hypertextovodkaz"/>
                <w:noProof/>
              </w:rPr>
              <w:t>9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Seznam obrázků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_Toc465724809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88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0" w:history="1">
            <w:r w:rsidR="00751D28" w:rsidRPr="00F86971">
              <w:rPr>
                <w:rStyle w:val="Hypertextovodkaz"/>
                <w:noProof/>
              </w:rPr>
              <w:t>10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Seznam tabulek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_Toc465724810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88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1" w:history="1">
            <w:r w:rsidR="00751D28" w:rsidRPr="00F86971">
              <w:rPr>
                <w:rStyle w:val="Hypertextovodkaz"/>
                <w:noProof/>
              </w:rPr>
              <w:t>11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Seznamu bibliografických odkazů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_Toc465724811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751D28" w:rsidRDefault="008C7081">
          <w:pPr>
            <w:pStyle w:val="Obsah1"/>
            <w:tabs>
              <w:tab w:val="left" w:pos="880"/>
              <w:tab w:val="right" w:leader="dot" w:pos="883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2" w:history="1">
            <w:r w:rsidR="00751D28" w:rsidRPr="00F86971">
              <w:rPr>
                <w:rStyle w:val="Hypertextovodkaz"/>
                <w:noProof/>
              </w:rPr>
              <w:t>12</w:t>
            </w:r>
            <w:r w:rsidR="00751D28">
              <w:rPr>
                <w:rFonts w:asciiTheme="minorHAnsi" w:eastAsiaTheme="minorEastAsia" w:hAnsiTheme="minorHAnsi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F86971">
              <w:rPr>
                <w:rStyle w:val="Hypertextovodkaz"/>
                <w:noProof/>
              </w:rPr>
              <w:t>Seznam Příloh</w:t>
            </w:r>
            <w:r w:rsidR="00751D28">
              <w:rPr>
                <w:noProof/>
                <w:webHidden/>
              </w:rPr>
              <w:tab/>
            </w:r>
            <w:r w:rsidR="00751D28">
              <w:rPr>
                <w:noProof/>
                <w:webHidden/>
              </w:rPr>
              <w:fldChar w:fldCharType="begin"/>
            </w:r>
            <w:r w:rsidR="00751D28">
              <w:rPr>
                <w:noProof/>
                <w:webHidden/>
              </w:rPr>
              <w:instrText xml:space="preserve"> PAGEREF _Toc465724812 \h </w:instrText>
            </w:r>
            <w:r w:rsidR="00751D28">
              <w:rPr>
                <w:noProof/>
                <w:webHidden/>
              </w:rPr>
            </w:r>
            <w:r w:rsidR="00751D28">
              <w:rPr>
                <w:noProof/>
                <w:webHidden/>
              </w:rPr>
              <w:fldChar w:fldCharType="separate"/>
            </w:r>
            <w:r w:rsidR="006E1AD9">
              <w:rPr>
                <w:noProof/>
                <w:webHidden/>
              </w:rPr>
              <w:t>6</w:t>
            </w:r>
            <w:r w:rsidR="00751D28">
              <w:rPr>
                <w:noProof/>
                <w:webHidden/>
              </w:rPr>
              <w:fldChar w:fldCharType="end"/>
            </w:r>
          </w:hyperlink>
        </w:p>
        <w:p w:rsidR="00E20601" w:rsidRDefault="00E20601" w:rsidP="00E20601">
          <w:r>
            <w:rPr>
              <w:b/>
              <w:bCs/>
              <w:noProof/>
            </w:rPr>
            <w:fldChar w:fldCharType="end"/>
          </w:r>
        </w:p>
      </w:sdtContent>
    </w:sdt>
    <w:p w:rsidR="009D6B0C" w:rsidRDefault="009D6B0C" w:rsidP="00E20601">
      <w:pPr>
        <w:sectPr w:rsidR="009D6B0C" w:rsidSect="00487E4C">
          <w:pgSz w:w="12247" w:h="17180"/>
          <w:pgMar w:top="1418" w:right="1418" w:bottom="1418" w:left="1985" w:header="720" w:footer="1247" w:gutter="0"/>
          <w:cols w:space="720"/>
          <w:docGrid w:linePitch="653"/>
        </w:sectPr>
      </w:pPr>
    </w:p>
    <w:p w:rsidR="00773D9A" w:rsidRDefault="00450690" w:rsidP="00A72AE7">
      <w:pPr>
        <w:pStyle w:val="Nadpis1"/>
      </w:pPr>
      <w:bookmarkStart w:id="0" w:name="_Toc465724792"/>
      <w:r>
        <w:lastRenderedPageBreak/>
        <w:t>Úvod</w:t>
      </w:r>
      <w:bookmarkEnd w:id="0"/>
    </w:p>
    <w:p w:rsidR="00773D9A" w:rsidRDefault="00773D9A" w:rsidP="00773D9A">
      <w:pPr>
        <w:pStyle w:val="Nadpis2"/>
      </w:pPr>
      <w:bookmarkStart w:id="1" w:name="_Toc465724793"/>
      <w:r>
        <w:t>Ukázka formátování odrážek</w:t>
      </w:r>
      <w:bookmarkEnd w:id="1"/>
    </w:p>
    <w:p w:rsidR="00773D9A" w:rsidRPr="00FB2B2F" w:rsidRDefault="00773D9A" w:rsidP="00FB2B2F">
      <w:pPr>
        <w:pStyle w:val="Nadpis3"/>
      </w:pPr>
      <w:bookmarkStart w:id="2" w:name="_Toc465724794"/>
      <w:r w:rsidRPr="00FB2B2F">
        <w:t>Číslovaný seznam</w:t>
      </w:r>
      <w:bookmarkEnd w:id="2"/>
    </w:p>
    <w:p w:rsidR="00773D9A" w:rsidRPr="00773D9A" w:rsidRDefault="00773D9A" w:rsidP="00773D9A">
      <w:r>
        <w:t>Pokud je číslovaný seznam součástí věty píšeme jej například takto:</w:t>
      </w:r>
    </w:p>
    <w:p w:rsidR="00773D9A" w:rsidRDefault="00773D9A" w:rsidP="00FB2B2F">
      <w:pPr>
        <w:pStyle w:val="slovannseznam"/>
      </w:pPr>
      <w:r>
        <w:t>raz;</w:t>
      </w:r>
    </w:p>
    <w:p w:rsidR="00773D9A" w:rsidRDefault="00773D9A" w:rsidP="00FB2B2F">
      <w:pPr>
        <w:pStyle w:val="slovannseznam"/>
      </w:pPr>
      <w:r>
        <w:t>dva;</w:t>
      </w:r>
    </w:p>
    <w:p w:rsidR="00773D9A" w:rsidRDefault="00773D9A" w:rsidP="00FB2B2F">
      <w:pPr>
        <w:pStyle w:val="slovannseznam"/>
      </w:pPr>
      <w:r>
        <w:t>tři.</w:t>
      </w:r>
    </w:p>
    <w:p w:rsidR="00FB2B2F" w:rsidRPr="00FB2B2F" w:rsidRDefault="00FB2B2F" w:rsidP="00FB2B2F">
      <w:pPr>
        <w:pStyle w:val="Nadpis3"/>
        <w:rPr>
          <w:rStyle w:val="Nadpis3Char"/>
          <w:b/>
        </w:rPr>
      </w:pPr>
      <w:bookmarkStart w:id="3" w:name="_Toc465724795"/>
      <w:r w:rsidRPr="00FB2B2F">
        <w:rPr>
          <w:rStyle w:val="Nadpis3Char"/>
          <w:b/>
        </w:rPr>
        <w:t>Odrážky</w:t>
      </w:r>
      <w:bookmarkEnd w:id="3"/>
    </w:p>
    <w:p w:rsidR="00FB2B2F" w:rsidRDefault="00FB2B2F" w:rsidP="00FB2B2F">
      <w:r>
        <w:t>Pokud seznam stojí samostatně</w:t>
      </w:r>
      <w:r w:rsidR="0096775A">
        <w:t>,</w:t>
      </w:r>
      <w:r>
        <w:t xml:space="preserve"> začínáme jej velkým písmenem, oddělujeme středníkem a končíme tečkou.</w:t>
      </w:r>
    </w:p>
    <w:p w:rsidR="00FB2B2F" w:rsidRDefault="00FB2B2F" w:rsidP="00FB2B2F">
      <w:pPr>
        <w:pStyle w:val="Odrky"/>
      </w:pPr>
      <w:r>
        <w:t>Kočka</w:t>
      </w:r>
      <w:r w:rsidR="0096775A">
        <w:t>;</w:t>
      </w:r>
    </w:p>
    <w:p w:rsidR="00FB2B2F" w:rsidRDefault="0096775A" w:rsidP="00FB2B2F">
      <w:pPr>
        <w:pStyle w:val="Odrky"/>
      </w:pPr>
      <w:r>
        <w:t>p</w:t>
      </w:r>
      <w:r w:rsidR="00FB2B2F">
        <w:t>es</w:t>
      </w:r>
      <w:r>
        <w:t>;</w:t>
      </w:r>
    </w:p>
    <w:p w:rsidR="00FB2B2F" w:rsidRDefault="0096775A" w:rsidP="00FB2B2F">
      <w:pPr>
        <w:pStyle w:val="Odrky"/>
      </w:pPr>
      <w:r>
        <w:t>o</w:t>
      </w:r>
      <w:r w:rsidR="00FB2B2F">
        <w:t>vce</w:t>
      </w:r>
      <w:r>
        <w:t>;</w:t>
      </w:r>
    </w:p>
    <w:p w:rsidR="00FB2B2F" w:rsidRDefault="0096775A" w:rsidP="00FB2B2F">
      <w:pPr>
        <w:pStyle w:val="Odrky"/>
      </w:pPr>
      <w:r>
        <w:t>p</w:t>
      </w:r>
      <w:r w:rsidR="00FB2B2F">
        <w:t>takopysk</w:t>
      </w:r>
      <w:r>
        <w:t>.</w:t>
      </w:r>
    </w:p>
    <w:p w:rsidR="0096775A" w:rsidRDefault="0096775A" w:rsidP="0096775A">
      <w:pPr>
        <w:pStyle w:val="Nadpis3"/>
      </w:pPr>
      <w:bookmarkStart w:id="4" w:name="_Toc465724796"/>
      <w:r>
        <w:t>Celé věty (odstavce) jako odrážky</w:t>
      </w:r>
      <w:bookmarkStart w:id="5" w:name="_GoBack"/>
      <w:bookmarkEnd w:id="4"/>
      <w:bookmarkEnd w:id="5"/>
    </w:p>
    <w:p w:rsidR="0096775A" w:rsidRPr="00116F0D" w:rsidRDefault="0096775A" w:rsidP="00116F0D">
      <w:pPr>
        <w:pStyle w:val="slovannseznam"/>
        <w:numPr>
          <w:ilvl w:val="0"/>
          <w:numId w:val="6"/>
        </w:numPr>
      </w:pPr>
      <w:r w:rsidRPr="00116F0D">
        <w:t>V seznamu lze uvádět také celé věty, souvětí nebo odstavce.</w:t>
      </w:r>
    </w:p>
    <w:p w:rsidR="0096775A" w:rsidRPr="00116F0D" w:rsidRDefault="0096775A" w:rsidP="00116F0D">
      <w:pPr>
        <w:pStyle w:val="slovannseznam"/>
      </w:pPr>
      <w:r w:rsidRPr="00116F0D">
        <w:t>V takovém případě se věty píší klasicky.</w:t>
      </w:r>
    </w:p>
    <w:p w:rsidR="000A7355" w:rsidRDefault="0096775A" w:rsidP="00116F0D">
      <w:pPr>
        <w:pStyle w:val="slovannseznam"/>
      </w:pPr>
      <w:r w:rsidRPr="00116F0D">
        <w:t>Začínají velkým písmenem a končí tečkou</w:t>
      </w:r>
      <w:r w:rsidR="00116F0D" w:rsidRPr="00116F0D">
        <w:t>.</w:t>
      </w:r>
    </w:p>
    <w:p w:rsidR="00116F0D" w:rsidRDefault="00116F0D" w:rsidP="00116F0D">
      <w:pPr>
        <w:pStyle w:val="Nadpis2"/>
      </w:pPr>
      <w:bookmarkStart w:id="6" w:name="_Toc465724797"/>
      <w:r>
        <w:t>Citace</w:t>
      </w:r>
      <w:bookmarkEnd w:id="6"/>
    </w:p>
    <w:p w:rsidR="00116F0D" w:rsidRPr="00E90EC2" w:rsidRDefault="00E4755D" w:rsidP="00116F0D">
      <w:pPr>
        <w:rPr>
          <w:vertAlign w:val="superscript"/>
        </w:rPr>
      </w:pPr>
      <w:r>
        <w:t>Citace</w:t>
      </w:r>
      <w:r w:rsidR="00E90EC2">
        <w:t xml:space="preserve"> přímé</w:t>
      </w:r>
      <w:r>
        <w:t xml:space="preserve"> pište v uvozovkách a p</w:t>
      </w:r>
      <w:r w:rsidR="00116F0D">
        <w:t>ro</w:t>
      </w:r>
      <w:r>
        <w:t xml:space="preserve"> jejich</w:t>
      </w:r>
      <w:r w:rsidR="00116F0D">
        <w:t xml:space="preserve"> formátování použijte styl </w:t>
      </w:r>
      <w:r w:rsidR="00116F0D" w:rsidRPr="00E4755D">
        <w:rPr>
          <w:b/>
          <w:i/>
        </w:rPr>
        <w:t>citace</w:t>
      </w:r>
      <w:r w:rsidR="00116F0D">
        <w:t xml:space="preserve"> ze seznamu stylů. Proč? </w:t>
      </w:r>
      <w:r w:rsidRPr="00E4755D">
        <w:rPr>
          <w:rStyle w:val="Citace"/>
        </w:rPr>
        <w:t>„</w:t>
      </w:r>
      <w:r w:rsidR="00116F0D" w:rsidRPr="00116F0D">
        <w:rPr>
          <w:rStyle w:val="Citace"/>
        </w:rPr>
        <w:t>Protože jsem to řekl.</w:t>
      </w:r>
      <w:r>
        <w:rPr>
          <w:rStyle w:val="Citace"/>
        </w:rPr>
        <w:t>“</w:t>
      </w:r>
      <w:r w:rsidR="00E90EC2" w:rsidRPr="00E90EC2">
        <w:t xml:space="preserve">[1, str. </w:t>
      </w:r>
      <w:r w:rsidR="00E90EC2">
        <w:t>24</w:t>
      </w:r>
      <w:r w:rsidR="00E90EC2" w:rsidRPr="00E90EC2">
        <w:t>].</w:t>
      </w:r>
    </w:p>
    <w:p w:rsidR="00E4755D" w:rsidRDefault="00E4755D" w:rsidP="0007610C">
      <w:pPr>
        <w:pStyle w:val="Nadpis2"/>
      </w:pPr>
      <w:bookmarkStart w:id="7" w:name="_Toc465724798"/>
      <w:r w:rsidRPr="00E4755D">
        <w:lastRenderedPageBreak/>
        <w:t>Tabulk</w:t>
      </w:r>
      <w:r w:rsidR="0007610C">
        <w:t>a</w:t>
      </w:r>
      <w:bookmarkEnd w:id="7"/>
    </w:p>
    <w:p w:rsidR="0007610C" w:rsidRPr="0007610C" w:rsidRDefault="0007610C" w:rsidP="0007610C">
      <w:pPr>
        <w:pStyle w:val="Nadpis3"/>
      </w:pPr>
      <w:bookmarkStart w:id="8" w:name="_Toc465724799"/>
      <w:r>
        <w:t>Jednoduchá tabulka</w:t>
      </w:r>
      <w:bookmarkEnd w:id="8"/>
    </w:p>
    <w:p w:rsidR="0007610C" w:rsidRDefault="0007610C" w:rsidP="00D7136D">
      <w:pPr>
        <w:pStyle w:val="Popisek"/>
      </w:pPr>
      <w:bookmarkStart w:id="9" w:name="_Toc465726086"/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6E1AD9">
        <w:rPr>
          <w:noProof/>
        </w:rPr>
        <w:t>1</w:t>
      </w:r>
      <w:r>
        <w:fldChar w:fldCharType="end"/>
      </w:r>
      <w:r w:rsidR="00D7136D">
        <w:t xml:space="preserve"> </w:t>
      </w:r>
      <w:r>
        <w:t>Ukázka malé tabulky</w:t>
      </w:r>
      <w:bookmarkEnd w:id="9"/>
    </w:p>
    <w:tbl>
      <w:tblPr>
        <w:tblStyle w:val="Tabulkasmkou4zvraznn4"/>
        <w:tblW w:w="0" w:type="auto"/>
        <w:jc w:val="right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E4755D" w:rsidTr="00D7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Default="0007610C" w:rsidP="007A330C">
            <w:pPr>
              <w:pStyle w:val="Vtabulce"/>
            </w:pPr>
            <w:r>
              <w:t>J</w:t>
            </w:r>
            <w:r w:rsidR="007A330C">
              <w:t>méno</w:t>
            </w:r>
          </w:p>
        </w:tc>
        <w:tc>
          <w:tcPr>
            <w:tcW w:w="2208" w:type="dxa"/>
            <w:vAlign w:val="center"/>
          </w:tcPr>
          <w:p w:rsidR="00E4755D" w:rsidRDefault="007A330C" w:rsidP="0007610C">
            <w:pPr>
              <w:pStyle w:val="Vtabulc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číslo</w:t>
            </w:r>
          </w:p>
        </w:tc>
        <w:tc>
          <w:tcPr>
            <w:tcW w:w="2209" w:type="dxa"/>
            <w:vAlign w:val="center"/>
          </w:tcPr>
          <w:p w:rsidR="00E4755D" w:rsidRDefault="007A330C" w:rsidP="0007610C">
            <w:pPr>
              <w:pStyle w:val="Vtabulc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váha (v kg)</w:t>
            </w:r>
          </w:p>
        </w:tc>
        <w:tc>
          <w:tcPr>
            <w:tcW w:w="2209" w:type="dxa"/>
            <w:vAlign w:val="center"/>
          </w:tcPr>
          <w:p w:rsidR="00E4755D" w:rsidRDefault="007A330C" w:rsidP="007A330C">
            <w:pPr>
              <w:pStyle w:val="Vtabul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věta</w:t>
            </w:r>
          </w:p>
        </w:tc>
      </w:tr>
      <w:tr w:rsidR="00E4755D" w:rsidTr="00D7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07610C" w:rsidRDefault="007A330C" w:rsidP="007A330C">
            <w:pPr>
              <w:pStyle w:val="Vtabulce"/>
              <w:rPr>
                <w:b w:val="0"/>
              </w:rPr>
            </w:pPr>
            <w:r w:rsidRPr="0007610C">
              <w:rPr>
                <w:b w:val="0"/>
              </w:rPr>
              <w:t>Emil</w:t>
            </w:r>
          </w:p>
        </w:tc>
        <w:tc>
          <w:tcPr>
            <w:tcW w:w="2208" w:type="dxa"/>
            <w:vAlign w:val="center"/>
          </w:tcPr>
          <w:p w:rsidR="00E4755D" w:rsidRPr="0007610C" w:rsidRDefault="007A330C" w:rsidP="007A330C">
            <w:pPr>
              <w:pStyle w:val="Vtabulc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10C">
              <w:t>42</w:t>
            </w:r>
          </w:p>
        </w:tc>
        <w:tc>
          <w:tcPr>
            <w:tcW w:w="2209" w:type="dxa"/>
            <w:vAlign w:val="center"/>
          </w:tcPr>
          <w:p w:rsidR="00E4755D" w:rsidRPr="0007610C" w:rsidRDefault="007A330C" w:rsidP="007A330C">
            <w:pPr>
              <w:pStyle w:val="Vtabulc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10C">
              <w:t>125</w:t>
            </w:r>
          </w:p>
        </w:tc>
        <w:tc>
          <w:tcPr>
            <w:tcW w:w="2209" w:type="dxa"/>
            <w:vAlign w:val="center"/>
          </w:tcPr>
          <w:p w:rsidR="00E4755D" w:rsidRPr="0007610C" w:rsidRDefault="007A330C" w:rsidP="007A330C">
            <w:pPr>
              <w:pStyle w:val="Vtabul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10C">
              <w:t>Emil je velké číslo a dost váží.</w:t>
            </w:r>
          </w:p>
        </w:tc>
      </w:tr>
      <w:tr w:rsidR="00E4755D" w:rsidTr="00D713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07610C" w:rsidRDefault="007A330C" w:rsidP="007A330C">
            <w:pPr>
              <w:pStyle w:val="Vtabulce"/>
              <w:rPr>
                <w:b w:val="0"/>
              </w:rPr>
            </w:pPr>
            <w:r w:rsidRPr="0007610C">
              <w:rPr>
                <w:b w:val="0"/>
              </w:rPr>
              <w:t>Pavel</w:t>
            </w:r>
          </w:p>
        </w:tc>
        <w:tc>
          <w:tcPr>
            <w:tcW w:w="2208" w:type="dxa"/>
            <w:vAlign w:val="center"/>
          </w:tcPr>
          <w:p w:rsidR="00E4755D" w:rsidRPr="0007610C" w:rsidRDefault="007A330C" w:rsidP="0007610C">
            <w:pPr>
              <w:pStyle w:val="Vtabul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610C">
              <w:t>2</w:t>
            </w:r>
            <w:r w:rsidR="0007610C">
              <w:t>2</w:t>
            </w:r>
          </w:p>
        </w:tc>
        <w:tc>
          <w:tcPr>
            <w:tcW w:w="2209" w:type="dxa"/>
            <w:vAlign w:val="center"/>
          </w:tcPr>
          <w:p w:rsidR="00E4755D" w:rsidRPr="0007610C" w:rsidRDefault="0007610C" w:rsidP="007A330C">
            <w:pPr>
              <w:pStyle w:val="Vtabul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209" w:type="dxa"/>
          </w:tcPr>
          <w:p w:rsidR="00E4755D" w:rsidRPr="0007610C" w:rsidRDefault="0007610C" w:rsidP="0007610C">
            <w:pPr>
              <w:pStyle w:val="Vtabul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 jako pírko a bez dvou za dvacet.</w:t>
            </w:r>
          </w:p>
        </w:tc>
      </w:tr>
    </w:tbl>
    <w:p w:rsidR="0007610C" w:rsidRDefault="0007610C" w:rsidP="00E4755D"/>
    <w:p w:rsidR="0007610C" w:rsidRDefault="0007610C" w:rsidP="0007610C">
      <w:pPr>
        <w:sectPr w:rsidR="0007610C" w:rsidSect="00487E4C">
          <w:footerReference w:type="default" r:id="rId12"/>
          <w:pgSz w:w="12247" w:h="17180"/>
          <w:pgMar w:top="1418" w:right="1418" w:bottom="1418" w:left="1985" w:header="720" w:footer="1247" w:gutter="0"/>
          <w:cols w:space="720"/>
          <w:docGrid w:linePitch="653"/>
        </w:sectPr>
      </w:pPr>
    </w:p>
    <w:p w:rsidR="0007610C" w:rsidRDefault="0007610C" w:rsidP="00D7136D">
      <w:pPr>
        <w:pStyle w:val="Nadpis3"/>
      </w:pPr>
      <w:bookmarkStart w:id="10" w:name="_Toc465724800"/>
      <w:r>
        <w:lastRenderedPageBreak/>
        <w:t>Tabulka na ležato</w:t>
      </w:r>
      <w:bookmarkEnd w:id="10"/>
    </w:p>
    <w:p w:rsidR="00D7136D" w:rsidRDefault="00D7136D" w:rsidP="00D7136D">
      <w:pPr>
        <w:pStyle w:val="Popisek"/>
      </w:pPr>
      <w:bookmarkStart w:id="11" w:name="_Toc465726087"/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6E1AD9">
        <w:rPr>
          <w:noProof/>
        </w:rPr>
        <w:t>2</w:t>
      </w:r>
      <w:r>
        <w:fldChar w:fldCharType="end"/>
      </w:r>
      <w:r>
        <w:t xml:space="preserve"> K vytvoření této tabulky je potřeba ovládnout práci s oddíly.</w:t>
      </w:r>
      <w:bookmarkEnd w:id="11"/>
    </w:p>
    <w:tbl>
      <w:tblPr>
        <w:tblStyle w:val="Tmavtabulkasmkou5zvraznn4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  <w:gridCol w:w="2209"/>
        <w:gridCol w:w="2209"/>
      </w:tblGrid>
      <w:tr w:rsidR="00D7136D" w:rsidTr="00D7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36D" w:rsidTr="00D7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36D" w:rsidTr="00D713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36D" w:rsidTr="00D7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36D" w:rsidTr="00D713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36D" w:rsidTr="00D7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36D" w:rsidTr="00D713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36D" w:rsidTr="00D7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D7136D" w:rsidRDefault="00D7136D" w:rsidP="00D7136D"/>
        </w:tc>
        <w:tc>
          <w:tcPr>
            <w:tcW w:w="2208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D7136D" w:rsidRDefault="00D7136D" w:rsidP="00D7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610C" w:rsidRDefault="0007610C" w:rsidP="00E4755D">
      <w:pPr>
        <w:sectPr w:rsidR="0007610C" w:rsidSect="0007610C">
          <w:pgSz w:w="17180" w:h="12247" w:orient="landscape"/>
          <w:pgMar w:top="1985" w:right="1418" w:bottom="1418" w:left="1418" w:header="720" w:footer="1247" w:gutter="0"/>
          <w:cols w:space="720"/>
          <w:docGrid w:linePitch="653"/>
        </w:sectPr>
      </w:pPr>
    </w:p>
    <w:p w:rsidR="00D7136D" w:rsidRDefault="00D7136D" w:rsidP="00D7136D">
      <w:pPr>
        <w:pStyle w:val="Nadpis2"/>
      </w:pPr>
      <w:bookmarkStart w:id="12" w:name="_Toc465724801"/>
      <w:r>
        <w:lastRenderedPageBreak/>
        <w:t>Obrázek</w:t>
      </w:r>
      <w:bookmarkEnd w:id="12"/>
    </w:p>
    <w:p w:rsidR="00D7136D" w:rsidRDefault="0020135F" w:rsidP="00D7136D">
      <w:r>
        <w:t>Pokud ve své práci použijete cizí obrázek, graf, ilustraci, atp. Je nutné citovat zdroj jako by šlo o přímou citaci a v popisku obrázku uvést příslušný bibliografický odkaz.</w:t>
      </w:r>
    </w:p>
    <w:p w:rsidR="0020135F" w:rsidRDefault="0020135F" w:rsidP="003F3188">
      <w:pPr>
        <w:keepNext/>
        <w:ind w:firstLine="0"/>
        <w:jc w:val="center"/>
      </w:pPr>
      <w:r>
        <w:rPr>
          <w:noProof/>
          <w:lang w:eastAsia="cs-CZ"/>
          <w14:ligatures w14:val="none"/>
          <w14:numSpacing w14:val="default"/>
        </w:rPr>
        <w:drawing>
          <wp:inline distT="0" distB="0" distL="0" distR="0" wp14:anchorId="5916ED97" wp14:editId="5FA5A719">
            <wp:extent cx="1904792" cy="2070201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sti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84" cy="207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5F" w:rsidRDefault="0020135F" w:rsidP="003F3188">
      <w:pPr>
        <w:pStyle w:val="Popisek"/>
      </w:pPr>
      <w:bookmarkStart w:id="13" w:name="_Toc465726175"/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 w:rsidR="006E1AD9">
        <w:rPr>
          <w:noProof/>
        </w:rPr>
        <w:t>1</w:t>
      </w:r>
      <w:r>
        <w:fldChar w:fldCharType="end"/>
      </w:r>
      <w:r>
        <w:t xml:space="preserve"> </w:t>
      </w:r>
      <w:r w:rsidRPr="00B21302">
        <w:t xml:space="preserve">BSD </w:t>
      </w:r>
      <w:proofErr w:type="spellStart"/>
      <w:r w:rsidRPr="00B21302">
        <w:t>Daemon</w:t>
      </w:r>
      <w:proofErr w:type="spellEnd"/>
      <w:r w:rsidRPr="00B21302">
        <w:t xml:space="preserve"> je společný maskot operačních systémů z rodiny BSD</w:t>
      </w:r>
      <w:bookmarkEnd w:id="13"/>
      <w:r w:rsidR="00E90EC2">
        <w:t xml:space="preserve"> [2]</w:t>
      </w:r>
    </w:p>
    <w:p w:rsidR="00751D28" w:rsidRDefault="00751D28" w:rsidP="00751D28">
      <w:r>
        <w:t>Použijete-li ilustraci obsahující popisky v jazyce jiném, než je jazyk vaší závěrečné práce, je vhodné uvést legendu, nebo ilustraci lokalizovat. V případě úprav je nutné toto zmínit v popisku.</w:t>
      </w:r>
    </w:p>
    <w:p w:rsidR="003F3188" w:rsidRDefault="003F3188" w:rsidP="003F3188">
      <w:pPr>
        <w:keepNext/>
      </w:pPr>
      <w:r>
        <w:rPr>
          <w:noProof/>
          <w:lang w:eastAsia="cs-CZ"/>
          <w14:ligatures w14:val="none"/>
          <w14:numSpacing w14:val="default"/>
        </w:rPr>
        <w:lastRenderedPageBreak/>
        <w:drawing>
          <wp:inline distT="0" distB="0" distL="0" distR="0" wp14:anchorId="710863D6" wp14:editId="69EB0F50">
            <wp:extent cx="5615940" cy="356298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ffb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88" w:rsidRPr="00751D28" w:rsidRDefault="003F3188" w:rsidP="003F3188">
      <w:pPr>
        <w:pStyle w:val="Popisek"/>
      </w:pPr>
      <w:bookmarkStart w:id="14" w:name="_Toc465726176"/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 w:rsidR="006E1AD9">
        <w:rPr>
          <w:noProof/>
        </w:rPr>
        <w:t>2</w:t>
      </w:r>
      <w:r>
        <w:fldChar w:fldCharType="end"/>
      </w:r>
      <w:r>
        <w:t xml:space="preserve"> Ukázka obrázku s legendou. </w:t>
      </w:r>
      <w:proofErr w:type="spellStart"/>
      <w:r w:rsidRPr="00751D28">
        <w:rPr>
          <w:b/>
        </w:rPr>
        <w:t>Main</w:t>
      </w:r>
      <w:proofErr w:type="spellEnd"/>
      <w:r>
        <w:t xml:space="preserve"> </w:t>
      </w:r>
      <w:r w:rsidRPr="00580355">
        <w:t>‒</w:t>
      </w:r>
      <w:r>
        <w:t xml:space="preserve"> hlavní; </w:t>
      </w:r>
      <w:proofErr w:type="spellStart"/>
      <w:r w:rsidRPr="00751D28">
        <w:rPr>
          <w:b/>
        </w:rPr>
        <w:t>option</w:t>
      </w:r>
      <w:proofErr w:type="spellEnd"/>
      <w:r>
        <w:t xml:space="preserve"> </w:t>
      </w:r>
      <w:r w:rsidRPr="00580355">
        <w:t>‒</w:t>
      </w:r>
      <w:r>
        <w:t xml:space="preserve"> možnost</w:t>
      </w:r>
      <w:bookmarkEnd w:id="14"/>
      <w:r w:rsidR="00E90EC2">
        <w:rPr>
          <w:noProof/>
        </w:rPr>
        <w:t xml:space="preserve"> [3]</w:t>
      </w:r>
    </w:p>
    <w:p w:rsidR="005732BB" w:rsidRDefault="00477A31" w:rsidP="005732BB">
      <w:pPr>
        <w:pStyle w:val="Nadpis1"/>
      </w:pPr>
      <w:bookmarkStart w:id="15" w:name="_Toc465724802"/>
      <w:r>
        <w:lastRenderedPageBreak/>
        <w:t>S</w:t>
      </w:r>
      <w:r w:rsidR="005732BB">
        <w:t>oučasný stav</w:t>
      </w:r>
      <w:bookmarkEnd w:id="15"/>
    </w:p>
    <w:p w:rsidR="005732BB" w:rsidRDefault="00477A31" w:rsidP="005732BB">
      <w:pPr>
        <w:pStyle w:val="Nadpis1"/>
      </w:pPr>
      <w:bookmarkStart w:id="16" w:name="_Toc465724803"/>
      <w:r>
        <w:lastRenderedPageBreak/>
        <w:t>C</w:t>
      </w:r>
      <w:r w:rsidR="00E90EC2">
        <w:t>íl</w:t>
      </w:r>
      <w:r w:rsidR="005732BB">
        <w:t xml:space="preserve"> práce, dílčí úkoly </w:t>
      </w:r>
      <w:bookmarkEnd w:id="16"/>
    </w:p>
    <w:p w:rsidR="005732BB" w:rsidRDefault="00477A31" w:rsidP="005732BB">
      <w:pPr>
        <w:pStyle w:val="Nadpis1"/>
      </w:pPr>
      <w:bookmarkStart w:id="17" w:name="_Toc465724804"/>
      <w:r>
        <w:lastRenderedPageBreak/>
        <w:t>M</w:t>
      </w:r>
      <w:r w:rsidR="005732BB">
        <w:t>etodika</w:t>
      </w:r>
      <w:bookmarkEnd w:id="17"/>
    </w:p>
    <w:p w:rsidR="005732BB" w:rsidRDefault="00477A31" w:rsidP="005732BB">
      <w:pPr>
        <w:pStyle w:val="Nadpis1"/>
      </w:pPr>
      <w:bookmarkStart w:id="18" w:name="_Toc465724805"/>
      <w:r>
        <w:lastRenderedPageBreak/>
        <w:t>V</w:t>
      </w:r>
      <w:r w:rsidR="005732BB">
        <w:t>ýsledky</w:t>
      </w:r>
      <w:bookmarkEnd w:id="18"/>
    </w:p>
    <w:p w:rsidR="005732BB" w:rsidRDefault="00477A31" w:rsidP="005732BB">
      <w:pPr>
        <w:pStyle w:val="Nadpis1"/>
      </w:pPr>
      <w:bookmarkStart w:id="19" w:name="_Toc465724806"/>
      <w:r>
        <w:lastRenderedPageBreak/>
        <w:t>D</w:t>
      </w:r>
      <w:r w:rsidR="005732BB">
        <w:t>iskuze</w:t>
      </w:r>
      <w:bookmarkEnd w:id="19"/>
    </w:p>
    <w:p w:rsidR="005732BB" w:rsidRDefault="00477A31" w:rsidP="005732BB">
      <w:pPr>
        <w:pStyle w:val="Nadpis1"/>
      </w:pPr>
      <w:bookmarkStart w:id="20" w:name="_Toc465724807"/>
      <w:r>
        <w:lastRenderedPageBreak/>
        <w:t>Z</w:t>
      </w:r>
      <w:r w:rsidR="005732BB">
        <w:t>ávěr</w:t>
      </w:r>
      <w:bookmarkEnd w:id="20"/>
    </w:p>
    <w:p w:rsidR="005732BB" w:rsidRDefault="00477A31" w:rsidP="005732BB">
      <w:pPr>
        <w:pStyle w:val="Nadpis1"/>
      </w:pPr>
      <w:bookmarkStart w:id="21" w:name="_Toc465724808"/>
      <w:r>
        <w:lastRenderedPageBreak/>
        <w:t>S</w:t>
      </w:r>
      <w:r w:rsidR="005732BB">
        <w:t>eznam zkratek</w:t>
      </w:r>
      <w:bookmarkEnd w:id="21"/>
    </w:p>
    <w:p w:rsidR="005732BB" w:rsidRDefault="00477A31" w:rsidP="005732BB">
      <w:pPr>
        <w:pStyle w:val="Nadpis1"/>
      </w:pPr>
      <w:bookmarkStart w:id="22" w:name="_Toc465724809"/>
      <w:r>
        <w:lastRenderedPageBreak/>
        <w:t>S</w:t>
      </w:r>
      <w:r w:rsidR="005732BB">
        <w:t>eznam obrázků</w:t>
      </w:r>
      <w:bookmarkEnd w:id="22"/>
    </w:p>
    <w:p w:rsidR="00313EE6" w:rsidRDefault="00313EE6">
      <w:pPr>
        <w:pStyle w:val="Seznamobrzk"/>
        <w:tabs>
          <w:tab w:val="right" w:leader="dot" w:pos="8834"/>
        </w:tabs>
        <w:rPr>
          <w:rFonts w:asciiTheme="minorHAnsi" w:eastAsiaTheme="minorEastAsia" w:hAnsiTheme="minorHAnsi"/>
          <w:noProof/>
          <w:kern w:val="0"/>
          <w:sz w:val="22"/>
          <w:lang w:eastAsia="cs-CZ"/>
          <w14:ligatures w14:val="none"/>
          <w14:numSpacing w14:val="default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65726175" w:history="1">
        <w:r w:rsidRPr="00C07F84">
          <w:rPr>
            <w:rStyle w:val="Hypertextovodkaz"/>
            <w:noProof/>
          </w:rPr>
          <w:t>Obrázek 1 BSD Daemon je společný maskot</w:t>
        </w:r>
        <w:r>
          <w:rPr>
            <w:rStyle w:val="Hypertextovodkaz"/>
            <w:noProof/>
          </w:rPr>
          <w:t>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_Toc465726175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1AD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3EE6" w:rsidRDefault="008C7081">
      <w:pPr>
        <w:pStyle w:val="Seznamobrzk"/>
        <w:tabs>
          <w:tab w:val="right" w:leader="dot" w:pos="8834"/>
        </w:tabs>
        <w:rPr>
          <w:rFonts w:asciiTheme="minorHAnsi" w:eastAsiaTheme="minorEastAsia" w:hAnsiTheme="minorHAnsi"/>
          <w:noProof/>
          <w:kern w:val="0"/>
          <w:sz w:val="22"/>
          <w:lang w:eastAsia="cs-CZ"/>
          <w14:ligatures w14:val="none"/>
          <w14:numSpacing w14:val="default"/>
        </w:rPr>
      </w:pPr>
      <w:hyperlink w:anchor="_Toc465726176" w:history="1">
        <w:r w:rsidR="00313EE6" w:rsidRPr="00C07F84">
          <w:rPr>
            <w:rStyle w:val="Hypertextovodkaz"/>
            <w:noProof/>
          </w:rPr>
          <w:t>Obrázek 2 Ukázka obrázku s</w:t>
        </w:r>
        <w:r w:rsidR="00313EE6">
          <w:rPr>
            <w:rStyle w:val="Hypertextovodkaz"/>
            <w:noProof/>
          </w:rPr>
          <w:t> </w:t>
        </w:r>
        <w:r w:rsidR="00313EE6" w:rsidRPr="00C07F84">
          <w:rPr>
            <w:rStyle w:val="Hypertextovodkaz"/>
            <w:noProof/>
          </w:rPr>
          <w:t>legendou</w:t>
        </w:r>
        <w:r w:rsidR="00313EE6">
          <w:rPr>
            <w:rStyle w:val="Hypertextovodkaz"/>
            <w:noProof/>
          </w:rPr>
          <w:t>…</w:t>
        </w:r>
        <w:r w:rsidR="00313EE6">
          <w:rPr>
            <w:noProof/>
            <w:webHidden/>
          </w:rPr>
          <w:tab/>
        </w:r>
        <w:r w:rsidR="00313EE6">
          <w:rPr>
            <w:noProof/>
            <w:webHidden/>
          </w:rPr>
          <w:fldChar w:fldCharType="begin"/>
        </w:r>
        <w:r w:rsidR="00313EE6">
          <w:rPr>
            <w:noProof/>
            <w:webHidden/>
          </w:rPr>
          <w:instrText xml:space="preserve"> PAGEREF _Toc465726176 \h </w:instrText>
        </w:r>
        <w:r w:rsidR="00313EE6">
          <w:rPr>
            <w:noProof/>
            <w:webHidden/>
          </w:rPr>
        </w:r>
        <w:r w:rsidR="00313EE6">
          <w:rPr>
            <w:noProof/>
            <w:webHidden/>
          </w:rPr>
          <w:fldChar w:fldCharType="separate"/>
        </w:r>
        <w:r w:rsidR="006E1AD9">
          <w:rPr>
            <w:noProof/>
            <w:webHidden/>
          </w:rPr>
          <w:t>6</w:t>
        </w:r>
        <w:r w:rsidR="00313EE6">
          <w:rPr>
            <w:noProof/>
            <w:webHidden/>
          </w:rPr>
          <w:fldChar w:fldCharType="end"/>
        </w:r>
      </w:hyperlink>
    </w:p>
    <w:p w:rsidR="00313EE6" w:rsidRPr="00313EE6" w:rsidRDefault="00313EE6" w:rsidP="00313EE6">
      <w:r>
        <w:fldChar w:fldCharType="end"/>
      </w:r>
    </w:p>
    <w:p w:rsidR="005732BB" w:rsidRDefault="00477A31" w:rsidP="005732BB">
      <w:pPr>
        <w:pStyle w:val="Nadpis1"/>
      </w:pPr>
      <w:bookmarkStart w:id="23" w:name="_Toc465724810"/>
      <w:r>
        <w:lastRenderedPageBreak/>
        <w:t>S</w:t>
      </w:r>
      <w:r w:rsidR="005732BB">
        <w:t>eznam tabulek</w:t>
      </w:r>
      <w:bookmarkEnd w:id="23"/>
    </w:p>
    <w:p w:rsidR="00313EE6" w:rsidRDefault="00313EE6">
      <w:pPr>
        <w:pStyle w:val="Seznamobrzk"/>
        <w:tabs>
          <w:tab w:val="right" w:leader="dot" w:pos="8834"/>
        </w:tabs>
        <w:rPr>
          <w:noProof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65726086" w:history="1">
        <w:r w:rsidRPr="00261951">
          <w:rPr>
            <w:rStyle w:val="Hypertextovodkaz"/>
            <w:noProof/>
          </w:rPr>
          <w:t>Tabulka 1 Ukázka malé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_Toc465726086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1AD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3EE6" w:rsidRDefault="008C7081">
      <w:pPr>
        <w:pStyle w:val="Seznamobrzk"/>
        <w:tabs>
          <w:tab w:val="right" w:leader="dot" w:pos="8834"/>
        </w:tabs>
        <w:rPr>
          <w:noProof/>
        </w:rPr>
      </w:pPr>
      <w:hyperlink w:anchor="_Toc465726087" w:history="1">
        <w:r w:rsidR="00313EE6" w:rsidRPr="00261951">
          <w:rPr>
            <w:rStyle w:val="Hypertextovodkaz"/>
            <w:noProof/>
          </w:rPr>
          <w:t>Tabulka 2 K vytvoření této tabulky je potřeba ovládnout práci s oddíly.</w:t>
        </w:r>
        <w:r w:rsidR="00313EE6">
          <w:rPr>
            <w:noProof/>
            <w:webHidden/>
          </w:rPr>
          <w:tab/>
        </w:r>
        <w:r w:rsidR="00313EE6">
          <w:rPr>
            <w:noProof/>
            <w:webHidden/>
          </w:rPr>
          <w:fldChar w:fldCharType="begin"/>
        </w:r>
        <w:r w:rsidR="00313EE6">
          <w:rPr>
            <w:noProof/>
            <w:webHidden/>
          </w:rPr>
          <w:instrText xml:space="preserve"> PAGEREF _Toc465726087 \h </w:instrText>
        </w:r>
        <w:r w:rsidR="00313EE6">
          <w:rPr>
            <w:noProof/>
            <w:webHidden/>
          </w:rPr>
        </w:r>
        <w:r w:rsidR="00313EE6">
          <w:rPr>
            <w:noProof/>
            <w:webHidden/>
          </w:rPr>
          <w:fldChar w:fldCharType="separate"/>
        </w:r>
        <w:r w:rsidR="006E1AD9">
          <w:rPr>
            <w:noProof/>
            <w:webHidden/>
          </w:rPr>
          <w:t>6</w:t>
        </w:r>
        <w:r w:rsidR="00313EE6">
          <w:rPr>
            <w:noProof/>
            <w:webHidden/>
          </w:rPr>
          <w:fldChar w:fldCharType="end"/>
        </w:r>
      </w:hyperlink>
    </w:p>
    <w:p w:rsidR="00313EE6" w:rsidRPr="00313EE6" w:rsidRDefault="00313EE6" w:rsidP="00313EE6">
      <w:r>
        <w:fldChar w:fldCharType="end"/>
      </w:r>
    </w:p>
    <w:p w:rsidR="005732BB" w:rsidRDefault="00477A31" w:rsidP="005732BB">
      <w:pPr>
        <w:pStyle w:val="Nadpis1"/>
      </w:pPr>
      <w:bookmarkStart w:id="24" w:name="_Toc465724811"/>
      <w:r>
        <w:lastRenderedPageBreak/>
        <w:t>S</w:t>
      </w:r>
      <w:r w:rsidR="005732BB">
        <w:t>eznamu bibliografických odkazů</w:t>
      </w:r>
      <w:bookmarkEnd w:id="24"/>
    </w:p>
    <w:p w:rsidR="00BF1ACC" w:rsidRDefault="00BF1ACC" w:rsidP="00BF1ACC">
      <w:pPr>
        <w:pStyle w:val="slovannseznam"/>
        <w:numPr>
          <w:ilvl w:val="0"/>
          <w:numId w:val="8"/>
        </w:numPr>
      </w:pPr>
      <w:r>
        <w:t>LÁLA</w:t>
      </w:r>
      <w:r w:rsidRPr="00BF1ACC">
        <w:t xml:space="preserve">, </w:t>
      </w:r>
      <w:r>
        <w:t>František</w:t>
      </w:r>
      <w:r w:rsidR="001577C9">
        <w:t xml:space="preserve">. </w:t>
      </w:r>
      <w:r w:rsidRPr="001577C9">
        <w:rPr>
          <w:rStyle w:val="apple-converted-space"/>
          <w:i/>
        </w:rPr>
        <w:t>1</w:t>
      </w:r>
      <w:r w:rsidRPr="001577C9">
        <w:rPr>
          <w:i/>
        </w:rPr>
        <w:t>3 způsobů, jak být citován</w:t>
      </w:r>
      <w:r w:rsidRPr="00BF1ACC">
        <w:t xml:space="preserve">. Vydání první. Ilustroval </w:t>
      </w:r>
      <w:r>
        <w:t>Jiří</w:t>
      </w:r>
      <w:r w:rsidRPr="00BF1ACC">
        <w:t xml:space="preserve"> </w:t>
      </w:r>
      <w:r>
        <w:t>Zálom</w:t>
      </w:r>
      <w:r w:rsidRPr="00BF1ACC">
        <w:t>, přeložil</w:t>
      </w:r>
      <w:r>
        <w:t>a</w:t>
      </w:r>
      <w:r w:rsidRPr="00BF1ACC">
        <w:t xml:space="preserve"> </w:t>
      </w:r>
      <w:r>
        <w:t>Petra</w:t>
      </w:r>
      <w:r w:rsidRPr="00BF1ACC">
        <w:t xml:space="preserve"> P</w:t>
      </w:r>
      <w:r>
        <w:t>oláčková</w:t>
      </w:r>
      <w:r w:rsidRPr="00BF1ACC">
        <w:t xml:space="preserve">. Praha: </w:t>
      </w:r>
      <w:r w:rsidR="001577C9">
        <w:t>Dlouhá</w:t>
      </w:r>
      <w:r w:rsidRPr="00BF1ACC">
        <w:t xml:space="preserve"> fronta, 2016. ISBN </w:t>
      </w:r>
      <w:r>
        <w:t>123</w:t>
      </w:r>
      <w:r w:rsidRPr="00BF1ACC">
        <w:t>-</w:t>
      </w:r>
      <w:r>
        <w:t>45</w:t>
      </w:r>
      <w:r w:rsidRPr="00BF1ACC">
        <w:t>-</w:t>
      </w:r>
      <w:r>
        <w:t>678</w:t>
      </w:r>
      <w:r w:rsidRPr="00BF1ACC">
        <w:t>-</w:t>
      </w:r>
      <w:r>
        <w:t>9101</w:t>
      </w:r>
      <w:r w:rsidRPr="00BF1ACC">
        <w:t>-</w:t>
      </w:r>
      <w:r>
        <w:t>1</w:t>
      </w:r>
      <w:r w:rsidRPr="00BF1ACC">
        <w:t>.</w:t>
      </w:r>
    </w:p>
    <w:p w:rsidR="00BF1ACC" w:rsidRDefault="001577C9" w:rsidP="001577C9">
      <w:pPr>
        <w:pStyle w:val="slovannseznam"/>
        <w:numPr>
          <w:ilvl w:val="0"/>
          <w:numId w:val="8"/>
        </w:numPr>
      </w:pPr>
      <w:r w:rsidRPr="001577C9">
        <w:t>ECO, Umberto (</w:t>
      </w:r>
      <w:proofErr w:type="spellStart"/>
      <w:r w:rsidRPr="001577C9">
        <w:t>ed</w:t>
      </w:r>
      <w:proofErr w:type="spellEnd"/>
      <w:r w:rsidRPr="001577C9">
        <w:t>.).</w:t>
      </w:r>
      <w:r>
        <w:t xml:space="preserve"> </w:t>
      </w:r>
      <w:r w:rsidRPr="00313EE6">
        <w:rPr>
          <w:i/>
        </w:rPr>
        <w:t>Dějiny krásy</w:t>
      </w:r>
      <w:r w:rsidRPr="001577C9">
        <w:t>. Vyd. 1. Přeložil</w:t>
      </w:r>
      <w:r>
        <w:t>a</w:t>
      </w:r>
      <w:r w:rsidRPr="001577C9">
        <w:t xml:space="preserve"> Gabriela C</w:t>
      </w:r>
      <w:r>
        <w:t>halupská</w:t>
      </w:r>
      <w:r w:rsidRPr="001577C9">
        <w:t>. Praha: Argo, 2005. ISBN 8072036777.</w:t>
      </w:r>
    </w:p>
    <w:p w:rsidR="00313EE6" w:rsidRPr="00313EE6" w:rsidRDefault="00313EE6" w:rsidP="00313EE6">
      <w:pPr>
        <w:pStyle w:val="slovannseznam"/>
        <w:numPr>
          <w:ilvl w:val="0"/>
          <w:numId w:val="8"/>
        </w:numPr>
      </w:pPr>
      <w:proofErr w:type="spellStart"/>
      <w:r w:rsidRPr="00313EE6">
        <w:t>Folders</w:t>
      </w:r>
      <w:proofErr w:type="spellEnd"/>
      <w:r w:rsidRPr="00313EE6">
        <w:t xml:space="preserve">!. BURTON, </w:t>
      </w:r>
      <w:proofErr w:type="spellStart"/>
      <w:r w:rsidRPr="00313EE6">
        <w:t>Loren</w:t>
      </w:r>
      <w:proofErr w:type="spellEnd"/>
      <w:r w:rsidRPr="00313EE6">
        <w:t>.</w:t>
      </w:r>
      <w:r w:rsidRPr="00313EE6">
        <w:rPr>
          <w:rStyle w:val="apple-converted-space"/>
        </w:rPr>
        <w:t> </w:t>
      </w:r>
      <w:proofErr w:type="spellStart"/>
      <w:r w:rsidRPr="00313EE6">
        <w:rPr>
          <w:i/>
        </w:rPr>
        <w:t>Penflip</w:t>
      </w:r>
      <w:proofErr w:type="spellEnd"/>
      <w:r w:rsidRPr="00313EE6">
        <w:rPr>
          <w:rStyle w:val="apple-converted-space"/>
        </w:rPr>
        <w:t> </w:t>
      </w:r>
      <w:r w:rsidRPr="00313EE6">
        <w:t>[online]. Los Angeles, 2016 [cit. 2016-11-01]. Dostupné z: https://www.penflip.com/Penflip/blog/blob/master/folders.md</w:t>
      </w:r>
    </w:p>
    <w:p w:rsidR="009D6B0C" w:rsidRPr="009D6B0C" w:rsidRDefault="00751D28" w:rsidP="009D6B0C">
      <w:pPr>
        <w:pStyle w:val="Nadpis1"/>
      </w:pPr>
      <w:bookmarkStart w:id="25" w:name="_Toc465724812"/>
      <w:r>
        <w:lastRenderedPageBreak/>
        <w:t xml:space="preserve">Seznam </w:t>
      </w:r>
      <w:r w:rsidR="009D6B0C">
        <w:t>Příloh</w:t>
      </w:r>
      <w:bookmarkEnd w:id="25"/>
    </w:p>
    <w:sectPr w:rsidR="009D6B0C" w:rsidRPr="009D6B0C" w:rsidSect="0007610C">
      <w:pgSz w:w="12247" w:h="17180"/>
      <w:pgMar w:top="1418" w:right="1418" w:bottom="1418" w:left="1985" w:header="720" w:footer="1247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81" w:rsidRDefault="008C7081" w:rsidP="00142D26">
      <w:r>
        <w:separator/>
      </w:r>
    </w:p>
  </w:endnote>
  <w:endnote w:type="continuationSeparator" w:id="0">
    <w:p w:rsidR="008C7081" w:rsidRDefault="008C7081" w:rsidP="001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E6" w:rsidRDefault="00313EE6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E6" w:rsidRPr="002850AC" w:rsidRDefault="00313EE6" w:rsidP="00CA5380">
    <w:pPr>
      <w:pStyle w:val="Titulnlist"/>
    </w:pPr>
    <w:r>
      <w:t>jméno</w:t>
    </w:r>
    <w:r>
      <w:br/>
      <w:t>Příjmení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91782"/>
      <w:docPartObj>
        <w:docPartGallery w:val="Page Numbers (Bottom of Page)"/>
        <w:docPartUnique/>
      </w:docPartObj>
    </w:sdtPr>
    <w:sdtEndPr/>
    <w:sdtContent>
      <w:p w:rsidR="00313EE6" w:rsidRDefault="00313E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C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81" w:rsidRDefault="008C7081" w:rsidP="00142D26">
      <w:r>
        <w:separator/>
      </w:r>
    </w:p>
  </w:footnote>
  <w:footnote w:type="continuationSeparator" w:id="0">
    <w:p w:rsidR="008C7081" w:rsidRDefault="008C7081" w:rsidP="001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42F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1B438B"/>
    <w:multiLevelType w:val="hybridMultilevel"/>
    <w:tmpl w:val="78082DA6"/>
    <w:lvl w:ilvl="0" w:tplc="4B70961E">
      <w:start w:val="1"/>
      <w:numFmt w:val="bullet"/>
      <w:pStyle w:val="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34252A"/>
    <w:multiLevelType w:val="hybridMultilevel"/>
    <w:tmpl w:val="EE0A97A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1E1050"/>
    <w:multiLevelType w:val="multilevel"/>
    <w:tmpl w:val="1F265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FE53EE"/>
    <w:multiLevelType w:val="multilevel"/>
    <w:tmpl w:val="0BD40AE0"/>
    <w:lvl w:ilvl="0">
      <w:start w:val="1"/>
      <w:numFmt w:val="decimal"/>
      <w:pStyle w:val="slovannseznam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9"/>
    <w:rsid w:val="00030D1D"/>
    <w:rsid w:val="0007610C"/>
    <w:rsid w:val="000805FE"/>
    <w:rsid w:val="000A7355"/>
    <w:rsid w:val="000B610D"/>
    <w:rsid w:val="001012CB"/>
    <w:rsid w:val="001035DB"/>
    <w:rsid w:val="00116F0D"/>
    <w:rsid w:val="00121AB2"/>
    <w:rsid w:val="00140A04"/>
    <w:rsid w:val="00142D26"/>
    <w:rsid w:val="001577C9"/>
    <w:rsid w:val="00160432"/>
    <w:rsid w:val="00175B86"/>
    <w:rsid w:val="001E524C"/>
    <w:rsid w:val="001E62CC"/>
    <w:rsid w:val="0020135F"/>
    <w:rsid w:val="0028482B"/>
    <w:rsid w:val="002850AC"/>
    <w:rsid w:val="00313EE6"/>
    <w:rsid w:val="003F3188"/>
    <w:rsid w:val="00417868"/>
    <w:rsid w:val="004329BD"/>
    <w:rsid w:val="00450690"/>
    <w:rsid w:val="00477A31"/>
    <w:rsid w:val="00487E4C"/>
    <w:rsid w:val="004E135A"/>
    <w:rsid w:val="0053375A"/>
    <w:rsid w:val="005732BB"/>
    <w:rsid w:val="005A774C"/>
    <w:rsid w:val="006E1AD9"/>
    <w:rsid w:val="00751D28"/>
    <w:rsid w:val="007566E8"/>
    <w:rsid w:val="007617A2"/>
    <w:rsid w:val="00770B3A"/>
    <w:rsid w:val="00773D9A"/>
    <w:rsid w:val="00782650"/>
    <w:rsid w:val="007A2803"/>
    <w:rsid w:val="007A330C"/>
    <w:rsid w:val="00854743"/>
    <w:rsid w:val="008C7081"/>
    <w:rsid w:val="00933E0C"/>
    <w:rsid w:val="0096775A"/>
    <w:rsid w:val="00976698"/>
    <w:rsid w:val="009D50C3"/>
    <w:rsid w:val="009D6B0C"/>
    <w:rsid w:val="009E20CD"/>
    <w:rsid w:val="00A72AE7"/>
    <w:rsid w:val="00AC03F0"/>
    <w:rsid w:val="00AE577A"/>
    <w:rsid w:val="00B00C95"/>
    <w:rsid w:val="00B22814"/>
    <w:rsid w:val="00B35DA5"/>
    <w:rsid w:val="00B9009B"/>
    <w:rsid w:val="00BD4051"/>
    <w:rsid w:val="00BF1ACC"/>
    <w:rsid w:val="00CA5380"/>
    <w:rsid w:val="00D7136D"/>
    <w:rsid w:val="00E20601"/>
    <w:rsid w:val="00E4755D"/>
    <w:rsid w:val="00E904E4"/>
    <w:rsid w:val="00E90EC2"/>
    <w:rsid w:val="00F67A17"/>
    <w:rsid w:val="00FB2B2F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1F075-7BED-4F75-925A-4146F13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AB2"/>
    <w:pPr>
      <w:spacing w:after="360" w:line="360" w:lineRule="auto"/>
      <w:ind w:firstLine="284"/>
    </w:pPr>
    <w:rPr>
      <w:rFonts w:ascii="Palatino Linotype" w:hAnsi="Palatino Linotype"/>
      <w:kern w:val="16"/>
      <w:sz w:val="24"/>
      <w:lang w:val="cs-CZ"/>
      <w14:ligatures w14:val="standard"/>
      <w14:numSpacing w14:val="proportional"/>
    </w:rPr>
  </w:style>
  <w:style w:type="paragraph" w:styleId="Nadpis1">
    <w:name w:val="heading 1"/>
    <w:basedOn w:val="Normln"/>
    <w:next w:val="Normln"/>
    <w:link w:val="Nadpis1Char"/>
    <w:uiPriority w:val="9"/>
    <w:qFormat/>
    <w:rsid w:val="001E524C"/>
    <w:pPr>
      <w:pageBreakBefore/>
      <w:widowControl w:val="0"/>
      <w:numPr>
        <w:numId w:val="1"/>
      </w:numPr>
      <w:spacing w:after="480" w:line="240" w:lineRule="auto"/>
      <w:outlineLvl w:val="0"/>
    </w:pPr>
    <w:rPr>
      <w:rFonts w:ascii="Technika" w:eastAsiaTheme="majorEastAsia" w:hAnsi="Technika" w:cstheme="majorBidi"/>
      <w:b/>
      <w:caps/>
      <w:spacing w:val="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524C"/>
    <w:pPr>
      <w:keepNext/>
      <w:keepLines/>
      <w:numPr>
        <w:ilvl w:val="1"/>
        <w:numId w:val="1"/>
      </w:numPr>
      <w:spacing w:before="100" w:beforeAutospacing="1" w:after="420" w:line="240" w:lineRule="auto"/>
      <w:outlineLvl w:val="1"/>
    </w:pPr>
    <w:rPr>
      <w:rFonts w:ascii="Technika" w:eastAsiaTheme="majorEastAsia" w:hAnsi="Technika" w:cstheme="majorBidi"/>
      <w:b/>
      <w:spacing w:val="8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3E0C"/>
    <w:pPr>
      <w:keepNext/>
      <w:keepLines/>
      <w:numPr>
        <w:ilvl w:val="2"/>
        <w:numId w:val="1"/>
      </w:numPr>
      <w:spacing w:line="240" w:lineRule="auto"/>
      <w:outlineLvl w:val="2"/>
    </w:pPr>
    <w:rPr>
      <w:rFonts w:ascii="Technika" w:eastAsiaTheme="majorEastAsia" w:hAnsi="Technika" w:cstheme="majorBidi"/>
      <w:b/>
      <w:spacing w:val="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2814"/>
    <w:pPr>
      <w:keepNext/>
      <w:keepLines/>
      <w:numPr>
        <w:ilvl w:val="3"/>
        <w:numId w:val="1"/>
      </w:numPr>
      <w:spacing w:line="240" w:lineRule="auto"/>
      <w:outlineLvl w:val="3"/>
    </w:pPr>
    <w:rPr>
      <w:rFonts w:ascii="Technika" w:eastAsiaTheme="majorEastAsia" w:hAnsi="Technika" w:cstheme="majorBidi"/>
      <w:iCs/>
      <w:spacing w:val="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22814"/>
    <w:pPr>
      <w:keepNext/>
      <w:keepLines/>
      <w:numPr>
        <w:ilvl w:val="4"/>
        <w:numId w:val="1"/>
      </w:numPr>
      <w:spacing w:line="240" w:lineRule="auto"/>
      <w:outlineLvl w:val="4"/>
    </w:pPr>
    <w:rPr>
      <w:rFonts w:ascii="Technika" w:eastAsiaTheme="majorEastAsia" w:hAnsi="Technika" w:cstheme="majorBidi"/>
      <w:spacing w:val="8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506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506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06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06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customStyle="1" w:styleId="Titulnlist">
    <w:name w:val="Titulní list"/>
    <w:qFormat/>
    <w:rsid w:val="00121AB2"/>
    <w:pPr>
      <w:spacing w:line="560" w:lineRule="exact"/>
    </w:pPr>
    <w:rPr>
      <w:rFonts w:ascii="Technika" w:hAnsi="Technika"/>
      <w:b/>
      <w:caps/>
      <w:spacing w:val="8"/>
      <w:kern w:val="24"/>
      <w:sz w:val="48"/>
      <w:lang w:val="cs-CZ"/>
      <w14:numSpacing w14:val="proportional"/>
    </w:rPr>
  </w:style>
  <w:style w:type="character" w:customStyle="1" w:styleId="Nadpis1Char">
    <w:name w:val="Nadpis 1 Char"/>
    <w:basedOn w:val="Standardnpsmoodstavce"/>
    <w:link w:val="Nadpis1"/>
    <w:uiPriority w:val="9"/>
    <w:rsid w:val="001E524C"/>
    <w:rPr>
      <w:rFonts w:ascii="Technika" w:eastAsiaTheme="majorEastAsia" w:hAnsi="Technika" w:cstheme="majorBidi"/>
      <w:b/>
      <w:caps/>
      <w:spacing w:val="8"/>
      <w:kern w:val="16"/>
      <w:sz w:val="32"/>
      <w:szCs w:val="32"/>
      <w:lang w:val="cs-CZ"/>
      <w14:ligatures w14:val="standard"/>
      <w14:numSpacing w14:val="proportional"/>
    </w:rPr>
  </w:style>
  <w:style w:type="character" w:customStyle="1" w:styleId="Nadpis2Char">
    <w:name w:val="Nadpis 2 Char"/>
    <w:basedOn w:val="Standardnpsmoodstavce"/>
    <w:link w:val="Nadpis2"/>
    <w:uiPriority w:val="9"/>
    <w:rsid w:val="001E524C"/>
    <w:rPr>
      <w:rFonts w:ascii="Technika" w:eastAsiaTheme="majorEastAsia" w:hAnsi="Technika" w:cstheme="majorBidi"/>
      <w:b/>
      <w:spacing w:val="8"/>
      <w:kern w:val="16"/>
      <w:sz w:val="28"/>
      <w:szCs w:val="26"/>
      <w:lang w:val="cs-CZ"/>
      <w14:ligatures w14:val="standard"/>
      <w14:numSpacing w14:val="proportional"/>
    </w:rPr>
  </w:style>
  <w:style w:type="character" w:customStyle="1" w:styleId="Nadpis3Char">
    <w:name w:val="Nadpis 3 Char"/>
    <w:basedOn w:val="Standardnpsmoodstavce"/>
    <w:link w:val="Nadpis3"/>
    <w:uiPriority w:val="9"/>
    <w:rsid w:val="00933E0C"/>
    <w:rPr>
      <w:rFonts w:ascii="Technika" w:eastAsiaTheme="majorEastAsia" w:hAnsi="Technika" w:cstheme="majorBidi"/>
      <w:b/>
      <w:spacing w:val="8"/>
      <w:kern w:val="16"/>
      <w:sz w:val="24"/>
      <w:szCs w:val="24"/>
      <w:lang w:val="cs-CZ"/>
      <w14:ligatures w14:val="standard"/>
      <w14:numSpacing w14:val="proportional"/>
    </w:rPr>
  </w:style>
  <w:style w:type="character" w:customStyle="1" w:styleId="Nadpis4Char">
    <w:name w:val="Nadpis 4 Char"/>
    <w:basedOn w:val="Standardnpsmoodstavce"/>
    <w:link w:val="Nadpis4"/>
    <w:uiPriority w:val="9"/>
    <w:rsid w:val="00B22814"/>
    <w:rPr>
      <w:rFonts w:ascii="Technika" w:eastAsiaTheme="majorEastAsia" w:hAnsi="Technika" w:cstheme="majorBidi"/>
      <w:iCs/>
      <w:spacing w:val="8"/>
      <w:kern w:val="16"/>
      <w:sz w:val="24"/>
      <w:lang w:val="cs-CZ"/>
      <w14:ligatures w14:val="standard"/>
      <w14:numSpacing w14:val="proportional"/>
    </w:rPr>
  </w:style>
  <w:style w:type="character" w:customStyle="1" w:styleId="Nadpis5Char">
    <w:name w:val="Nadpis 5 Char"/>
    <w:basedOn w:val="Standardnpsmoodstavce"/>
    <w:link w:val="Nadpis5"/>
    <w:uiPriority w:val="9"/>
    <w:rsid w:val="00B22814"/>
    <w:rPr>
      <w:rFonts w:ascii="Technika" w:eastAsiaTheme="majorEastAsia" w:hAnsi="Technika" w:cstheme="majorBidi"/>
      <w:spacing w:val="8"/>
      <w:kern w:val="16"/>
      <w:sz w:val="24"/>
      <w:lang w:val="cs-CZ"/>
      <w14:ligatures w14:val="standard"/>
      <w14:numSpacing w14:val="proportional"/>
    </w:rPr>
  </w:style>
  <w:style w:type="character" w:customStyle="1" w:styleId="Nadpis6Char">
    <w:name w:val="Nadpis 6 Char"/>
    <w:basedOn w:val="Standardnpsmoodstavce"/>
    <w:link w:val="Nadpis6"/>
    <w:uiPriority w:val="9"/>
    <w:rsid w:val="00450690"/>
    <w:rPr>
      <w:rFonts w:asciiTheme="majorHAnsi" w:eastAsiaTheme="majorEastAsia" w:hAnsiTheme="majorHAnsi" w:cstheme="majorBidi"/>
      <w:color w:val="1F4D78" w:themeColor="accent1" w:themeShade="7F"/>
      <w:kern w:val="16"/>
      <w:sz w:val="24"/>
      <w:lang w:val="cs-CZ"/>
      <w14:ligatures w14:val="standard"/>
      <w14:numSpacing w14:val="proportiona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0690"/>
    <w:rPr>
      <w:rFonts w:asciiTheme="majorHAnsi" w:eastAsiaTheme="majorEastAsia" w:hAnsiTheme="majorHAnsi" w:cstheme="majorBidi"/>
      <w:i/>
      <w:iCs/>
      <w:color w:val="1F4D78" w:themeColor="accent1" w:themeShade="7F"/>
      <w:kern w:val="16"/>
      <w:sz w:val="24"/>
      <w:lang w:val="cs-CZ"/>
      <w14:ligatures w14:val="standard"/>
      <w14:numSpacing w14:val="proportiona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0690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cs-CZ"/>
      <w14:ligatures w14:val="standard"/>
      <w14:numSpacing w14:val="proportiona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0690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cs-CZ"/>
      <w14:ligatures w14:val="standard"/>
      <w14:numSpacing w14:val="proportional"/>
    </w:rPr>
  </w:style>
  <w:style w:type="paragraph" w:styleId="Titulek">
    <w:name w:val="caption"/>
    <w:basedOn w:val="Normln"/>
    <w:next w:val="Normln"/>
    <w:uiPriority w:val="35"/>
    <w:unhideWhenUsed/>
    <w:rsid w:val="004E13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pisek">
    <w:name w:val="Popisek"/>
    <w:basedOn w:val="Titulek"/>
    <w:next w:val="Normln"/>
    <w:qFormat/>
    <w:rsid w:val="004E135A"/>
    <w:pPr>
      <w:spacing w:after="240"/>
      <w:ind w:firstLine="0"/>
      <w:jc w:val="center"/>
    </w:pPr>
    <w:rPr>
      <w:color w:val="auto"/>
      <w:sz w:val="20"/>
    </w:rPr>
  </w:style>
  <w:style w:type="character" w:customStyle="1" w:styleId="Citace">
    <w:name w:val="Citace"/>
    <w:basedOn w:val="CittChar"/>
    <w:uiPriority w:val="1"/>
    <w:qFormat/>
    <w:rsid w:val="009E20CD"/>
    <w:rPr>
      <w:rFonts w:ascii="Palatino Linotype" w:hAnsi="Palatino Linotype"/>
      <w:i/>
      <w:iCs/>
      <w:color w:val="4D4D4D"/>
      <w:sz w:val="24"/>
    </w:rPr>
  </w:style>
  <w:style w:type="paragraph" w:customStyle="1" w:styleId="Neslovannadpis">
    <w:name w:val="Nečíslovaný nadpis"/>
    <w:next w:val="Normln"/>
    <w:qFormat/>
    <w:rsid w:val="00E20601"/>
    <w:pPr>
      <w:spacing w:after="360" w:line="240" w:lineRule="auto"/>
    </w:pPr>
    <w:rPr>
      <w:rFonts w:ascii="Technika" w:eastAsiaTheme="majorEastAsia" w:hAnsi="Technika" w:cstheme="majorBidi"/>
      <w:b/>
      <w:spacing w:val="8"/>
      <w:kern w:val="16"/>
      <w:sz w:val="28"/>
      <w:szCs w:val="26"/>
      <w:lang w:val="cs-CZ"/>
      <w14:ligatures w14:val="standard"/>
      <w14:numSpacing w14:val="proportional"/>
    </w:rPr>
  </w:style>
  <w:style w:type="table" w:styleId="Tabulkaseznamu3zvraznn4">
    <w:name w:val="List Table 3 Accent 4"/>
    <w:basedOn w:val="Normlntabulka"/>
    <w:uiPriority w:val="48"/>
    <w:rsid w:val="00D7136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53375A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rsid w:val="00E20601"/>
    <w:pPr>
      <w:keepNext/>
      <w:keepLines/>
      <w:pageBreakBefore w:val="0"/>
      <w:widowControl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pacing w:val="0"/>
      <w:kern w:val="0"/>
      <w:lang w:val="en-US"/>
      <w14:ligatures w14:val="none"/>
      <w14:numSpacing w14:val="default"/>
    </w:rPr>
  </w:style>
  <w:style w:type="paragraph" w:styleId="Obsah2">
    <w:name w:val="toc 2"/>
    <w:basedOn w:val="Normln"/>
    <w:next w:val="Normln"/>
    <w:autoRedefine/>
    <w:uiPriority w:val="39"/>
    <w:unhideWhenUsed/>
    <w:rsid w:val="00E20601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E20601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20601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E206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FB2B2F"/>
    <w:pPr>
      <w:ind w:left="720"/>
      <w:contextualSpacing/>
    </w:pPr>
  </w:style>
  <w:style w:type="paragraph" w:customStyle="1" w:styleId="slovannseznam">
    <w:name w:val="Číslovanný seznam"/>
    <w:basedOn w:val="Odstavecseseznamem"/>
    <w:qFormat/>
    <w:rsid w:val="000A7355"/>
    <w:pPr>
      <w:numPr>
        <w:numId w:val="4"/>
      </w:numPr>
      <w:suppressLineNumbers/>
      <w:ind w:left="641" w:hanging="357"/>
    </w:pPr>
  </w:style>
  <w:style w:type="paragraph" w:customStyle="1" w:styleId="Odrky">
    <w:name w:val="Odrážky"/>
    <w:basedOn w:val="Odstavecseseznamem"/>
    <w:qFormat/>
    <w:rsid w:val="00116F0D"/>
    <w:pPr>
      <w:numPr>
        <w:numId w:val="5"/>
      </w:numPr>
      <w:ind w:left="641" w:hanging="357"/>
    </w:pPr>
  </w:style>
  <w:style w:type="table" w:styleId="Mkatabulky">
    <w:name w:val="Table Grid"/>
    <w:basedOn w:val="Normlntabulka"/>
    <w:uiPriority w:val="39"/>
    <w:rsid w:val="00E4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4">
    <w:name w:val="Grid Table 4 Accent 4"/>
    <w:basedOn w:val="Normlntabulka"/>
    <w:uiPriority w:val="49"/>
    <w:rsid w:val="00E4755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Vtabulce">
    <w:name w:val="V tabulce"/>
    <w:basedOn w:val="Normln"/>
    <w:qFormat/>
    <w:rsid w:val="0007610C"/>
    <w:pPr>
      <w:spacing w:before="120" w:after="120" w:line="240" w:lineRule="auto"/>
      <w:ind w:firstLine="0"/>
    </w:pPr>
    <w:rPr>
      <w:bCs/>
    </w:rPr>
  </w:style>
  <w:style w:type="table" w:styleId="Tabulkasmkou4zvraznn3">
    <w:name w:val="Grid Table 4 Accent 3"/>
    <w:basedOn w:val="Normlntabulka"/>
    <w:uiPriority w:val="49"/>
    <w:rsid w:val="007A33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mavtabulkasmkou5zvraznn4">
    <w:name w:val="Grid Table 5 Dark Accent 4"/>
    <w:basedOn w:val="Normlntabulka"/>
    <w:uiPriority w:val="50"/>
    <w:rsid w:val="00D713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apple-converted-space">
    <w:name w:val="apple-converted-space"/>
    <w:basedOn w:val="Standardnpsmoodstavce"/>
    <w:rsid w:val="00BF1ACC"/>
  </w:style>
  <w:style w:type="paragraph" w:styleId="Seznamobrzk">
    <w:name w:val="table of figures"/>
    <w:basedOn w:val="Normln"/>
    <w:next w:val="Normln"/>
    <w:uiPriority w:val="99"/>
    <w:unhideWhenUsed/>
    <w:rsid w:val="00313E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fbmi-&#353;ablona-rev201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67B425C0040C9BF92A8B0A8846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988FC-86B1-4CE5-9F32-3320ADF852CE}"/>
      </w:docPartPr>
      <w:docPartBody>
        <w:p w:rsidR="00966B13" w:rsidRDefault="004E38A4">
          <w:pPr>
            <w:pStyle w:val="89D67B425C0040C9BF92A8B0A8846423"/>
          </w:pPr>
          <w:r w:rsidRPr="00357FE2">
            <w:rPr>
              <w:rStyle w:val="Zstupntext"/>
            </w:rPr>
            <w:t>Choose an item.</w:t>
          </w:r>
        </w:p>
      </w:docPartBody>
    </w:docPart>
    <w:docPart>
      <w:docPartPr>
        <w:name w:val="178F974FB2DD4945AB7F44DDE3D19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C3F8B-D80B-4A43-AA58-40659A8F4372}"/>
      </w:docPartPr>
      <w:docPartBody>
        <w:p w:rsidR="00966B13" w:rsidRDefault="004E38A4">
          <w:pPr>
            <w:pStyle w:val="178F974FB2DD4945AB7F44DDE3D196E1"/>
          </w:pPr>
          <w:r w:rsidRPr="00357FE2">
            <w:rPr>
              <w:rStyle w:val="Zstupn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4"/>
    <w:rsid w:val="00176DCA"/>
    <w:rsid w:val="004E38A4"/>
    <w:rsid w:val="009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9D67B425C0040C9BF92A8B0A8846423">
    <w:name w:val="89D67B425C0040C9BF92A8B0A8846423"/>
  </w:style>
  <w:style w:type="paragraph" w:customStyle="1" w:styleId="178F974FB2DD4945AB7F44DDE3D196E1">
    <w:name w:val="178F974FB2DD4945AB7F44DDE3D19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Nik05</b:Tag>
    <b:SourceType>JournalArticle</b:SourceType>
    <b:Guid>{6974075A-D6AE-49BD-8289-19D68FE15DAE}</b:Guid>
    <b:Author>
      <b:Author>
        <b:NameList>
          <b:Person>
            <b:Last>Nikdo</b:Last>
            <b:First>Karel</b:First>
          </b:Person>
        </b:NameList>
      </b:Author>
    </b:Author>
    <b:Title>Text, který neexistuje</b:Title>
    <b:Year>2005</b:Year>
    <b:City>Ghosville</b:City>
    <b:Publisher>NePress</b:Publisher>
    <b:StandardNumber>123-10-333-1234-10</b:StandardNumber>
    <b:Volume>Ročník 1.</b:Volume>
    <b:Issue>Vydání 3.</b:Issue>
    <b:LCID>cs-CZ</b:LCID>
    <b:RefOrder>1</b:RefOrder>
  </b:Source>
</b:Sources>
</file>

<file path=customXml/itemProps1.xml><?xml version="1.0" encoding="utf-8"?>
<ds:datastoreItem xmlns:ds="http://schemas.openxmlformats.org/officeDocument/2006/customXml" ds:itemID="{562285C5-F435-4184-A961-92D53ABB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fbmi-šablona-rev2019 (1)</Template>
  <TotalTime>4</TotalTime>
  <Pages>23</Pages>
  <Words>887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2019-03-12T12:44:00Z</dcterms:created>
  <dcterms:modified xsi:type="dcterms:W3CDTF">2019-03-15T13:48:00Z</dcterms:modified>
</cp:coreProperties>
</file>