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Faculty</w:t>
            </w:r>
            <w:proofErr w:type="spellEnd"/>
            <w:r>
              <w:rPr>
                <w:rFonts w:ascii="Tahoma" w:hAnsi="Tahoma"/>
                <w:sz w:val="24"/>
              </w:rPr>
              <w:t>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Faculty</w:t>
            </w:r>
            <w:proofErr w:type="spellEnd"/>
            <w:r>
              <w:rPr>
                <w:rFonts w:ascii="Tahoma" w:hAnsi="Tahoma"/>
                <w:sz w:val="24"/>
              </w:rPr>
              <w:t>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B35C2A">
        <w:rPr>
          <w:rFonts w:ascii="Tahoma" w:hAnsi="Tahoma"/>
          <w:sz w:val="24"/>
        </w:rPr>
        <w:t>6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B35C2A"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fax to </w:t>
      </w:r>
      <w:proofErr w:type="spellStart"/>
      <w:r w:rsidRPr="005A752B">
        <w:rPr>
          <w:sz w:val="24"/>
          <w:szCs w:val="24"/>
        </w:rPr>
        <w:t>the</w:t>
      </w:r>
      <w:proofErr w:type="spellEnd"/>
      <w:r w:rsidRPr="005A752B">
        <w:rPr>
          <w:sz w:val="24"/>
          <w:szCs w:val="24"/>
        </w:rPr>
        <w:t xml:space="preserve"> </w:t>
      </w:r>
      <w:proofErr w:type="spellStart"/>
      <w:r w:rsidRPr="005A752B">
        <w:rPr>
          <w:sz w:val="24"/>
          <w:szCs w:val="24"/>
        </w:rPr>
        <w:t>number</w:t>
      </w:r>
      <w:proofErr w:type="spellEnd"/>
      <w:r w:rsidRPr="005A752B">
        <w:rPr>
          <w:sz w:val="24"/>
          <w:szCs w:val="24"/>
        </w:rPr>
        <w:t>: +420 2 2431 1042</w:t>
      </w:r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or</w:t>
      </w:r>
      <w:proofErr w:type="spellEnd"/>
      <w:r w:rsidR="000264EF">
        <w:rPr>
          <w:sz w:val="24"/>
          <w:szCs w:val="24"/>
        </w:rPr>
        <w:t xml:space="preserve"> 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B35C2A">
        <w:rPr>
          <w:sz w:val="24"/>
          <w:szCs w:val="24"/>
        </w:rPr>
        <w:t>dana.mrkvickova@</w:t>
      </w:r>
      <w:bookmarkStart w:id="0" w:name="_GoBack"/>
      <w:bookmarkEnd w:id="0"/>
      <w:r w:rsidR="000264EF">
        <w:rPr>
          <w:sz w:val="24"/>
          <w:szCs w:val="24"/>
        </w:rPr>
        <w:t>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EE" w:rsidRDefault="00AA4BEE">
      <w:r>
        <w:separator/>
      </w:r>
    </w:p>
  </w:endnote>
  <w:endnote w:type="continuationSeparator" w:id="0">
    <w:p w:rsidR="00AA4BEE" w:rsidRDefault="00AA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EE" w:rsidRDefault="00AA4BEE">
      <w:r>
        <w:separator/>
      </w:r>
    </w:p>
  </w:footnote>
  <w:footnote w:type="continuationSeparator" w:id="0">
    <w:p w:rsidR="00AA4BEE" w:rsidRDefault="00AA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AA4BEE">
    <w:pPr>
      <w:pStyle w:val="Zhlav"/>
    </w:pPr>
    <w:r>
      <w:rPr>
        <w:noProof/>
      </w:rPr>
      <w:pict>
        <v:line id="_x0000_s2055" style="position:absolute;z-index:1" from="28.8pt,86.4pt" to="554.4pt,86.4pt" o:allowincell="f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 fillcolor="#969696" stroke="f">
      <v:fill color="#969696"/>
      <v:stroke on="f"/>
      <v:textbox inset="0,1mm,0,1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1D4"/>
    <w:rsid w:val="000264EF"/>
    <w:rsid w:val="000A5E3D"/>
    <w:rsid w:val="0033283C"/>
    <w:rsid w:val="0036381A"/>
    <w:rsid w:val="003E6162"/>
    <w:rsid w:val="00534503"/>
    <w:rsid w:val="005A752B"/>
    <w:rsid w:val="005E24B7"/>
    <w:rsid w:val="00691D6F"/>
    <w:rsid w:val="006D7D31"/>
    <w:rsid w:val="00752930"/>
    <w:rsid w:val="0078124C"/>
    <w:rsid w:val="007941D4"/>
    <w:rsid w:val="007D4B75"/>
    <w:rsid w:val="00836FBD"/>
    <w:rsid w:val="00837EC7"/>
    <w:rsid w:val="00870B35"/>
    <w:rsid w:val="0089743A"/>
    <w:rsid w:val="009F15FA"/>
    <w:rsid w:val="00A0369D"/>
    <w:rsid w:val="00AA4BEE"/>
    <w:rsid w:val="00AA7C4E"/>
    <w:rsid w:val="00B35C2A"/>
    <w:rsid w:val="00B61CA8"/>
    <w:rsid w:val="00C22751"/>
    <w:rsid w:val="00D815ED"/>
    <w:rsid w:val="00EB689B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36F78985-186E-4207-B287-DF8A74B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kulhaluc</cp:lastModifiedBy>
  <cp:revision>2</cp:revision>
  <cp:lastPrinted>2001-08-27T11:53:00Z</cp:lastPrinted>
  <dcterms:created xsi:type="dcterms:W3CDTF">2017-03-02T13:19:00Z</dcterms:created>
  <dcterms:modified xsi:type="dcterms:W3CDTF">2017-03-02T13:19:00Z</dcterms:modified>
</cp:coreProperties>
</file>