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57" w:rsidRPr="00472CB2" w:rsidRDefault="00630457" w:rsidP="00630457">
      <w:pPr>
        <w:rPr>
          <w:rFonts w:ascii="Technika Book" w:hAnsi="Technika Book"/>
          <w:b/>
          <w:color w:val="0070C0"/>
          <w:szCs w:val="20"/>
        </w:rPr>
      </w:pPr>
      <w:bookmarkStart w:id="0" w:name="_GoBack"/>
      <w:bookmarkEnd w:id="0"/>
      <w:r w:rsidRPr="00472CB2">
        <w:rPr>
          <w:rFonts w:ascii="Technika Book" w:hAnsi="Technika Book"/>
          <w:b/>
          <w:color w:val="0070C0"/>
          <w:szCs w:val="20"/>
        </w:rPr>
        <w:t>Děkan Fakulty jaderné a fyzikálně inženýrské ČVUT v</w:t>
      </w:r>
      <w:r w:rsidRPr="00472CB2">
        <w:rPr>
          <w:rFonts w:ascii="Cambria" w:hAnsi="Cambria" w:cs="Cambria"/>
          <w:b/>
          <w:color w:val="0070C0"/>
          <w:szCs w:val="20"/>
        </w:rPr>
        <w:t> </w:t>
      </w:r>
      <w:r w:rsidRPr="00472CB2">
        <w:rPr>
          <w:rFonts w:ascii="Technika Book" w:hAnsi="Technika Book"/>
          <w:b/>
          <w:color w:val="0070C0"/>
          <w:szCs w:val="20"/>
        </w:rPr>
        <w:t>Praze vypisuje</w:t>
      </w:r>
    </w:p>
    <w:p w:rsidR="00630457" w:rsidRPr="00472CB2" w:rsidRDefault="008215FF" w:rsidP="00630457">
      <w:pPr>
        <w:rPr>
          <w:rFonts w:ascii="Technika Book" w:hAnsi="Technika Book"/>
          <w:b/>
          <w:color w:val="0070C0"/>
          <w:szCs w:val="20"/>
        </w:rPr>
      </w:pPr>
      <w:r w:rsidRPr="00472CB2">
        <w:rPr>
          <w:rFonts w:ascii="Technika Book" w:hAnsi="Technika Book"/>
          <w:b/>
          <w:bCs/>
          <w:color w:val="0070C0"/>
        </w:rPr>
        <w:t>výběrové řízení</w:t>
      </w:r>
      <w:r w:rsidR="0060033A" w:rsidRPr="00472CB2">
        <w:rPr>
          <w:rFonts w:ascii="Technika Book" w:hAnsi="Technika Book"/>
          <w:b/>
          <w:bCs/>
          <w:color w:val="0070C0"/>
        </w:rPr>
        <w:t xml:space="preserve"> </w:t>
      </w:r>
      <w:r w:rsidR="00630457" w:rsidRPr="00472CB2">
        <w:rPr>
          <w:rFonts w:ascii="Technika Book" w:hAnsi="Technika Book"/>
          <w:b/>
          <w:color w:val="0070C0"/>
          <w:szCs w:val="20"/>
        </w:rPr>
        <w:t>na obsazení</w:t>
      </w:r>
      <w:r w:rsidR="0060033A" w:rsidRPr="00472CB2">
        <w:rPr>
          <w:rFonts w:ascii="Technika Book" w:hAnsi="Technika Book"/>
          <w:b/>
          <w:color w:val="0070C0"/>
          <w:szCs w:val="20"/>
        </w:rPr>
        <w:t xml:space="preserve"> dvou míst</w:t>
      </w:r>
      <w:r w:rsidR="00630457" w:rsidRPr="00472CB2">
        <w:rPr>
          <w:rFonts w:ascii="Technika Book" w:hAnsi="Technika Book"/>
          <w:b/>
          <w:color w:val="0070C0"/>
          <w:szCs w:val="20"/>
        </w:rPr>
        <w:t xml:space="preserve"> akademick</w:t>
      </w:r>
      <w:r w:rsidR="001B2B26" w:rsidRPr="00472CB2">
        <w:rPr>
          <w:rFonts w:ascii="Technika Book" w:hAnsi="Technika Book"/>
          <w:b/>
          <w:color w:val="0070C0"/>
          <w:szCs w:val="20"/>
        </w:rPr>
        <w:t>ých</w:t>
      </w:r>
      <w:r w:rsidR="00630457" w:rsidRPr="00472CB2">
        <w:rPr>
          <w:rFonts w:ascii="Technika Book" w:hAnsi="Technika Book"/>
          <w:b/>
          <w:color w:val="0070C0"/>
          <w:szCs w:val="20"/>
        </w:rPr>
        <w:t xml:space="preserve"> pracovník</w:t>
      </w:r>
      <w:r w:rsidR="001B2B26" w:rsidRPr="00472CB2">
        <w:rPr>
          <w:rFonts w:ascii="Technika Book" w:hAnsi="Technika Book"/>
          <w:b/>
          <w:color w:val="0070C0"/>
          <w:szCs w:val="20"/>
        </w:rPr>
        <w:t>ů</w:t>
      </w:r>
      <w:r w:rsidR="0060033A" w:rsidRPr="00472CB2">
        <w:rPr>
          <w:rFonts w:ascii="Technika Book" w:hAnsi="Technika Book"/>
          <w:b/>
          <w:color w:val="0070C0"/>
          <w:szCs w:val="20"/>
        </w:rPr>
        <w:t xml:space="preserve"> </w:t>
      </w:r>
      <w:r w:rsidR="00630457" w:rsidRPr="00472CB2">
        <w:rPr>
          <w:rFonts w:ascii="Technika Book" w:hAnsi="Technika Book"/>
          <w:b/>
          <w:color w:val="0070C0"/>
          <w:szCs w:val="20"/>
        </w:rPr>
        <w:t>na katedře mate</w:t>
      </w:r>
      <w:r w:rsidR="00842611">
        <w:rPr>
          <w:rFonts w:ascii="Technika Book" w:hAnsi="Technika Book"/>
          <w:b/>
          <w:color w:val="0070C0"/>
          <w:szCs w:val="20"/>
        </w:rPr>
        <w:t>riálů</w:t>
      </w:r>
      <w:r w:rsidR="00630457" w:rsidRPr="00472CB2">
        <w:rPr>
          <w:rFonts w:ascii="Technika Book" w:hAnsi="Technika Book"/>
          <w:b/>
          <w:color w:val="0070C0"/>
          <w:szCs w:val="20"/>
        </w:rPr>
        <w:t xml:space="preserve"> FJFI:</w:t>
      </w:r>
    </w:p>
    <w:p w:rsidR="00630457" w:rsidRPr="00472CB2" w:rsidRDefault="00630457" w:rsidP="00630457">
      <w:pPr>
        <w:rPr>
          <w:rFonts w:ascii="Technika Book" w:hAnsi="Technika Book"/>
          <w:b/>
          <w:color w:val="0070C0"/>
          <w:szCs w:val="20"/>
        </w:rPr>
      </w:pPr>
    </w:p>
    <w:p w:rsidR="00630457" w:rsidRPr="00472CB2" w:rsidRDefault="00FA75F1" w:rsidP="00630457">
      <w:pPr>
        <w:rPr>
          <w:rFonts w:ascii="Technika Book" w:hAnsi="Technika Book"/>
          <w:b/>
          <w:color w:val="0070C0"/>
          <w:szCs w:val="20"/>
        </w:rPr>
      </w:pPr>
      <w:r w:rsidRPr="00472CB2">
        <w:rPr>
          <w:rFonts w:ascii="Technika Book" w:hAnsi="Technika Book"/>
          <w:b/>
          <w:color w:val="0070C0"/>
          <w:szCs w:val="20"/>
        </w:rPr>
        <w:t>ODBORNÝ ASISTENT V</w:t>
      </w:r>
      <w:r w:rsidRPr="00472CB2">
        <w:rPr>
          <w:rFonts w:ascii="Cambria" w:hAnsi="Cambria" w:cs="Cambria"/>
          <w:b/>
          <w:color w:val="0070C0"/>
          <w:szCs w:val="20"/>
        </w:rPr>
        <w:t> </w:t>
      </w:r>
      <w:r w:rsidRPr="00472CB2">
        <w:rPr>
          <w:rFonts w:ascii="Technika Book" w:hAnsi="Technika Book"/>
          <w:b/>
          <w:color w:val="0070C0"/>
          <w:szCs w:val="20"/>
        </w:rPr>
        <w:t xml:space="preserve">OBORU </w:t>
      </w:r>
      <w:r w:rsidR="00472CB2" w:rsidRPr="00472CB2">
        <w:rPr>
          <w:rFonts w:ascii="Technika Book" w:hAnsi="Technika Book"/>
          <w:b/>
          <w:color w:val="0070C0"/>
          <w:szCs w:val="20"/>
        </w:rPr>
        <w:t>MATERIÁLOVÉ INŽENÝRSTVÍ.</w:t>
      </w:r>
    </w:p>
    <w:p w:rsidR="00630457" w:rsidRPr="00472CB2" w:rsidRDefault="00630457" w:rsidP="00630457">
      <w:pPr>
        <w:rPr>
          <w:rFonts w:ascii="Technika Book" w:hAnsi="Technika Book"/>
          <w:b/>
          <w:color w:val="0070C0"/>
          <w:szCs w:val="20"/>
        </w:rPr>
      </w:pPr>
    </w:p>
    <w:p w:rsidR="00630457" w:rsidRPr="00472CB2" w:rsidRDefault="00630457" w:rsidP="00630457">
      <w:pPr>
        <w:rPr>
          <w:rFonts w:ascii="Technika Book" w:hAnsi="Technika Book"/>
          <w:b/>
          <w:color w:val="0070C0"/>
          <w:szCs w:val="20"/>
        </w:rPr>
      </w:pPr>
      <w:r w:rsidRPr="00472CB2">
        <w:rPr>
          <w:rFonts w:ascii="Technika Book" w:hAnsi="Technika Book"/>
          <w:b/>
          <w:color w:val="0070C0"/>
          <w:szCs w:val="20"/>
        </w:rPr>
        <w:t xml:space="preserve">Kvalifikační předpoklady: </w:t>
      </w: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  <w:r w:rsidRPr="00472CB2">
        <w:rPr>
          <w:rFonts w:ascii="Technika Book" w:hAnsi="Technika Book"/>
          <w:color w:val="0070C0"/>
          <w:szCs w:val="20"/>
        </w:rPr>
        <w:tab/>
        <w:t>VŠ vzdělání na úrovni Ph.D. nebo ekvivalent v</w:t>
      </w:r>
      <w:r w:rsidR="00F97D2B" w:rsidRPr="00472CB2">
        <w:rPr>
          <w:rFonts w:ascii="Cambria" w:hAnsi="Cambria" w:cs="Cambria"/>
          <w:color w:val="0070C0"/>
          <w:szCs w:val="20"/>
        </w:rPr>
        <w:t> </w:t>
      </w:r>
      <w:r w:rsidRPr="00472CB2">
        <w:rPr>
          <w:rFonts w:ascii="Technika Book" w:hAnsi="Technika Book"/>
          <w:color w:val="0070C0"/>
          <w:szCs w:val="20"/>
        </w:rPr>
        <w:t>oboru</w:t>
      </w: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  <w:r w:rsidRPr="00630457">
        <w:rPr>
          <w:rFonts w:ascii="Technika Book" w:hAnsi="Technika Book"/>
          <w:szCs w:val="20"/>
        </w:rPr>
        <w:tab/>
      </w:r>
      <w:r w:rsidR="00472CB2" w:rsidRPr="00472CB2">
        <w:rPr>
          <w:rFonts w:ascii="Technika Book" w:hAnsi="Technika Book"/>
          <w:color w:val="0070C0"/>
          <w:szCs w:val="20"/>
        </w:rPr>
        <w:t>fyzikální inženýrství</w:t>
      </w:r>
      <w:r w:rsidR="00F97D2B" w:rsidRPr="00472CB2">
        <w:rPr>
          <w:rFonts w:ascii="Technika Book" w:hAnsi="Technika Book"/>
          <w:color w:val="0070C0"/>
          <w:szCs w:val="20"/>
        </w:rPr>
        <w:t xml:space="preserve"> / </w:t>
      </w:r>
      <w:r w:rsidR="007F5B37">
        <w:rPr>
          <w:rFonts w:ascii="Technika Book" w:hAnsi="Technika Book"/>
          <w:color w:val="0070C0"/>
          <w:szCs w:val="20"/>
        </w:rPr>
        <w:t>materiálové inženýrství</w:t>
      </w: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  <w:r w:rsidRPr="00472CB2">
        <w:rPr>
          <w:rFonts w:ascii="Technika Book" w:hAnsi="Technika Book"/>
          <w:color w:val="0070C0"/>
          <w:szCs w:val="20"/>
        </w:rPr>
        <w:tab/>
        <w:t>výzkumná a publikační činno</w:t>
      </w:r>
      <w:r w:rsidR="00F97D2B" w:rsidRPr="00472CB2">
        <w:rPr>
          <w:rFonts w:ascii="Technika Book" w:hAnsi="Technika Book"/>
          <w:color w:val="0070C0"/>
          <w:szCs w:val="20"/>
        </w:rPr>
        <w:t>st na vysoké mezinárodní úrovni</w:t>
      </w:r>
    </w:p>
    <w:p w:rsidR="00630457" w:rsidRPr="00472CB2" w:rsidRDefault="0033688D" w:rsidP="00630457">
      <w:pPr>
        <w:rPr>
          <w:rFonts w:ascii="Technika Book" w:hAnsi="Technika Book"/>
          <w:color w:val="0070C0"/>
          <w:szCs w:val="20"/>
        </w:rPr>
      </w:pPr>
      <w:r w:rsidRPr="00472CB2">
        <w:rPr>
          <w:rFonts w:ascii="Technika Book" w:hAnsi="Technika Book"/>
          <w:color w:val="0070C0"/>
          <w:szCs w:val="20"/>
        </w:rPr>
        <w:tab/>
      </w:r>
      <w:r w:rsidR="00630457" w:rsidRPr="00472CB2">
        <w:rPr>
          <w:rFonts w:ascii="Technika Book" w:hAnsi="Technika Book"/>
          <w:color w:val="0070C0"/>
          <w:szCs w:val="20"/>
        </w:rPr>
        <w:t>schopnost komunikovat v</w:t>
      </w:r>
      <w:r w:rsidR="00630457" w:rsidRPr="00472CB2">
        <w:rPr>
          <w:rFonts w:ascii="Cambria" w:hAnsi="Cambria" w:cs="Cambria"/>
          <w:color w:val="0070C0"/>
          <w:szCs w:val="20"/>
        </w:rPr>
        <w:t> </w:t>
      </w:r>
      <w:r w:rsidR="00F97D2B" w:rsidRPr="00472CB2">
        <w:rPr>
          <w:rFonts w:ascii="Technika Book" w:hAnsi="Technika Book"/>
          <w:color w:val="0070C0"/>
          <w:szCs w:val="20"/>
        </w:rPr>
        <w:t>angličtině</w:t>
      </w: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  <w:r w:rsidRPr="00472CB2">
        <w:rPr>
          <w:rFonts w:ascii="Technika Book" w:hAnsi="Technika Book"/>
          <w:color w:val="0070C0"/>
          <w:szCs w:val="20"/>
        </w:rPr>
        <w:tab/>
        <w:t>schopnost vést výuku v češtině (resp. slovenštině)</w:t>
      </w:r>
    </w:p>
    <w:p w:rsidR="00630457" w:rsidRPr="00630457" w:rsidRDefault="00630457" w:rsidP="00630457">
      <w:pPr>
        <w:rPr>
          <w:rFonts w:ascii="Technika Book" w:hAnsi="Technika Book"/>
          <w:szCs w:val="20"/>
        </w:rPr>
      </w:pPr>
    </w:p>
    <w:p w:rsidR="00F97D2B" w:rsidRPr="00472CB2" w:rsidRDefault="00630457" w:rsidP="008215FF">
      <w:pPr>
        <w:rPr>
          <w:rFonts w:ascii="Technika Book" w:hAnsi="Technika Book"/>
          <w:b/>
          <w:color w:val="0070C0"/>
          <w:szCs w:val="20"/>
        </w:rPr>
      </w:pPr>
      <w:r w:rsidRPr="00472CB2">
        <w:rPr>
          <w:rFonts w:ascii="Technika Book" w:hAnsi="Technika Book"/>
          <w:b/>
          <w:color w:val="0070C0"/>
          <w:szCs w:val="20"/>
        </w:rPr>
        <w:t>Preferovaná odborná zaměření:</w:t>
      </w:r>
      <w:r w:rsidR="0060033A" w:rsidRPr="00472CB2">
        <w:rPr>
          <w:rFonts w:ascii="Technika Book" w:hAnsi="Technika Book"/>
          <w:b/>
          <w:color w:val="0070C0"/>
          <w:szCs w:val="20"/>
        </w:rPr>
        <w:t xml:space="preserve"> </w:t>
      </w:r>
    </w:p>
    <w:p w:rsidR="007F5B37" w:rsidRPr="007F5B37" w:rsidRDefault="007F5B37" w:rsidP="00FA75F1">
      <w:pPr>
        <w:rPr>
          <w:rFonts w:ascii="Technika Book" w:hAnsi="Technika Book"/>
          <w:color w:val="0070C0"/>
          <w:szCs w:val="20"/>
        </w:rPr>
      </w:pPr>
      <w:r w:rsidRPr="007F5B37">
        <w:rPr>
          <w:rFonts w:ascii="Technika Book" w:hAnsi="Technika Book"/>
          <w:color w:val="0070C0"/>
          <w:szCs w:val="20"/>
        </w:rPr>
        <w:t xml:space="preserve">Fyzikální metalurgie, studium procesů porušování, experimentální výzkum vlastností materiálů (metalografie, řádkovací elektronová mikroskopie, měření </w:t>
      </w:r>
      <w:proofErr w:type="spellStart"/>
      <w:r w:rsidRPr="007F5B37">
        <w:rPr>
          <w:rFonts w:ascii="Technika Book" w:hAnsi="Technika Book"/>
          <w:color w:val="0070C0"/>
          <w:szCs w:val="20"/>
        </w:rPr>
        <w:t>nanotvrdosti</w:t>
      </w:r>
      <w:proofErr w:type="spellEnd"/>
      <w:r w:rsidRPr="007F5B37">
        <w:rPr>
          <w:rFonts w:ascii="Technika Book" w:hAnsi="Technika Book"/>
          <w:color w:val="0070C0"/>
          <w:szCs w:val="20"/>
        </w:rPr>
        <w:t>.</w:t>
      </w:r>
    </w:p>
    <w:p w:rsidR="008215FF" w:rsidRPr="00630457" w:rsidRDefault="008215FF" w:rsidP="008215FF">
      <w:pPr>
        <w:rPr>
          <w:rFonts w:ascii="Technika Book" w:hAnsi="Technika Book"/>
          <w:szCs w:val="20"/>
        </w:rPr>
      </w:pP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  <w:r w:rsidRPr="00472CB2">
        <w:rPr>
          <w:rFonts w:ascii="Technika Book" w:hAnsi="Technika Book"/>
          <w:b/>
          <w:color w:val="0070C0"/>
          <w:szCs w:val="20"/>
        </w:rPr>
        <w:t>Úvazek:</w:t>
      </w:r>
      <w:r w:rsidRPr="00472CB2">
        <w:rPr>
          <w:rFonts w:ascii="Technika Book" w:hAnsi="Technika Book"/>
          <w:color w:val="0070C0"/>
          <w:szCs w:val="20"/>
        </w:rPr>
        <w:t xml:space="preserve"> plný pracovní úvazek</w:t>
      </w:r>
      <w:r w:rsidR="006D5BED" w:rsidRPr="00472CB2">
        <w:rPr>
          <w:rFonts w:ascii="Technika Book" w:hAnsi="Technika Book"/>
          <w:color w:val="0070C0"/>
          <w:szCs w:val="20"/>
        </w:rPr>
        <w:t xml:space="preserve"> na dobu určitou dvou let s možností prodloužení</w:t>
      </w:r>
      <w:r w:rsidRPr="00472CB2">
        <w:rPr>
          <w:rFonts w:ascii="Technika Book" w:hAnsi="Technika Book"/>
          <w:color w:val="0070C0"/>
          <w:szCs w:val="20"/>
        </w:rPr>
        <w:t>, platové podmínky dle vnitřního řádu ČVUT, osobní hodnocení</w:t>
      </w:r>
      <w:r w:rsidR="00F97D2B" w:rsidRPr="00472CB2">
        <w:rPr>
          <w:rFonts w:ascii="Technika Book" w:hAnsi="Technika Book"/>
          <w:color w:val="0070C0"/>
          <w:szCs w:val="20"/>
        </w:rPr>
        <w:t>.</w:t>
      </w:r>
    </w:p>
    <w:p w:rsidR="00630457" w:rsidRPr="00630457" w:rsidRDefault="00630457" w:rsidP="00630457">
      <w:pPr>
        <w:rPr>
          <w:rFonts w:ascii="Technika Book" w:hAnsi="Technika Book"/>
          <w:szCs w:val="20"/>
        </w:rPr>
      </w:pP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  <w:r w:rsidRPr="00472CB2">
        <w:rPr>
          <w:rFonts w:ascii="Technika Book" w:hAnsi="Technika Book"/>
          <w:b/>
          <w:color w:val="0070C0"/>
          <w:szCs w:val="20"/>
        </w:rPr>
        <w:t>Pracoviště:</w:t>
      </w:r>
      <w:r w:rsidRPr="00472CB2">
        <w:rPr>
          <w:rFonts w:ascii="Technika Book" w:hAnsi="Technika Book"/>
          <w:color w:val="0070C0"/>
          <w:szCs w:val="20"/>
        </w:rPr>
        <w:tab/>
        <w:t>Praha 2, Trojanova 13</w:t>
      </w: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  <w:r w:rsidRPr="00472CB2">
        <w:rPr>
          <w:rFonts w:ascii="Technika Book" w:hAnsi="Technika Book"/>
          <w:b/>
          <w:color w:val="0070C0"/>
          <w:szCs w:val="20"/>
        </w:rPr>
        <w:t>Nástup:</w:t>
      </w:r>
      <w:r w:rsidRPr="00472CB2">
        <w:rPr>
          <w:rFonts w:ascii="Technika Book" w:hAnsi="Technika Book"/>
          <w:color w:val="0070C0"/>
          <w:szCs w:val="20"/>
        </w:rPr>
        <w:tab/>
      </w:r>
      <w:proofErr w:type="gramStart"/>
      <w:r w:rsidR="00472CB2" w:rsidRPr="00472CB2">
        <w:rPr>
          <w:rFonts w:ascii="Technika Book" w:hAnsi="Technika Book"/>
          <w:color w:val="0070C0"/>
          <w:szCs w:val="20"/>
        </w:rPr>
        <w:t>1.1.2020</w:t>
      </w:r>
      <w:proofErr w:type="gramEnd"/>
      <w:r w:rsidR="00472CB2" w:rsidRPr="00472CB2">
        <w:rPr>
          <w:rFonts w:ascii="Technika Book" w:hAnsi="Technika Book"/>
          <w:color w:val="0070C0"/>
          <w:szCs w:val="20"/>
        </w:rPr>
        <w:t xml:space="preserve"> nebo dle</w:t>
      </w:r>
      <w:r w:rsidRPr="00472CB2">
        <w:rPr>
          <w:rFonts w:ascii="Technika Book" w:hAnsi="Technika Book"/>
          <w:color w:val="0070C0"/>
          <w:szCs w:val="20"/>
        </w:rPr>
        <w:t xml:space="preserve"> vzájemné dohody</w:t>
      </w:r>
    </w:p>
    <w:p w:rsidR="00630457" w:rsidRPr="00630457" w:rsidRDefault="00630457" w:rsidP="00630457">
      <w:pPr>
        <w:rPr>
          <w:rFonts w:ascii="Technika Book" w:hAnsi="Technika Book"/>
          <w:szCs w:val="20"/>
        </w:rPr>
      </w:pPr>
    </w:p>
    <w:p w:rsidR="00630457" w:rsidRPr="00472CB2" w:rsidRDefault="00630457" w:rsidP="00630457">
      <w:pPr>
        <w:rPr>
          <w:rFonts w:ascii="Technika Book" w:hAnsi="Technika Book"/>
          <w:color w:val="0070C0"/>
          <w:szCs w:val="20"/>
        </w:rPr>
      </w:pPr>
      <w:r w:rsidRPr="00472CB2">
        <w:rPr>
          <w:rFonts w:ascii="Technika Book" w:hAnsi="Technika Book"/>
          <w:color w:val="0070C0"/>
          <w:szCs w:val="20"/>
        </w:rPr>
        <w:t>Přihlášky s</w:t>
      </w:r>
      <w:r w:rsidRPr="00472CB2">
        <w:rPr>
          <w:rFonts w:ascii="Cambria" w:hAnsi="Cambria" w:cs="Cambria"/>
          <w:color w:val="0070C0"/>
          <w:szCs w:val="20"/>
        </w:rPr>
        <w:t> </w:t>
      </w:r>
      <w:r w:rsidRPr="00472CB2">
        <w:rPr>
          <w:rFonts w:ascii="Technika Book" w:hAnsi="Technika Book"/>
          <w:color w:val="0070C0"/>
          <w:szCs w:val="20"/>
        </w:rPr>
        <w:t>odborn</w:t>
      </w:r>
      <w:r w:rsidRPr="00472CB2">
        <w:rPr>
          <w:rFonts w:ascii="Technika Book" w:hAnsi="Technika Book" w:cs="Technika Book"/>
          <w:color w:val="0070C0"/>
          <w:szCs w:val="20"/>
        </w:rPr>
        <w:t>ý</w:t>
      </w:r>
      <w:r w:rsidRPr="00472CB2">
        <w:rPr>
          <w:rFonts w:ascii="Technika Book" w:hAnsi="Technika Book"/>
          <w:color w:val="0070C0"/>
          <w:szCs w:val="20"/>
        </w:rPr>
        <w:t xml:space="preserve">m </w:t>
      </w:r>
      <w:r w:rsidRPr="00472CB2">
        <w:rPr>
          <w:rFonts w:ascii="Technika Book" w:hAnsi="Technika Book" w:cs="Technika Book"/>
          <w:color w:val="0070C0"/>
          <w:szCs w:val="20"/>
        </w:rPr>
        <w:t>ž</w:t>
      </w:r>
      <w:r w:rsidRPr="00472CB2">
        <w:rPr>
          <w:rFonts w:ascii="Technika Book" w:hAnsi="Technika Book"/>
          <w:color w:val="0070C0"/>
          <w:szCs w:val="20"/>
        </w:rPr>
        <w:t>ivotopisem, p</w:t>
      </w:r>
      <w:r w:rsidRPr="00472CB2">
        <w:rPr>
          <w:rFonts w:ascii="Technika Book" w:hAnsi="Technika Book" w:cs="Technika Book"/>
          <w:color w:val="0070C0"/>
          <w:szCs w:val="20"/>
        </w:rPr>
        <w:t>ř</w:t>
      </w:r>
      <w:r w:rsidRPr="00472CB2">
        <w:rPr>
          <w:rFonts w:ascii="Technika Book" w:hAnsi="Technika Book"/>
          <w:color w:val="0070C0"/>
          <w:szCs w:val="20"/>
        </w:rPr>
        <w:t>ehledem publika</w:t>
      </w:r>
      <w:r w:rsidRPr="00472CB2">
        <w:rPr>
          <w:rFonts w:ascii="Technika Book" w:hAnsi="Technika Book" w:cs="Technika Book"/>
          <w:color w:val="0070C0"/>
          <w:szCs w:val="20"/>
        </w:rPr>
        <w:t>č</w:t>
      </w:r>
      <w:r w:rsidRPr="00472CB2">
        <w:rPr>
          <w:rFonts w:ascii="Technika Book" w:hAnsi="Technika Book"/>
          <w:color w:val="0070C0"/>
          <w:szCs w:val="20"/>
        </w:rPr>
        <w:t>n</w:t>
      </w:r>
      <w:r w:rsidRPr="00472CB2">
        <w:rPr>
          <w:rFonts w:ascii="Technika Book" w:hAnsi="Technika Book" w:cs="Technika Book"/>
          <w:color w:val="0070C0"/>
          <w:szCs w:val="20"/>
        </w:rPr>
        <w:t>í</w:t>
      </w:r>
      <w:r w:rsidR="00FB7166" w:rsidRPr="00472CB2">
        <w:rPr>
          <w:rFonts w:ascii="Technika Book" w:hAnsi="Technika Book" w:cs="Technika Book"/>
          <w:color w:val="0070C0"/>
          <w:szCs w:val="20"/>
        </w:rPr>
        <w:t xml:space="preserve"> </w:t>
      </w:r>
      <w:r w:rsidRPr="00472CB2">
        <w:rPr>
          <w:rFonts w:ascii="Technika Book" w:hAnsi="Technika Book" w:cs="Technika Book"/>
          <w:color w:val="0070C0"/>
          <w:szCs w:val="20"/>
        </w:rPr>
        <w:t>č</w:t>
      </w:r>
      <w:r w:rsidRPr="00472CB2">
        <w:rPr>
          <w:rFonts w:ascii="Technika Book" w:hAnsi="Technika Book"/>
          <w:color w:val="0070C0"/>
          <w:szCs w:val="20"/>
        </w:rPr>
        <w:t>innosti a kopiemi dokladů o</w:t>
      </w:r>
      <w:r w:rsidRPr="00472CB2">
        <w:rPr>
          <w:rFonts w:ascii="Cambria" w:hAnsi="Cambria" w:cs="Cambria"/>
          <w:color w:val="0070C0"/>
          <w:szCs w:val="20"/>
        </w:rPr>
        <w:t> </w:t>
      </w:r>
      <w:r w:rsidRPr="00472CB2">
        <w:rPr>
          <w:rFonts w:ascii="Technika Book" w:hAnsi="Technika Book"/>
          <w:color w:val="0070C0"/>
          <w:szCs w:val="20"/>
        </w:rPr>
        <w:t>vzd</w:t>
      </w:r>
      <w:r w:rsidRPr="00472CB2">
        <w:rPr>
          <w:rFonts w:ascii="Technika Book" w:hAnsi="Technika Book" w:cs="Technika Book"/>
          <w:color w:val="0070C0"/>
          <w:szCs w:val="20"/>
        </w:rPr>
        <w:t>ě</w:t>
      </w:r>
      <w:r w:rsidRPr="00472CB2">
        <w:rPr>
          <w:rFonts w:ascii="Technika Book" w:hAnsi="Technika Book"/>
          <w:color w:val="0070C0"/>
          <w:szCs w:val="20"/>
        </w:rPr>
        <w:t>l</w:t>
      </w:r>
      <w:r w:rsidRPr="00472CB2">
        <w:rPr>
          <w:rFonts w:ascii="Technika Book" w:hAnsi="Technika Book" w:cs="Technika Book"/>
          <w:color w:val="0070C0"/>
          <w:szCs w:val="20"/>
        </w:rPr>
        <w:t>á</w:t>
      </w:r>
      <w:r w:rsidRPr="00472CB2">
        <w:rPr>
          <w:rFonts w:ascii="Technika Book" w:hAnsi="Technika Book"/>
          <w:color w:val="0070C0"/>
          <w:szCs w:val="20"/>
        </w:rPr>
        <w:t>n</w:t>
      </w:r>
      <w:r w:rsidRPr="00472CB2">
        <w:rPr>
          <w:rFonts w:ascii="Technika Book" w:hAnsi="Technika Book" w:cs="Technika Book"/>
          <w:color w:val="0070C0"/>
          <w:szCs w:val="20"/>
        </w:rPr>
        <w:t>í</w:t>
      </w:r>
      <w:r w:rsidRPr="00472CB2">
        <w:rPr>
          <w:rFonts w:ascii="Technika Book" w:hAnsi="Technika Book"/>
          <w:color w:val="0070C0"/>
          <w:szCs w:val="20"/>
        </w:rPr>
        <w:t xml:space="preserve"> doručte</w:t>
      </w:r>
      <w:r w:rsidR="00FE25AD" w:rsidRPr="00472CB2">
        <w:rPr>
          <w:rFonts w:ascii="Technika Book" w:hAnsi="Technika Book"/>
          <w:color w:val="0070C0"/>
          <w:szCs w:val="20"/>
        </w:rPr>
        <w:t xml:space="preserve"> do</w:t>
      </w:r>
      <w:r w:rsidRPr="00472CB2">
        <w:rPr>
          <w:rFonts w:ascii="Technika Book" w:hAnsi="Technika Book"/>
          <w:color w:val="0070C0"/>
          <w:szCs w:val="20"/>
        </w:rPr>
        <w:t xml:space="preserve"> </w:t>
      </w:r>
      <w:proofErr w:type="gramStart"/>
      <w:r w:rsidR="00F97D2B" w:rsidRPr="00F97D2B">
        <w:rPr>
          <w:rFonts w:ascii="Technika Book" w:hAnsi="Technika Book"/>
          <w:b/>
          <w:szCs w:val="20"/>
        </w:rPr>
        <w:t>2</w:t>
      </w:r>
      <w:r w:rsidR="008C61F6">
        <w:rPr>
          <w:rFonts w:ascii="Technika Book" w:hAnsi="Technika Book"/>
          <w:b/>
          <w:szCs w:val="20"/>
        </w:rPr>
        <w:t>4</w:t>
      </w:r>
      <w:r w:rsidR="003B0F18" w:rsidRPr="00F97D2B">
        <w:rPr>
          <w:rFonts w:ascii="Technika Book" w:hAnsi="Technika Book"/>
          <w:b/>
          <w:szCs w:val="20"/>
        </w:rPr>
        <w:t>.</w:t>
      </w:r>
      <w:r w:rsidR="00F97D2B" w:rsidRPr="00F97D2B">
        <w:rPr>
          <w:rFonts w:ascii="Technika Book" w:hAnsi="Technika Book"/>
          <w:b/>
          <w:szCs w:val="20"/>
        </w:rPr>
        <w:t>1</w:t>
      </w:r>
      <w:r w:rsidR="008C61F6">
        <w:rPr>
          <w:rFonts w:ascii="Technika Book" w:hAnsi="Technika Book"/>
          <w:b/>
          <w:szCs w:val="20"/>
        </w:rPr>
        <w:t>1</w:t>
      </w:r>
      <w:r w:rsidR="003B0F18" w:rsidRPr="00F97D2B">
        <w:rPr>
          <w:rFonts w:ascii="Technika Book" w:hAnsi="Technika Book"/>
          <w:b/>
          <w:szCs w:val="20"/>
        </w:rPr>
        <w:t>.2019</w:t>
      </w:r>
      <w:proofErr w:type="gramEnd"/>
      <w:r w:rsidR="00A81353">
        <w:rPr>
          <w:rFonts w:ascii="Technika Book" w:hAnsi="Technika Book"/>
          <w:b/>
          <w:color w:val="FF0000"/>
          <w:szCs w:val="20"/>
        </w:rPr>
        <w:t xml:space="preserve"> </w:t>
      </w:r>
      <w:r w:rsidRPr="00472CB2">
        <w:rPr>
          <w:rFonts w:ascii="Technika Book" w:hAnsi="Technika Book"/>
          <w:color w:val="0070C0"/>
          <w:szCs w:val="20"/>
        </w:rPr>
        <w:t>na personální oddělení FJFI, Břehová</w:t>
      </w:r>
      <w:r w:rsidRPr="00472CB2">
        <w:rPr>
          <w:rFonts w:ascii="Cambria" w:hAnsi="Cambria" w:cs="Cambria"/>
          <w:color w:val="0070C0"/>
          <w:szCs w:val="20"/>
        </w:rPr>
        <w:t> </w:t>
      </w:r>
      <w:r w:rsidRPr="00472CB2">
        <w:rPr>
          <w:rFonts w:ascii="Technika Book" w:hAnsi="Technika Book"/>
          <w:color w:val="0070C0"/>
          <w:szCs w:val="20"/>
        </w:rPr>
        <w:t>7, 115</w:t>
      </w:r>
      <w:r w:rsidRPr="00472CB2">
        <w:rPr>
          <w:rFonts w:ascii="Cambria" w:hAnsi="Cambria" w:cs="Cambria"/>
          <w:color w:val="0070C0"/>
          <w:szCs w:val="20"/>
        </w:rPr>
        <w:t> </w:t>
      </w:r>
      <w:r w:rsidRPr="00472CB2">
        <w:rPr>
          <w:rFonts w:ascii="Technika Book" w:hAnsi="Technika Book"/>
          <w:color w:val="0070C0"/>
          <w:szCs w:val="20"/>
        </w:rPr>
        <w:t>19</w:t>
      </w:r>
      <w:r w:rsidRPr="00472CB2">
        <w:rPr>
          <w:rFonts w:ascii="Cambria" w:hAnsi="Cambria" w:cs="Cambria"/>
          <w:color w:val="0070C0"/>
          <w:szCs w:val="20"/>
        </w:rPr>
        <w:t> </w:t>
      </w:r>
      <w:r w:rsidR="00FA75F1" w:rsidRPr="00472CB2">
        <w:rPr>
          <w:rFonts w:ascii="Technika Book" w:hAnsi="Technika Book"/>
          <w:color w:val="0070C0"/>
          <w:szCs w:val="20"/>
        </w:rPr>
        <w:t xml:space="preserve">Praha 1 nebo elektronicky na e-mail: zuzana.hnatova@fjfi.cvut.cz. </w:t>
      </w:r>
    </w:p>
    <w:p w:rsidR="00C83E50" w:rsidRPr="00472CB2" w:rsidRDefault="00C83E50" w:rsidP="00630457">
      <w:pPr>
        <w:rPr>
          <w:rFonts w:ascii="Technika Light" w:hAnsi="Technika Light"/>
          <w:color w:val="0070C0"/>
        </w:rPr>
      </w:pPr>
    </w:p>
    <w:p w:rsidR="00466BA8" w:rsidRPr="007F5B37" w:rsidRDefault="00233E6B" w:rsidP="003C03CB">
      <w:pPr>
        <w:rPr>
          <w:rFonts w:ascii="Technika Light" w:hAnsi="Technika Light"/>
          <w:color w:val="0070C0"/>
        </w:rPr>
      </w:pPr>
      <w:r w:rsidRPr="007F5B37">
        <w:rPr>
          <w:rFonts w:ascii="Technika Book" w:hAnsi="Technika Book"/>
          <w:color w:val="0070C0"/>
        </w:rPr>
        <w:t>p</w:t>
      </w:r>
      <w:r w:rsidR="00C83E50" w:rsidRPr="007F5B37">
        <w:rPr>
          <w:rFonts w:ascii="Technika Book" w:hAnsi="Technika Book"/>
          <w:color w:val="0070C0"/>
        </w:rPr>
        <w:t>rof. Ing. Igor Jex, DrSc.</w:t>
      </w:r>
    </w:p>
    <w:sectPr w:rsidR="00466BA8" w:rsidRPr="007F5B37" w:rsidSect="00D15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2552" w:left="1701" w:header="851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AB" w:rsidRDefault="00C051AB" w:rsidP="003829EA">
      <w:pPr>
        <w:spacing w:line="240" w:lineRule="auto"/>
      </w:pPr>
      <w:r>
        <w:separator/>
      </w:r>
    </w:p>
  </w:endnote>
  <w:endnote w:type="continuationSeparator" w:id="0">
    <w:p w:rsidR="00C051AB" w:rsidRDefault="00C051AB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89" w:rsidRDefault="00D76989" w:rsidP="00D7698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6989">
      <w:rPr>
        <w:caps/>
        <w:spacing w:val="8"/>
        <w:kern w:val="20"/>
        <w:sz w:val="14"/>
        <w:szCs w:val="14"/>
        <w:lang w:val="en-GB" w:bidi="ar-SA"/>
      </w:rPr>
      <w:t>Břehová 7</w:t>
    </w:r>
  </w:p>
  <w:p w:rsidR="00D76989" w:rsidRDefault="00D76989" w:rsidP="00D7698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6989">
      <w:rPr>
        <w:caps/>
        <w:spacing w:val="8"/>
        <w:kern w:val="20"/>
        <w:sz w:val="14"/>
        <w:szCs w:val="14"/>
        <w:lang w:val="en-GB" w:bidi="ar-SA"/>
      </w:rPr>
      <w:t>115 19 Praha 1</w:t>
    </w:r>
  </w:p>
  <w:p w:rsidR="00D76989" w:rsidRDefault="00D76989" w:rsidP="00D76989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6989" w:rsidRDefault="00D76989" w:rsidP="00D76989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6989">
      <w:rPr>
        <w:caps/>
        <w:spacing w:val="8"/>
        <w:kern w:val="20"/>
        <w:sz w:val="14"/>
        <w:szCs w:val="14"/>
        <w:lang w:val="en-GB" w:bidi="ar-SA"/>
      </w:rPr>
      <w:t>224 358 274</w:t>
    </w:r>
  </w:p>
  <w:p w:rsidR="00D76989" w:rsidRDefault="00D76989" w:rsidP="00D76989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email@fjfi.cvut.cz</w:t>
    </w:r>
  </w:p>
  <w:p w:rsidR="00D76989" w:rsidRPr="004E4774" w:rsidRDefault="00D76989" w:rsidP="00D76989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www.fjfi.cvut.cz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89" w:rsidRDefault="00D76989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6989">
      <w:rPr>
        <w:caps/>
        <w:spacing w:val="8"/>
        <w:kern w:val="20"/>
        <w:sz w:val="14"/>
        <w:szCs w:val="14"/>
        <w:lang w:val="en-GB" w:bidi="ar-SA"/>
      </w:rPr>
      <w:t>Břehová 7</w:t>
    </w:r>
  </w:p>
  <w:p w:rsidR="00D76989" w:rsidRDefault="00D76989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6989">
      <w:rPr>
        <w:caps/>
        <w:spacing w:val="8"/>
        <w:kern w:val="20"/>
        <w:sz w:val="14"/>
        <w:szCs w:val="14"/>
        <w:lang w:val="en-GB" w:bidi="ar-SA"/>
      </w:rPr>
      <w:t>115 19 Praha 1</w:t>
    </w:r>
  </w:p>
  <w:p w:rsidR="00A5019A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E4774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9A752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19-5373100277</w:t>
    </w:r>
    <w:r w:rsidR="00A5019A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6989" w:rsidRPr="00D76989">
      <w:rPr>
        <w:caps/>
        <w:spacing w:val="8"/>
        <w:kern w:val="20"/>
        <w:sz w:val="14"/>
        <w:szCs w:val="14"/>
        <w:lang w:val="en-GB" w:bidi="ar-SA"/>
      </w:rPr>
      <w:t>224 358 274</w:t>
    </w:r>
  </w:p>
  <w:p w:rsidR="00A5019A" w:rsidRDefault="00A47E74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dekan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6989">
      <w:rPr>
        <w:caps/>
        <w:spacing w:val="8"/>
        <w:kern w:val="20"/>
        <w:sz w:val="14"/>
        <w:szCs w:val="14"/>
        <w:lang w:val="en-GB" w:bidi="ar-SA"/>
      </w:rPr>
      <w:t>fjfi.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</w:t>
    </w:r>
    <w:r w:rsidR="00D76989">
      <w:rPr>
        <w:caps/>
        <w:spacing w:val="8"/>
        <w:kern w:val="20"/>
        <w:sz w:val="14"/>
        <w:szCs w:val="14"/>
        <w:lang w:val="en-GB" w:bidi="ar-SA"/>
      </w:rPr>
      <w:t>fjfi.</w:t>
    </w:r>
    <w:r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AB" w:rsidRDefault="00C051AB" w:rsidP="003829EA">
      <w:pPr>
        <w:spacing w:line="240" w:lineRule="auto"/>
      </w:pPr>
      <w:r>
        <w:separator/>
      </w:r>
    </w:p>
  </w:footnote>
  <w:footnote w:type="continuationSeparator" w:id="0">
    <w:p w:rsidR="00C051AB" w:rsidRDefault="00C051AB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="00473728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="00473728" w:rsidRPr="008815D8">
      <w:rPr>
        <w:kern w:val="20"/>
        <w:szCs w:val="20"/>
        <w:lang w:val="en-GB"/>
      </w:rPr>
      <w:fldChar w:fldCharType="separate"/>
    </w:r>
    <w:r w:rsidR="007F5B37">
      <w:rPr>
        <w:noProof/>
        <w:kern w:val="20"/>
        <w:szCs w:val="20"/>
        <w:lang w:val="en-GB"/>
      </w:rPr>
      <w:t>2</w:t>
    </w:r>
    <w:r w:rsidR="00473728"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="00473728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="00473728" w:rsidRPr="008815D8">
      <w:rPr>
        <w:kern w:val="20"/>
        <w:szCs w:val="20"/>
        <w:lang w:val="en-GB"/>
      </w:rPr>
      <w:fldChar w:fldCharType="separate"/>
    </w:r>
    <w:r w:rsidR="007F5B37">
      <w:rPr>
        <w:noProof/>
        <w:kern w:val="20"/>
        <w:szCs w:val="20"/>
        <w:lang w:val="en-GB"/>
      </w:rPr>
      <w:t>2</w:t>
    </w:r>
    <w:r w:rsidR="00473728" w:rsidRPr="008815D8">
      <w:rPr>
        <w:kern w:val="20"/>
        <w:szCs w:val="20"/>
        <w:lang w:val="en-GB"/>
      </w:rPr>
      <w:fldChar w:fldCharType="end"/>
    </w:r>
  </w:p>
  <w:p w:rsidR="00A5019A" w:rsidRDefault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Default="00A5019A" w:rsidP="00D15E7D">
    <w:pPr>
      <w:framePr w:w="2835" w:h="1169" w:wrap="notBeside" w:vAnchor="page" w:hAnchor="page" w:x="7519" w:y="3403"/>
      <w:rPr>
        <w:kern w:val="20"/>
        <w:szCs w:val="20"/>
        <w:lang w:val="en-GB" w:bidi="ar-SA"/>
      </w:rPr>
    </w:pPr>
    <w:r w:rsidRPr="008D4B2A">
      <w:rPr>
        <w:kern w:val="20"/>
        <w:szCs w:val="20"/>
        <w:lang w:val="en-GB" w:bidi="ar-SA"/>
      </w:rPr>
      <w:t>Pra</w:t>
    </w:r>
    <w:r w:rsidR="00804A3A">
      <w:rPr>
        <w:kern w:val="20"/>
        <w:szCs w:val="20"/>
        <w:lang w:val="en-GB" w:bidi="ar-SA"/>
      </w:rPr>
      <w:t>ha</w:t>
    </w:r>
    <w:r w:rsidR="004274BE">
      <w:rPr>
        <w:kern w:val="20"/>
        <w:szCs w:val="20"/>
        <w:lang w:val="en-GB" w:bidi="ar-SA"/>
      </w:rPr>
      <w:t xml:space="preserve"> </w:t>
    </w:r>
    <w:r w:rsidR="00FA75F1">
      <w:rPr>
        <w:kern w:val="20"/>
        <w:szCs w:val="20"/>
        <w:lang w:val="en-GB" w:bidi="ar-SA"/>
      </w:rPr>
      <w:t>2</w:t>
    </w:r>
    <w:r w:rsidR="006237A9">
      <w:rPr>
        <w:kern w:val="20"/>
        <w:szCs w:val="20"/>
        <w:lang w:val="en-GB" w:bidi="ar-SA"/>
      </w:rPr>
      <w:t>5</w:t>
    </w:r>
    <w:r w:rsidR="00FA75F1">
      <w:rPr>
        <w:kern w:val="20"/>
        <w:szCs w:val="20"/>
        <w:lang w:val="en-GB" w:bidi="ar-SA"/>
      </w:rPr>
      <w:t>.</w:t>
    </w:r>
    <w:r w:rsidR="008C61F6">
      <w:rPr>
        <w:kern w:val="20"/>
        <w:szCs w:val="20"/>
        <w:lang w:val="en-GB" w:bidi="ar-SA"/>
      </w:rPr>
      <w:t>10</w:t>
    </w:r>
    <w:r w:rsidR="00FA75F1">
      <w:rPr>
        <w:kern w:val="20"/>
        <w:szCs w:val="20"/>
        <w:lang w:val="en-GB" w:bidi="ar-SA"/>
      </w:rPr>
      <w:t>.2019</w:t>
    </w:r>
  </w:p>
  <w:p w:rsidR="00D76989" w:rsidRPr="00505940" w:rsidRDefault="00505940" w:rsidP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989" w:rsidRPr="00D76989">
      <w:rPr>
        <w:caps/>
        <w:spacing w:val="8"/>
        <w:kern w:val="20"/>
        <w:szCs w:val="20"/>
        <w:lang w:val="en-GB" w:bidi="ar-SA"/>
      </w:rPr>
      <w:t>Fakulta jaderná a fyzikálně inženýrská</w:t>
    </w:r>
  </w:p>
  <w:p w:rsidR="009A04F0" w:rsidRPr="009A04F0" w:rsidRDefault="00A47E74" w:rsidP="00051265">
    <w:pPr>
      <w:rPr>
        <w:kern w:val="20"/>
        <w:szCs w:val="20"/>
      </w:rPr>
    </w:pPr>
    <w:r>
      <w:rPr>
        <w:kern w:val="20"/>
        <w:szCs w:val="20"/>
      </w:rPr>
      <w:t>p</w:t>
    </w:r>
    <w:r w:rsidR="00352A23">
      <w:rPr>
        <w:kern w:val="20"/>
        <w:szCs w:val="20"/>
      </w:rPr>
      <w:t>rof</w:t>
    </w:r>
    <w:r w:rsidR="00A5019A" w:rsidRPr="00D81B9E">
      <w:rPr>
        <w:kern w:val="20"/>
        <w:szCs w:val="20"/>
      </w:rPr>
      <w:t>.</w:t>
    </w:r>
    <w:r w:rsidR="00B131E3">
      <w:rPr>
        <w:kern w:val="20"/>
        <w:szCs w:val="20"/>
      </w:rPr>
      <w:t xml:space="preserve"> </w:t>
    </w:r>
    <w:r w:rsidR="00352A23">
      <w:rPr>
        <w:kern w:val="20"/>
        <w:szCs w:val="20"/>
      </w:rPr>
      <w:t>Ing.</w:t>
    </w:r>
    <w:r w:rsidR="00352A23">
      <w:rPr>
        <w:caps/>
        <w:spacing w:val="8"/>
        <w:kern w:val="20"/>
        <w:szCs w:val="20"/>
      </w:rPr>
      <w:t xml:space="preserve"> igor</w:t>
    </w:r>
    <w:r w:rsidR="004274BE">
      <w:rPr>
        <w:caps/>
        <w:spacing w:val="8"/>
        <w:kern w:val="20"/>
        <w:szCs w:val="20"/>
      </w:rPr>
      <w:t xml:space="preserve"> </w:t>
    </w:r>
    <w:r w:rsidR="00352A23">
      <w:rPr>
        <w:caps/>
        <w:spacing w:val="8"/>
        <w:kern w:val="20"/>
        <w:szCs w:val="20"/>
      </w:rPr>
      <w:t>Jex</w:t>
    </w:r>
    <w:r w:rsidR="00A5019A">
      <w:rPr>
        <w:caps/>
        <w:spacing w:val="8"/>
        <w:kern w:val="20"/>
        <w:szCs w:val="20"/>
      </w:rPr>
      <w:t xml:space="preserve">, </w:t>
    </w:r>
    <w:r w:rsidR="00352A23">
      <w:rPr>
        <w:kern w:val="20"/>
        <w:szCs w:val="20"/>
      </w:rPr>
      <w:t>DrSc</w:t>
    </w:r>
    <w:r w:rsidR="00A5019A" w:rsidRPr="00D81B9E">
      <w:rPr>
        <w:kern w:val="20"/>
        <w:szCs w:val="20"/>
      </w:rPr>
      <w:t>.</w:t>
    </w:r>
  </w:p>
  <w:p w:rsidR="00A5019A" w:rsidRPr="001442C5" w:rsidRDefault="00352A23" w:rsidP="00051265">
    <w:pPr>
      <w:rPr>
        <w:caps/>
        <w:spacing w:val="8"/>
        <w:kern w:val="20"/>
        <w:szCs w:val="20"/>
        <w:lang w:val="en-GB" w:bidi="ar-SA"/>
      </w:rPr>
    </w:pPr>
    <w:r>
      <w:rPr>
        <w:caps/>
        <w:spacing w:val="8"/>
        <w:kern w:val="20"/>
        <w:szCs w:val="20"/>
        <w:lang w:val="en-GB" w:bidi="ar-SA"/>
      </w:rPr>
      <w:t>děkan</w:t>
    </w:r>
  </w:p>
  <w:p w:rsidR="00A5019A" w:rsidRPr="000633F2" w:rsidRDefault="00A5019A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="00473728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="00473728" w:rsidRPr="008815D8">
      <w:rPr>
        <w:kern w:val="20"/>
        <w:szCs w:val="20"/>
        <w:lang w:val="en-GB"/>
      </w:rPr>
      <w:fldChar w:fldCharType="separate"/>
    </w:r>
    <w:r w:rsidR="00FE45CE">
      <w:rPr>
        <w:noProof/>
        <w:kern w:val="20"/>
        <w:szCs w:val="20"/>
        <w:lang w:val="en-GB"/>
      </w:rPr>
      <w:t>1</w:t>
    </w:r>
    <w:r w:rsidR="00473728"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="00473728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="00473728" w:rsidRPr="008815D8">
      <w:rPr>
        <w:kern w:val="20"/>
        <w:szCs w:val="20"/>
        <w:lang w:val="en-GB"/>
      </w:rPr>
      <w:fldChar w:fldCharType="separate"/>
    </w:r>
    <w:r w:rsidR="00FE45CE">
      <w:rPr>
        <w:noProof/>
        <w:kern w:val="20"/>
        <w:szCs w:val="20"/>
        <w:lang w:val="en-GB"/>
      </w:rPr>
      <w:t>1</w:t>
    </w:r>
    <w:r w:rsidR="00473728" w:rsidRPr="008815D8">
      <w:rPr>
        <w:kern w:val="20"/>
        <w:szCs w:val="20"/>
        <w:lang w:val="en-GB"/>
      </w:rPr>
      <w:fldChar w:fldCharType="end"/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14"/>
    <w:rsid w:val="00031EFF"/>
    <w:rsid w:val="000403B8"/>
    <w:rsid w:val="00042C20"/>
    <w:rsid w:val="00051265"/>
    <w:rsid w:val="000633F2"/>
    <w:rsid w:val="00065A36"/>
    <w:rsid w:val="00080867"/>
    <w:rsid w:val="00081CFD"/>
    <w:rsid w:val="000A3108"/>
    <w:rsid w:val="000A4D7F"/>
    <w:rsid w:val="000F3D93"/>
    <w:rsid w:val="001132FE"/>
    <w:rsid w:val="00126641"/>
    <w:rsid w:val="001442C5"/>
    <w:rsid w:val="001766B4"/>
    <w:rsid w:val="001B212A"/>
    <w:rsid w:val="001B2B26"/>
    <w:rsid w:val="001E5DD0"/>
    <w:rsid w:val="001F5966"/>
    <w:rsid w:val="00233E6B"/>
    <w:rsid w:val="00244778"/>
    <w:rsid w:val="00297CB8"/>
    <w:rsid w:val="002B54E1"/>
    <w:rsid w:val="002C2A35"/>
    <w:rsid w:val="002D3D42"/>
    <w:rsid w:val="00310B6D"/>
    <w:rsid w:val="0033688D"/>
    <w:rsid w:val="00350F22"/>
    <w:rsid w:val="00352A23"/>
    <w:rsid w:val="00362CEF"/>
    <w:rsid w:val="003829EA"/>
    <w:rsid w:val="00383887"/>
    <w:rsid w:val="00387CAD"/>
    <w:rsid w:val="003A4AD5"/>
    <w:rsid w:val="003A768B"/>
    <w:rsid w:val="003B0F18"/>
    <w:rsid w:val="003C03CB"/>
    <w:rsid w:val="00400F34"/>
    <w:rsid w:val="00412322"/>
    <w:rsid w:val="004274BE"/>
    <w:rsid w:val="00427F23"/>
    <w:rsid w:val="004529D4"/>
    <w:rsid w:val="004638EA"/>
    <w:rsid w:val="00466BA8"/>
    <w:rsid w:val="00472CB2"/>
    <w:rsid w:val="00473728"/>
    <w:rsid w:val="004A4730"/>
    <w:rsid w:val="004B532B"/>
    <w:rsid w:val="004C34B5"/>
    <w:rsid w:val="004C6122"/>
    <w:rsid w:val="004C70D0"/>
    <w:rsid w:val="004E4774"/>
    <w:rsid w:val="00505940"/>
    <w:rsid w:val="0051110C"/>
    <w:rsid w:val="00521253"/>
    <w:rsid w:val="00560CCE"/>
    <w:rsid w:val="00566042"/>
    <w:rsid w:val="005D1896"/>
    <w:rsid w:val="005E295F"/>
    <w:rsid w:val="005E759D"/>
    <w:rsid w:val="005F44E2"/>
    <w:rsid w:val="0060033A"/>
    <w:rsid w:val="006237A9"/>
    <w:rsid w:val="00624576"/>
    <w:rsid w:val="00630457"/>
    <w:rsid w:val="006875B8"/>
    <w:rsid w:val="006D5BED"/>
    <w:rsid w:val="006E3749"/>
    <w:rsid w:val="00701A3C"/>
    <w:rsid w:val="00706096"/>
    <w:rsid w:val="00737EBF"/>
    <w:rsid w:val="00767B1A"/>
    <w:rsid w:val="00777DEE"/>
    <w:rsid w:val="00790AFA"/>
    <w:rsid w:val="007A66F1"/>
    <w:rsid w:val="007D3EA6"/>
    <w:rsid w:val="007D57DB"/>
    <w:rsid w:val="007D5B59"/>
    <w:rsid w:val="007E3092"/>
    <w:rsid w:val="007F5B37"/>
    <w:rsid w:val="00804A3A"/>
    <w:rsid w:val="008215FF"/>
    <w:rsid w:val="008413F3"/>
    <w:rsid w:val="00842611"/>
    <w:rsid w:val="00843627"/>
    <w:rsid w:val="00854394"/>
    <w:rsid w:val="0087600D"/>
    <w:rsid w:val="00877186"/>
    <w:rsid w:val="00886D14"/>
    <w:rsid w:val="0089341F"/>
    <w:rsid w:val="008B19FE"/>
    <w:rsid w:val="008C61F6"/>
    <w:rsid w:val="008D4B2A"/>
    <w:rsid w:val="008F03FB"/>
    <w:rsid w:val="009039B5"/>
    <w:rsid w:val="00913E7C"/>
    <w:rsid w:val="00925272"/>
    <w:rsid w:val="0093269E"/>
    <w:rsid w:val="00935194"/>
    <w:rsid w:val="0093613C"/>
    <w:rsid w:val="00937450"/>
    <w:rsid w:val="00941856"/>
    <w:rsid w:val="009566D3"/>
    <w:rsid w:val="009850D6"/>
    <w:rsid w:val="00997E73"/>
    <w:rsid w:val="009A04F0"/>
    <w:rsid w:val="009A752E"/>
    <w:rsid w:val="009D6C4F"/>
    <w:rsid w:val="009F6BE8"/>
    <w:rsid w:val="00A059A7"/>
    <w:rsid w:val="00A32210"/>
    <w:rsid w:val="00A46544"/>
    <w:rsid w:val="00A47E74"/>
    <w:rsid w:val="00A5019A"/>
    <w:rsid w:val="00A75551"/>
    <w:rsid w:val="00A81353"/>
    <w:rsid w:val="00A82E9D"/>
    <w:rsid w:val="00AA28F9"/>
    <w:rsid w:val="00B131E3"/>
    <w:rsid w:val="00B4515E"/>
    <w:rsid w:val="00B80C83"/>
    <w:rsid w:val="00B9067A"/>
    <w:rsid w:val="00B970D6"/>
    <w:rsid w:val="00BA5CBC"/>
    <w:rsid w:val="00BE3A4A"/>
    <w:rsid w:val="00C051AB"/>
    <w:rsid w:val="00C61568"/>
    <w:rsid w:val="00C626CD"/>
    <w:rsid w:val="00C83E50"/>
    <w:rsid w:val="00C94615"/>
    <w:rsid w:val="00CE6DA7"/>
    <w:rsid w:val="00CF10B0"/>
    <w:rsid w:val="00D15E7D"/>
    <w:rsid w:val="00D33E16"/>
    <w:rsid w:val="00D76989"/>
    <w:rsid w:val="00D81B9E"/>
    <w:rsid w:val="00D8345E"/>
    <w:rsid w:val="00DA704A"/>
    <w:rsid w:val="00DC550A"/>
    <w:rsid w:val="00DC662C"/>
    <w:rsid w:val="00E23E01"/>
    <w:rsid w:val="00E31A05"/>
    <w:rsid w:val="00E42B7B"/>
    <w:rsid w:val="00E7485F"/>
    <w:rsid w:val="00E83E4F"/>
    <w:rsid w:val="00E8574F"/>
    <w:rsid w:val="00EB243E"/>
    <w:rsid w:val="00EB66DF"/>
    <w:rsid w:val="00F11829"/>
    <w:rsid w:val="00F154F8"/>
    <w:rsid w:val="00F23D38"/>
    <w:rsid w:val="00F36C2D"/>
    <w:rsid w:val="00F83CFC"/>
    <w:rsid w:val="00F90764"/>
    <w:rsid w:val="00F97D2B"/>
    <w:rsid w:val="00FA75F1"/>
    <w:rsid w:val="00FB299A"/>
    <w:rsid w:val="00FB7166"/>
    <w:rsid w:val="00FC2511"/>
    <w:rsid w:val="00FD7D4F"/>
    <w:rsid w:val="00FE0333"/>
    <w:rsid w:val="00FE25AD"/>
    <w:rsid w:val="00FE45CE"/>
    <w:rsid w:val="00FE558C"/>
    <w:rsid w:val="00FF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194D7E-7F83-4D4B-B6ED-ED19E40F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rsid w:val="009D6C4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rsid w:val="009D6C4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rsid w:val="009D6C4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9D6C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rsid w:val="009D6C4F"/>
    <w:pPr>
      <w:spacing w:after="140" w:line="288" w:lineRule="auto"/>
    </w:pPr>
  </w:style>
  <w:style w:type="paragraph" w:styleId="Seznam">
    <w:name w:val="List"/>
    <w:basedOn w:val="TextBody"/>
    <w:rsid w:val="009D6C4F"/>
  </w:style>
  <w:style w:type="paragraph" w:styleId="Titulek">
    <w:name w:val="caption"/>
    <w:basedOn w:val="Normln"/>
    <w:rsid w:val="009D6C4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rsid w:val="009D6C4F"/>
    <w:pPr>
      <w:suppressLineNumbers/>
    </w:pPr>
  </w:style>
  <w:style w:type="paragraph" w:customStyle="1" w:styleId="Quotations">
    <w:name w:val="Quotations"/>
    <w:basedOn w:val="Normln"/>
    <w:rsid w:val="009D6C4F"/>
    <w:pPr>
      <w:spacing w:after="283"/>
      <w:ind w:left="567" w:right="567"/>
    </w:pPr>
  </w:style>
  <w:style w:type="paragraph" w:styleId="Nzev">
    <w:name w:val="Title"/>
    <w:basedOn w:val="Heading"/>
    <w:next w:val="TextBody"/>
    <w:rsid w:val="009D6C4F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rsid w:val="009D6C4F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enver\AppData\Local\Microsoft\Windows\Temporary%20Internet%20Files\Content.Outlook\YKCK0PGK\hlavickovy%20papir%20CZ%20FJ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996E3-F6D9-49A9-89A7-4F2E398A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FJFI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Hodková</dc:creator>
  <cp:lastModifiedBy>trouster</cp:lastModifiedBy>
  <cp:revision>2</cp:revision>
  <cp:lastPrinted>2019-09-24T07:15:00Z</cp:lastPrinted>
  <dcterms:created xsi:type="dcterms:W3CDTF">2019-10-30T07:14:00Z</dcterms:created>
  <dcterms:modified xsi:type="dcterms:W3CDTF">2019-10-30T07:14:00Z</dcterms:modified>
  <dc:language>en-US</dc:language>
</cp:coreProperties>
</file>