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4D" w:rsidRPr="00BB51EC" w:rsidRDefault="0018254D" w:rsidP="00B100AC">
      <w:pPr>
        <w:rPr>
          <w:lang w:val="en-GB"/>
        </w:rPr>
      </w:pPr>
    </w:p>
    <w:p w:rsidR="0018254D" w:rsidRPr="00BB51EC" w:rsidRDefault="0018254D" w:rsidP="00B100AC">
      <w:pPr>
        <w:rPr>
          <w:lang w:val="en-GB"/>
        </w:rPr>
      </w:pPr>
    </w:p>
    <w:p w:rsidR="0013438F" w:rsidRPr="00BB51EC" w:rsidRDefault="0013438F" w:rsidP="007453C5">
      <w:pPr>
        <w:rPr>
          <w:lang w:val="en-GB"/>
        </w:rPr>
      </w:pPr>
    </w:p>
    <w:p w:rsidR="007453C5" w:rsidRPr="00CF35EA" w:rsidRDefault="00BB51EC" w:rsidP="007453C5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Surname</w:t>
      </w:r>
      <w:r w:rsidR="005C7064" w:rsidRPr="00CF35EA">
        <w:rPr>
          <w:rFonts w:ascii="Technika Book" w:hAnsi="Technika Book"/>
          <w:lang w:val="en-GB"/>
        </w:rPr>
        <w:t>: ……………………………………………………………………</w:t>
      </w:r>
      <w:r w:rsidR="007453C5" w:rsidRPr="00CF35EA">
        <w:rPr>
          <w:rFonts w:ascii="Technika Book" w:hAnsi="Technika Book"/>
          <w:lang w:val="en-GB"/>
        </w:rPr>
        <w:t xml:space="preserve"> </w:t>
      </w:r>
      <w:r w:rsidRPr="00CF35EA">
        <w:rPr>
          <w:rFonts w:ascii="Technika Book" w:hAnsi="Technika Book"/>
          <w:lang w:val="en-GB"/>
        </w:rPr>
        <w:t>Name</w:t>
      </w:r>
      <w:r w:rsidR="007453C5" w:rsidRPr="00CF35EA">
        <w:rPr>
          <w:rFonts w:ascii="Technika Book" w:hAnsi="Technika Book"/>
          <w:lang w:val="en-GB"/>
        </w:rPr>
        <w:t>: ………………………………………………………………………</w:t>
      </w:r>
    </w:p>
    <w:p w:rsidR="005C7064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Date of birth</w:t>
      </w:r>
      <w:r w:rsidR="007453C5" w:rsidRPr="00CF35EA">
        <w:rPr>
          <w:rFonts w:ascii="Technika Book" w:hAnsi="Technika Book"/>
          <w:lang w:val="en-GB"/>
        </w:rPr>
        <w:t>: ……………………………………………………</w:t>
      </w:r>
      <w:proofErr w:type="gramStart"/>
      <w:r w:rsidR="007453C5" w:rsidRPr="00CF35EA">
        <w:rPr>
          <w:rFonts w:ascii="Technika Book" w:hAnsi="Technika Book"/>
          <w:lang w:val="en-GB"/>
        </w:rPr>
        <w:t>…..</w:t>
      </w:r>
      <w:proofErr w:type="gramEnd"/>
      <w:r w:rsidR="007453C5" w:rsidRPr="00CF35EA">
        <w:rPr>
          <w:rFonts w:ascii="Technika Book" w:hAnsi="Technika Book"/>
          <w:lang w:val="en-GB"/>
        </w:rPr>
        <w:t xml:space="preserve"> </w:t>
      </w:r>
      <w:r w:rsidRPr="00CF35EA">
        <w:rPr>
          <w:rFonts w:ascii="Technika Book" w:hAnsi="Technika Book"/>
          <w:lang w:val="en-GB"/>
        </w:rPr>
        <w:t>Place of birth</w:t>
      </w:r>
      <w:r w:rsidR="007453C5" w:rsidRPr="00CF35EA">
        <w:rPr>
          <w:rFonts w:ascii="Technika Book" w:hAnsi="Technika Book"/>
          <w:lang w:val="en-GB"/>
        </w:rPr>
        <w:t>: ………</w:t>
      </w:r>
      <w:proofErr w:type="gramStart"/>
      <w:r w:rsidR="00CF35EA">
        <w:rPr>
          <w:rFonts w:ascii="Technika Book" w:hAnsi="Technika Book"/>
          <w:lang w:val="en-GB"/>
        </w:rPr>
        <w:t>…..</w:t>
      </w:r>
      <w:proofErr w:type="gramEnd"/>
      <w:r w:rsidR="007453C5" w:rsidRPr="00CF35EA">
        <w:rPr>
          <w:rFonts w:ascii="Technika Book" w:hAnsi="Technika Book"/>
          <w:lang w:val="en-GB"/>
        </w:rPr>
        <w:t>……………..…………………………………..</w:t>
      </w:r>
    </w:p>
    <w:p w:rsidR="005C7064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Birth number</w:t>
      </w:r>
      <w:r w:rsidR="005C7064" w:rsidRPr="00CF35EA">
        <w:rPr>
          <w:rFonts w:ascii="Technika Book" w:hAnsi="Technika Book"/>
          <w:lang w:val="en-GB"/>
        </w:rPr>
        <w:t>: ……………………………………………………………….</w:t>
      </w:r>
    </w:p>
    <w:p w:rsidR="005C7064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Address</w:t>
      </w:r>
      <w:r w:rsidR="005C7064" w:rsidRPr="00CF35EA">
        <w:rPr>
          <w:rFonts w:ascii="Technika Book" w:hAnsi="Technika Book"/>
          <w:lang w:val="en-GB"/>
        </w:rPr>
        <w:t>: …………………………………………………………………………………………………</w:t>
      </w:r>
      <w:r w:rsidR="007453C5" w:rsidRPr="00CF35EA">
        <w:rPr>
          <w:rFonts w:ascii="Technika Book" w:hAnsi="Technika Book"/>
          <w:lang w:val="en-GB"/>
        </w:rPr>
        <w:t>…………………</w:t>
      </w:r>
      <w:r w:rsidR="00732DD5">
        <w:rPr>
          <w:rFonts w:ascii="Technika Book" w:hAnsi="Technika Book"/>
          <w:lang w:val="en-GB"/>
        </w:rPr>
        <w:t>..</w:t>
      </w:r>
      <w:r w:rsidR="007453C5" w:rsidRPr="00CF35EA">
        <w:rPr>
          <w:rFonts w:ascii="Technika Book" w:hAnsi="Technika Book"/>
          <w:lang w:val="en-GB"/>
        </w:rPr>
        <w:t>..</w:t>
      </w:r>
      <w:r w:rsidR="005C7064" w:rsidRPr="00CF35EA">
        <w:rPr>
          <w:rFonts w:ascii="Technika Book" w:hAnsi="Technika Book"/>
          <w:lang w:val="en-GB"/>
        </w:rPr>
        <w:t>…………………………………</w:t>
      </w:r>
    </w:p>
    <w:p w:rsidR="007453C5" w:rsidRPr="00CF35EA" w:rsidRDefault="005C7064" w:rsidP="007453C5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E-mail: ………………………………………………………………………</w:t>
      </w:r>
      <w:r w:rsidR="007453C5" w:rsidRPr="00CF35EA">
        <w:rPr>
          <w:rFonts w:ascii="Technika Book" w:hAnsi="Technika Book"/>
          <w:lang w:val="en-GB"/>
        </w:rPr>
        <w:t xml:space="preserve"> </w:t>
      </w:r>
      <w:r w:rsidR="00BB51EC" w:rsidRPr="00CF35EA">
        <w:rPr>
          <w:rFonts w:ascii="Technika Book" w:hAnsi="Technika Book"/>
          <w:lang w:val="en-GB"/>
        </w:rPr>
        <w:t>Phone</w:t>
      </w:r>
      <w:r w:rsidR="007453C5" w:rsidRPr="00CF35EA">
        <w:rPr>
          <w:rFonts w:ascii="Technika Book" w:hAnsi="Technika Book"/>
          <w:lang w:val="en-GB"/>
        </w:rPr>
        <w:t>: …………………………</w:t>
      </w:r>
      <w:r w:rsidR="00732DD5">
        <w:rPr>
          <w:rFonts w:ascii="Technika Book" w:hAnsi="Technika Book"/>
          <w:lang w:val="en-GB"/>
        </w:rPr>
        <w:t>..</w:t>
      </w:r>
      <w:r w:rsidR="007453C5" w:rsidRPr="00CF35EA">
        <w:rPr>
          <w:rFonts w:ascii="Technika Book" w:hAnsi="Technika Book"/>
          <w:lang w:val="en-GB"/>
        </w:rPr>
        <w:t>…………………………………………..</w:t>
      </w:r>
    </w:p>
    <w:p w:rsidR="005C7064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Highest education</w:t>
      </w:r>
      <w:r w:rsidR="005C7064" w:rsidRPr="00CF35EA">
        <w:rPr>
          <w:rFonts w:ascii="Technika Book" w:hAnsi="Technika Book"/>
          <w:lang w:val="en-GB"/>
        </w:rPr>
        <w:t>: …………………………………………………</w:t>
      </w:r>
      <w:proofErr w:type="gramStart"/>
      <w:r w:rsidR="005C7064" w:rsidRPr="00CF35EA">
        <w:rPr>
          <w:rFonts w:ascii="Technika Book" w:hAnsi="Technika Book"/>
          <w:lang w:val="en-GB"/>
        </w:rPr>
        <w:t>…</w:t>
      </w:r>
      <w:r w:rsidR="00732DD5">
        <w:rPr>
          <w:rFonts w:ascii="Technika Book" w:hAnsi="Technika Book"/>
          <w:lang w:val="en-GB"/>
        </w:rPr>
        <w:t>..</w:t>
      </w:r>
      <w:proofErr w:type="gramEnd"/>
    </w:p>
    <w:p w:rsidR="005C7064" w:rsidRPr="00CF35EA" w:rsidRDefault="005C7064" w:rsidP="00B100AC">
      <w:pPr>
        <w:rPr>
          <w:rFonts w:ascii="Technika Book" w:hAnsi="Technika Book"/>
          <w:lang w:val="en-GB"/>
        </w:rPr>
      </w:pPr>
    </w:p>
    <w:p w:rsidR="005C7064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Variable symbol in case of acceptance of the application form</w:t>
      </w:r>
      <w:r w:rsidR="00F17883" w:rsidRPr="00CF35EA">
        <w:rPr>
          <w:rFonts w:ascii="Technika Book" w:hAnsi="Technika Book"/>
          <w:lang w:val="en-GB"/>
        </w:rPr>
        <w:t xml:space="preserve"> </w:t>
      </w:r>
      <w:r w:rsidR="005C7064" w:rsidRPr="00CF35EA">
        <w:rPr>
          <w:rFonts w:ascii="Technika Book" w:hAnsi="Technika Book"/>
          <w:lang w:val="en-GB"/>
        </w:rPr>
        <w:t xml:space="preserve">– </w:t>
      </w:r>
      <w:r w:rsidRPr="00CF35EA">
        <w:rPr>
          <w:rFonts w:ascii="Technika Book" w:hAnsi="Technika Book"/>
          <w:lang w:val="en-GB"/>
        </w:rPr>
        <w:t>date of birth</w:t>
      </w:r>
      <w:r w:rsidR="005C7064" w:rsidRPr="00CF35EA">
        <w:rPr>
          <w:rFonts w:ascii="Technika Book" w:hAnsi="Technika Book"/>
          <w:lang w:val="en-GB"/>
        </w:rPr>
        <w:t xml:space="preserve"> (DDMMYYYY):  …………………………</w:t>
      </w:r>
      <w:r w:rsidR="001A2F07" w:rsidRPr="00CF35EA">
        <w:rPr>
          <w:rFonts w:ascii="Technika Book" w:hAnsi="Technika Book"/>
          <w:lang w:val="en-GB"/>
        </w:rPr>
        <w:t>…</w:t>
      </w:r>
      <w:r w:rsidR="00F17883" w:rsidRPr="00CF35EA">
        <w:rPr>
          <w:rFonts w:ascii="Technika Book" w:hAnsi="Technika Book"/>
          <w:lang w:val="en-GB"/>
        </w:rPr>
        <w:t>…</w:t>
      </w:r>
    </w:p>
    <w:p w:rsidR="005C7064" w:rsidRPr="00CF35EA" w:rsidRDefault="005C7064" w:rsidP="00B100AC">
      <w:pPr>
        <w:rPr>
          <w:rFonts w:ascii="Technika Book" w:hAnsi="Technika Book"/>
          <w:lang w:val="en-GB"/>
        </w:rPr>
      </w:pPr>
    </w:p>
    <w:p w:rsidR="0018254D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I am interested in studying the following subjects in the academic year</w:t>
      </w:r>
      <w:r w:rsidR="005C7064" w:rsidRPr="00CF35EA">
        <w:rPr>
          <w:rFonts w:ascii="Technika Book" w:hAnsi="Technika Book"/>
          <w:lang w:val="en-GB"/>
        </w:rPr>
        <w:t>: ……</w:t>
      </w:r>
      <w:proofErr w:type="gramStart"/>
      <w:r w:rsidR="0018254D" w:rsidRPr="00CF35EA">
        <w:rPr>
          <w:rFonts w:ascii="Technika Book" w:hAnsi="Technika Book"/>
          <w:lang w:val="en-GB"/>
        </w:rPr>
        <w:t>…..</w:t>
      </w:r>
      <w:proofErr w:type="gramEnd"/>
      <w:r w:rsidR="005C7064" w:rsidRPr="00CF35EA">
        <w:rPr>
          <w:rFonts w:ascii="Technika Book" w:hAnsi="Technika Book"/>
          <w:lang w:val="en-GB"/>
        </w:rPr>
        <w:t>………….</w:t>
      </w:r>
      <w:r w:rsidRPr="00CF35EA">
        <w:rPr>
          <w:rFonts w:ascii="Technika Book" w:hAnsi="Technika Book"/>
          <w:lang w:val="en-GB"/>
        </w:rPr>
        <w:t>in</w:t>
      </w:r>
      <w:r w:rsidR="00553D0E" w:rsidRPr="00CF35EA">
        <w:rPr>
          <w:rFonts w:ascii="Technika Book" w:hAnsi="Technika Book"/>
          <w:lang w:val="en-GB"/>
        </w:rPr>
        <w:t xml:space="preserve"> </w:t>
      </w:r>
      <w:r w:rsidR="00212F17">
        <w:rPr>
          <w:rFonts w:ascii="Technika Book" w:hAnsi="Technika Book"/>
          <w:lang w:val="en-GB"/>
        </w:rPr>
        <w:t xml:space="preserve"> </w:t>
      </w:r>
      <w:r w:rsidR="007B4208">
        <w:rPr>
          <w:rFonts w:ascii="Technika Book" w:hAnsi="Technika Book"/>
          <w:lang w:val="en-GB"/>
        </w:rPr>
        <w:t>summer</w:t>
      </w:r>
      <w:r w:rsidR="00212F17">
        <w:rPr>
          <w:rFonts w:ascii="Technika Book" w:hAnsi="Technika Book"/>
          <w:lang w:val="en-GB"/>
        </w:rPr>
        <w:t xml:space="preserve"> </w:t>
      </w:r>
      <w:r w:rsidRPr="00CF35EA">
        <w:rPr>
          <w:rFonts w:ascii="Technika Book" w:hAnsi="Technika Book"/>
          <w:lang w:val="en-GB"/>
        </w:rPr>
        <w:t>semester</w:t>
      </w:r>
    </w:p>
    <w:p w:rsidR="005C7064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Study program:</w:t>
      </w:r>
      <w:r w:rsidR="005C7064" w:rsidRPr="00CF35EA">
        <w:rPr>
          <w:rFonts w:ascii="Technika Book" w:hAnsi="Technika Book"/>
          <w:lang w:val="en-GB"/>
        </w:rPr>
        <w:t xml:space="preserve"> </w:t>
      </w:r>
      <w:r w:rsidR="00AD6B96" w:rsidRPr="00AD6B96">
        <w:rPr>
          <w:rFonts w:ascii="Technika Book" w:hAnsi="Technika Book"/>
          <w:lang w:val="en-GB"/>
        </w:rPr>
        <w:t>Biomedical and Clinical Engineering</w:t>
      </w:r>
    </w:p>
    <w:p w:rsidR="005C7064" w:rsidRPr="00CF35EA" w:rsidRDefault="005C7064" w:rsidP="00B100AC">
      <w:pPr>
        <w:rPr>
          <w:rFonts w:ascii="Technika Book" w:hAnsi="Technika Book"/>
          <w:lang w:val="en-GB"/>
        </w:rPr>
      </w:pPr>
    </w:p>
    <w:tbl>
      <w:tblPr>
        <w:tblW w:w="8283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4774"/>
        <w:gridCol w:w="807"/>
        <w:gridCol w:w="1242"/>
      </w:tblGrid>
      <w:tr w:rsidR="00553D0E" w:rsidRPr="00CF35EA" w:rsidTr="005B70CB">
        <w:trPr>
          <w:trHeight w:val="5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553D0E" w:rsidRPr="00CF35EA" w:rsidRDefault="00BB51EC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</w:pPr>
            <w:r w:rsidRPr="00CF35EA"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  <w:t>Subject Code</w:t>
            </w:r>
          </w:p>
        </w:tc>
        <w:tc>
          <w:tcPr>
            <w:tcW w:w="4774" w:type="dxa"/>
            <w:shd w:val="clear" w:color="auto" w:fill="auto"/>
            <w:noWrap/>
            <w:vAlign w:val="center"/>
            <w:hideMark/>
          </w:tcPr>
          <w:p w:rsidR="00553D0E" w:rsidRPr="00CF35EA" w:rsidRDefault="00BB51EC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</w:pPr>
            <w:r w:rsidRPr="00CF35EA"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  <w:t>Name of the subject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53D0E" w:rsidRPr="00CF35EA" w:rsidRDefault="00BB51EC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</w:pPr>
            <w:r w:rsidRPr="00CF35EA"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  <w:t>Credits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553D0E" w:rsidRPr="00CF35EA" w:rsidRDefault="00BB51EC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</w:pPr>
            <w:r w:rsidRPr="00CF35EA"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  <w:t>Completion</w:t>
            </w:r>
          </w:p>
        </w:tc>
      </w:tr>
      <w:tr w:rsidR="003C17C0" w:rsidRPr="00CF35EA" w:rsidTr="003C17C0">
        <w:trPr>
          <w:trHeight w:val="318"/>
        </w:trPr>
        <w:tc>
          <w:tcPr>
            <w:tcW w:w="1460" w:type="dxa"/>
            <w:shd w:val="clear" w:color="000000" w:fill="FFFFFF"/>
            <w:noWrap/>
            <w:vAlign w:val="center"/>
          </w:tcPr>
          <w:p w:rsidR="003C17C0" w:rsidRPr="003C17C0" w:rsidRDefault="003C17C0" w:rsidP="003C17C0">
            <w:pPr>
              <w:widowControl/>
              <w:spacing w:line="240" w:lineRule="auto"/>
              <w:rPr>
                <w:rFonts w:ascii="Technika Book" w:hAnsi="Technika Book"/>
                <w:szCs w:val="20"/>
              </w:rPr>
            </w:pPr>
            <w:r w:rsidRPr="003C17C0">
              <w:rPr>
                <w:rFonts w:ascii="Technika Book" w:hAnsi="Technika Book"/>
                <w:szCs w:val="20"/>
              </w:rPr>
              <w:t>F7AMBMAR</w:t>
            </w:r>
          </w:p>
        </w:tc>
        <w:tc>
          <w:tcPr>
            <w:tcW w:w="4774" w:type="dxa"/>
            <w:shd w:val="clear" w:color="000000" w:fill="FFFFFF"/>
            <w:vAlign w:val="center"/>
          </w:tcPr>
          <w:p w:rsidR="003C17C0" w:rsidRPr="003C17C0" w:rsidRDefault="003C17C0" w:rsidP="003C17C0">
            <w:pPr>
              <w:widowControl/>
              <w:spacing w:line="240" w:lineRule="auto"/>
              <w:rPr>
                <w:rFonts w:ascii="Technika Book" w:hAnsi="Technika Book"/>
                <w:szCs w:val="20"/>
              </w:rPr>
            </w:pPr>
            <w:proofErr w:type="spellStart"/>
            <w:r w:rsidRPr="003C17C0">
              <w:rPr>
                <w:rFonts w:ascii="Technika Book" w:hAnsi="Technika Book"/>
                <w:szCs w:val="20"/>
              </w:rPr>
              <w:t>Measurement</w:t>
            </w:r>
            <w:proofErr w:type="spellEnd"/>
            <w:r w:rsidRPr="003C17C0">
              <w:rPr>
                <w:rFonts w:ascii="Technika Book" w:hAnsi="Technika Book"/>
                <w:szCs w:val="20"/>
              </w:rPr>
              <w:t xml:space="preserve"> and </w:t>
            </w:r>
            <w:proofErr w:type="spellStart"/>
            <w:r w:rsidRPr="003C17C0">
              <w:rPr>
                <w:rFonts w:ascii="Technika Book" w:hAnsi="Technika Book"/>
                <w:szCs w:val="20"/>
              </w:rPr>
              <w:t>Control</w:t>
            </w:r>
            <w:proofErr w:type="spellEnd"/>
            <w:r w:rsidRPr="003C17C0">
              <w:rPr>
                <w:rFonts w:ascii="Technika Book" w:hAnsi="Technika Book"/>
                <w:szCs w:val="20"/>
              </w:rPr>
              <w:t xml:space="preserve"> in </w:t>
            </w:r>
            <w:proofErr w:type="spellStart"/>
            <w:r w:rsidRPr="003C17C0">
              <w:rPr>
                <w:rFonts w:ascii="Technika Book" w:hAnsi="Technika Book"/>
                <w:szCs w:val="20"/>
              </w:rPr>
              <w:t>Biomedicine</w:t>
            </w:r>
            <w:proofErr w:type="spellEnd"/>
          </w:p>
        </w:tc>
        <w:tc>
          <w:tcPr>
            <w:tcW w:w="807" w:type="dxa"/>
            <w:shd w:val="clear" w:color="000000" w:fill="FFFFFF"/>
            <w:vAlign w:val="center"/>
          </w:tcPr>
          <w:p w:rsidR="003C17C0" w:rsidRPr="003C17C0" w:rsidRDefault="003C17C0" w:rsidP="003C17C0">
            <w:pPr>
              <w:widowControl/>
              <w:spacing w:line="240" w:lineRule="auto"/>
              <w:jc w:val="center"/>
              <w:rPr>
                <w:rFonts w:ascii="Technika Book" w:hAnsi="Technika Book"/>
                <w:szCs w:val="20"/>
              </w:rPr>
            </w:pPr>
            <w:r w:rsidRPr="003C17C0">
              <w:rPr>
                <w:rFonts w:ascii="Technika Book" w:hAnsi="Technika Book"/>
                <w:szCs w:val="20"/>
              </w:rPr>
              <w:t>5</w:t>
            </w:r>
          </w:p>
        </w:tc>
        <w:tc>
          <w:tcPr>
            <w:tcW w:w="1242" w:type="dxa"/>
            <w:shd w:val="clear" w:color="000000" w:fill="FFFFFF"/>
            <w:vAlign w:val="center"/>
          </w:tcPr>
          <w:p w:rsidR="003C17C0" w:rsidRPr="003C17C0" w:rsidRDefault="003C17C0" w:rsidP="003C17C0">
            <w:pPr>
              <w:widowControl/>
              <w:spacing w:line="240" w:lineRule="auto"/>
              <w:jc w:val="center"/>
              <w:rPr>
                <w:rFonts w:ascii="Technika Book" w:hAnsi="Technika Book"/>
                <w:szCs w:val="20"/>
              </w:rPr>
            </w:pPr>
            <w:r w:rsidRPr="003C17C0">
              <w:rPr>
                <w:rFonts w:ascii="Technika Book" w:hAnsi="Technika Book"/>
                <w:szCs w:val="20"/>
              </w:rPr>
              <w:t xml:space="preserve">z, </w:t>
            </w:r>
            <w:proofErr w:type="spellStart"/>
            <w:r w:rsidRPr="003C17C0">
              <w:rPr>
                <w:rFonts w:ascii="Technika Book" w:hAnsi="Technika Book"/>
                <w:szCs w:val="20"/>
              </w:rPr>
              <w:t>zk</w:t>
            </w:r>
            <w:proofErr w:type="spellEnd"/>
          </w:p>
        </w:tc>
      </w:tr>
      <w:tr w:rsidR="003C17C0" w:rsidRPr="00CF35EA" w:rsidTr="003C17C0">
        <w:trPr>
          <w:trHeight w:val="375"/>
        </w:trPr>
        <w:tc>
          <w:tcPr>
            <w:tcW w:w="1460" w:type="dxa"/>
            <w:shd w:val="clear" w:color="auto" w:fill="auto"/>
            <w:noWrap/>
            <w:vAlign w:val="center"/>
          </w:tcPr>
          <w:p w:rsidR="003C17C0" w:rsidRPr="003C17C0" w:rsidRDefault="003C17C0" w:rsidP="003C17C0">
            <w:pPr>
              <w:rPr>
                <w:rFonts w:ascii="Technika Book" w:hAnsi="Technika Book"/>
                <w:szCs w:val="20"/>
              </w:rPr>
            </w:pPr>
            <w:r w:rsidRPr="003C17C0">
              <w:rPr>
                <w:rFonts w:ascii="Technika Book" w:hAnsi="Technika Book"/>
                <w:szCs w:val="20"/>
              </w:rPr>
              <w:t>F7AMBLPT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3C17C0" w:rsidRPr="003C17C0" w:rsidRDefault="003C17C0" w:rsidP="003C17C0">
            <w:pPr>
              <w:rPr>
                <w:rFonts w:ascii="Technika Book" w:hAnsi="Technika Book"/>
                <w:szCs w:val="20"/>
              </w:rPr>
            </w:pPr>
            <w:proofErr w:type="spellStart"/>
            <w:r w:rsidRPr="003C17C0">
              <w:rPr>
                <w:rFonts w:ascii="Technika Book" w:hAnsi="Technika Book"/>
                <w:szCs w:val="20"/>
              </w:rPr>
              <w:t>Medical</w:t>
            </w:r>
            <w:proofErr w:type="spellEnd"/>
            <w:r w:rsidRPr="003C17C0">
              <w:rPr>
                <w:rFonts w:ascii="Technika Book" w:hAnsi="Technika Book"/>
                <w:szCs w:val="20"/>
              </w:rPr>
              <w:t xml:space="preserve"> </w:t>
            </w:r>
            <w:proofErr w:type="spellStart"/>
            <w:r w:rsidRPr="003C17C0">
              <w:rPr>
                <w:rFonts w:ascii="Technika Book" w:hAnsi="Technika Book"/>
                <w:szCs w:val="20"/>
              </w:rPr>
              <w:t>Devices</w:t>
            </w:r>
            <w:proofErr w:type="spellEnd"/>
            <w:r w:rsidRPr="003C17C0">
              <w:rPr>
                <w:rFonts w:ascii="Technika Book" w:hAnsi="Technika Book"/>
                <w:szCs w:val="20"/>
              </w:rPr>
              <w:t xml:space="preserve"> </w:t>
            </w:r>
            <w:bookmarkStart w:id="0" w:name="_GoBack"/>
            <w:bookmarkEnd w:id="0"/>
            <w:r w:rsidRPr="003C17C0">
              <w:rPr>
                <w:rFonts w:ascii="Technika Book" w:hAnsi="Technika Book"/>
                <w:szCs w:val="20"/>
              </w:rPr>
              <w:t xml:space="preserve">and </w:t>
            </w:r>
            <w:proofErr w:type="spellStart"/>
            <w:r w:rsidRPr="003C17C0">
              <w:rPr>
                <w:rFonts w:ascii="Technika Book" w:hAnsi="Technika Book"/>
                <w:szCs w:val="20"/>
              </w:rPr>
              <w:t>Equipment</w:t>
            </w:r>
            <w:proofErr w:type="spellEnd"/>
          </w:p>
        </w:tc>
        <w:tc>
          <w:tcPr>
            <w:tcW w:w="807" w:type="dxa"/>
            <w:shd w:val="clear" w:color="000000" w:fill="FFFFFF"/>
            <w:vAlign w:val="center"/>
          </w:tcPr>
          <w:p w:rsidR="003C17C0" w:rsidRPr="003C17C0" w:rsidRDefault="003C17C0" w:rsidP="003C17C0">
            <w:pPr>
              <w:jc w:val="center"/>
              <w:rPr>
                <w:rFonts w:ascii="Technika Book" w:hAnsi="Technika Book"/>
                <w:szCs w:val="20"/>
              </w:rPr>
            </w:pPr>
            <w:r w:rsidRPr="003C17C0">
              <w:rPr>
                <w:rFonts w:ascii="Technika Book" w:hAnsi="Technika Book"/>
                <w:szCs w:val="20"/>
              </w:rPr>
              <w:t>5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17C0" w:rsidRPr="003C17C0" w:rsidRDefault="003C17C0" w:rsidP="003C17C0">
            <w:pPr>
              <w:jc w:val="center"/>
              <w:rPr>
                <w:rFonts w:ascii="Technika Book" w:hAnsi="Technika Book"/>
                <w:szCs w:val="20"/>
              </w:rPr>
            </w:pPr>
            <w:r w:rsidRPr="003C17C0">
              <w:rPr>
                <w:rFonts w:ascii="Technika Book" w:hAnsi="Technika Book"/>
                <w:szCs w:val="20"/>
              </w:rPr>
              <w:t xml:space="preserve">z, </w:t>
            </w:r>
            <w:proofErr w:type="spellStart"/>
            <w:r w:rsidRPr="003C17C0">
              <w:rPr>
                <w:rFonts w:ascii="Technika Book" w:hAnsi="Technika Book"/>
                <w:szCs w:val="20"/>
              </w:rPr>
              <w:t>zk</w:t>
            </w:r>
            <w:proofErr w:type="spellEnd"/>
          </w:p>
        </w:tc>
      </w:tr>
      <w:tr w:rsidR="003C17C0" w:rsidRPr="00CF35EA" w:rsidTr="003C17C0">
        <w:trPr>
          <w:trHeight w:val="405"/>
        </w:trPr>
        <w:tc>
          <w:tcPr>
            <w:tcW w:w="1460" w:type="dxa"/>
            <w:shd w:val="clear" w:color="auto" w:fill="auto"/>
            <w:noWrap/>
            <w:vAlign w:val="center"/>
          </w:tcPr>
          <w:p w:rsidR="003C17C0" w:rsidRPr="003C17C0" w:rsidRDefault="003C17C0" w:rsidP="003C17C0">
            <w:pPr>
              <w:rPr>
                <w:rFonts w:ascii="Technika Book" w:hAnsi="Technika Book"/>
                <w:szCs w:val="20"/>
              </w:rPr>
            </w:pPr>
            <w:r w:rsidRPr="003C17C0">
              <w:rPr>
                <w:rFonts w:ascii="Technika Book" w:hAnsi="Technika Book"/>
                <w:szCs w:val="20"/>
              </w:rPr>
              <w:t>F7AMBLZS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3C17C0" w:rsidRPr="003C17C0" w:rsidRDefault="003C17C0" w:rsidP="003C17C0">
            <w:pPr>
              <w:rPr>
                <w:rFonts w:ascii="Technika Book" w:hAnsi="Technika Book"/>
                <w:szCs w:val="20"/>
              </w:rPr>
            </w:pPr>
            <w:proofErr w:type="spellStart"/>
            <w:r w:rsidRPr="003C17C0">
              <w:rPr>
                <w:rFonts w:ascii="Technika Book" w:hAnsi="Technika Book"/>
                <w:szCs w:val="20"/>
              </w:rPr>
              <w:t>Imaging</w:t>
            </w:r>
            <w:proofErr w:type="spellEnd"/>
            <w:r w:rsidRPr="003C17C0">
              <w:rPr>
                <w:rFonts w:ascii="Technika Book" w:hAnsi="Technika Book"/>
                <w:szCs w:val="20"/>
              </w:rPr>
              <w:t xml:space="preserve"> Systems in </w:t>
            </w:r>
            <w:proofErr w:type="spellStart"/>
            <w:r w:rsidRPr="003C17C0">
              <w:rPr>
                <w:rFonts w:ascii="Technika Book" w:hAnsi="Technika Book"/>
                <w:szCs w:val="20"/>
              </w:rPr>
              <w:t>Medicine</w:t>
            </w:r>
            <w:proofErr w:type="spellEnd"/>
          </w:p>
        </w:tc>
        <w:tc>
          <w:tcPr>
            <w:tcW w:w="807" w:type="dxa"/>
            <w:shd w:val="clear" w:color="000000" w:fill="FFFFFF"/>
            <w:vAlign w:val="center"/>
          </w:tcPr>
          <w:p w:rsidR="003C17C0" w:rsidRPr="003C17C0" w:rsidRDefault="003C17C0" w:rsidP="003C17C0">
            <w:pPr>
              <w:jc w:val="center"/>
              <w:rPr>
                <w:rFonts w:ascii="Technika Book" w:hAnsi="Technika Book"/>
                <w:szCs w:val="20"/>
              </w:rPr>
            </w:pPr>
            <w:r w:rsidRPr="003C17C0">
              <w:rPr>
                <w:rFonts w:ascii="Technika Book" w:hAnsi="Technika Book"/>
                <w:szCs w:val="20"/>
              </w:rPr>
              <w:t>5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17C0" w:rsidRPr="003C17C0" w:rsidRDefault="003C17C0" w:rsidP="003C17C0">
            <w:pPr>
              <w:jc w:val="center"/>
              <w:rPr>
                <w:rFonts w:ascii="Technika Book" w:hAnsi="Technika Book"/>
                <w:szCs w:val="20"/>
              </w:rPr>
            </w:pPr>
            <w:r w:rsidRPr="003C17C0">
              <w:rPr>
                <w:rFonts w:ascii="Technika Book" w:hAnsi="Technika Book"/>
                <w:szCs w:val="20"/>
              </w:rPr>
              <w:t xml:space="preserve">z, </w:t>
            </w:r>
            <w:proofErr w:type="spellStart"/>
            <w:r w:rsidRPr="003C17C0">
              <w:rPr>
                <w:rFonts w:ascii="Technika Book" w:hAnsi="Technika Book"/>
                <w:szCs w:val="20"/>
              </w:rPr>
              <w:t>zk</w:t>
            </w:r>
            <w:proofErr w:type="spellEnd"/>
          </w:p>
        </w:tc>
      </w:tr>
      <w:tr w:rsidR="003C17C0" w:rsidRPr="00CF35EA" w:rsidTr="003C17C0">
        <w:trPr>
          <w:trHeight w:val="329"/>
        </w:trPr>
        <w:tc>
          <w:tcPr>
            <w:tcW w:w="1460" w:type="dxa"/>
            <w:shd w:val="clear" w:color="auto" w:fill="auto"/>
            <w:noWrap/>
            <w:vAlign w:val="center"/>
          </w:tcPr>
          <w:p w:rsidR="003C17C0" w:rsidRPr="003C17C0" w:rsidRDefault="003C17C0" w:rsidP="003C17C0">
            <w:pPr>
              <w:rPr>
                <w:rFonts w:ascii="Technika Book" w:hAnsi="Technika Book"/>
                <w:szCs w:val="20"/>
              </w:rPr>
            </w:pPr>
            <w:r w:rsidRPr="003C17C0">
              <w:rPr>
                <w:rFonts w:ascii="Technika Book" w:hAnsi="Technika Book"/>
                <w:szCs w:val="20"/>
              </w:rPr>
              <w:t>F7AMBPIZ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3C17C0" w:rsidRPr="003C17C0" w:rsidRDefault="003C17C0" w:rsidP="003C17C0">
            <w:pPr>
              <w:rPr>
                <w:rFonts w:ascii="Technika Book" w:hAnsi="Technika Book"/>
                <w:szCs w:val="20"/>
              </w:rPr>
            </w:pPr>
            <w:proofErr w:type="spellStart"/>
            <w:r w:rsidRPr="003C17C0">
              <w:rPr>
                <w:rFonts w:ascii="Technika Book" w:hAnsi="Technika Book"/>
                <w:szCs w:val="20"/>
              </w:rPr>
              <w:t>Methodology</w:t>
            </w:r>
            <w:proofErr w:type="spellEnd"/>
            <w:r w:rsidRPr="003C17C0">
              <w:rPr>
                <w:rFonts w:ascii="Technika Book" w:hAnsi="Technika Book"/>
                <w:szCs w:val="20"/>
              </w:rPr>
              <w:t xml:space="preserve"> </w:t>
            </w:r>
            <w:proofErr w:type="spellStart"/>
            <w:r w:rsidRPr="003C17C0">
              <w:rPr>
                <w:rFonts w:ascii="Technika Book" w:hAnsi="Technika Book"/>
                <w:szCs w:val="20"/>
              </w:rPr>
              <w:t>of</w:t>
            </w:r>
            <w:proofErr w:type="spellEnd"/>
            <w:r w:rsidRPr="003C17C0">
              <w:rPr>
                <w:rFonts w:ascii="Technika Book" w:hAnsi="Technika Book"/>
                <w:szCs w:val="20"/>
              </w:rPr>
              <w:t xml:space="preserve"> </w:t>
            </w:r>
            <w:proofErr w:type="spellStart"/>
            <w:r w:rsidRPr="003C17C0">
              <w:rPr>
                <w:rFonts w:ascii="Technika Book" w:hAnsi="Technika Book"/>
                <w:szCs w:val="20"/>
              </w:rPr>
              <w:t>Research</w:t>
            </w:r>
            <w:proofErr w:type="spellEnd"/>
            <w:r w:rsidRPr="003C17C0">
              <w:rPr>
                <w:rFonts w:ascii="Technika Book" w:hAnsi="Technika Book"/>
                <w:szCs w:val="20"/>
              </w:rPr>
              <w:t xml:space="preserve"> and </w:t>
            </w:r>
            <w:proofErr w:type="spellStart"/>
            <w:r w:rsidRPr="003C17C0">
              <w:rPr>
                <w:rFonts w:ascii="Technika Book" w:hAnsi="Technika Book"/>
                <w:szCs w:val="20"/>
              </w:rPr>
              <w:t>Information</w:t>
            </w:r>
            <w:proofErr w:type="spellEnd"/>
            <w:r w:rsidRPr="003C17C0">
              <w:rPr>
                <w:rFonts w:ascii="Technika Book" w:hAnsi="Technika Book"/>
                <w:szCs w:val="20"/>
              </w:rPr>
              <w:t xml:space="preserve"> </w:t>
            </w:r>
            <w:proofErr w:type="spellStart"/>
            <w:r w:rsidRPr="003C17C0">
              <w:rPr>
                <w:rFonts w:ascii="Technika Book" w:hAnsi="Technika Book"/>
                <w:szCs w:val="20"/>
              </w:rPr>
              <w:t>Sources</w:t>
            </w:r>
            <w:proofErr w:type="spellEnd"/>
            <w:r w:rsidRPr="003C17C0">
              <w:rPr>
                <w:rFonts w:ascii="Technika Book" w:hAnsi="Technika Book"/>
                <w:szCs w:val="20"/>
              </w:rPr>
              <w:t xml:space="preserve"> </w:t>
            </w:r>
          </w:p>
        </w:tc>
        <w:tc>
          <w:tcPr>
            <w:tcW w:w="807" w:type="dxa"/>
            <w:shd w:val="clear" w:color="000000" w:fill="FFFFFF"/>
            <w:vAlign w:val="center"/>
          </w:tcPr>
          <w:p w:rsidR="003C17C0" w:rsidRPr="003C17C0" w:rsidRDefault="003C17C0" w:rsidP="003C17C0">
            <w:pPr>
              <w:jc w:val="center"/>
              <w:rPr>
                <w:rFonts w:ascii="Technika Book" w:hAnsi="Technika Book"/>
                <w:szCs w:val="20"/>
              </w:rPr>
            </w:pPr>
            <w:r w:rsidRPr="003C17C0">
              <w:rPr>
                <w:rFonts w:ascii="Technika Book" w:hAnsi="Technika Book"/>
                <w:szCs w:val="20"/>
              </w:rPr>
              <w:t>5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17C0" w:rsidRPr="003C17C0" w:rsidRDefault="003C17C0" w:rsidP="003C17C0">
            <w:pPr>
              <w:jc w:val="center"/>
              <w:rPr>
                <w:rFonts w:ascii="Technika Book" w:hAnsi="Technika Book"/>
                <w:szCs w:val="20"/>
              </w:rPr>
            </w:pPr>
            <w:r w:rsidRPr="003C17C0">
              <w:rPr>
                <w:rFonts w:ascii="Technika Book" w:hAnsi="Technika Book"/>
                <w:szCs w:val="20"/>
              </w:rPr>
              <w:t>kl. z</w:t>
            </w:r>
          </w:p>
        </w:tc>
      </w:tr>
      <w:tr w:rsidR="003C17C0" w:rsidRPr="00CF35EA" w:rsidTr="003C17C0">
        <w:trPr>
          <w:trHeight w:val="370"/>
        </w:trPr>
        <w:tc>
          <w:tcPr>
            <w:tcW w:w="1460" w:type="dxa"/>
            <w:shd w:val="clear" w:color="000000" w:fill="FFFFFF"/>
            <w:noWrap/>
            <w:vAlign w:val="center"/>
          </w:tcPr>
          <w:p w:rsidR="003C17C0" w:rsidRPr="003C17C0" w:rsidRDefault="003C17C0" w:rsidP="003C17C0">
            <w:pPr>
              <w:widowControl/>
              <w:spacing w:line="240" w:lineRule="auto"/>
              <w:rPr>
                <w:rFonts w:ascii="Technika Book" w:hAnsi="Technika Book"/>
                <w:szCs w:val="20"/>
              </w:rPr>
            </w:pPr>
            <w:r w:rsidRPr="003C17C0">
              <w:rPr>
                <w:rFonts w:ascii="Technika Book" w:hAnsi="Technika Book"/>
                <w:szCs w:val="20"/>
              </w:rPr>
              <w:t>F7AMBMAR</w:t>
            </w:r>
          </w:p>
        </w:tc>
        <w:tc>
          <w:tcPr>
            <w:tcW w:w="4774" w:type="dxa"/>
            <w:shd w:val="clear" w:color="000000" w:fill="FFFFFF"/>
            <w:vAlign w:val="bottom"/>
          </w:tcPr>
          <w:p w:rsidR="003C17C0" w:rsidRPr="003C17C0" w:rsidRDefault="003C17C0" w:rsidP="003C17C0">
            <w:pPr>
              <w:rPr>
                <w:rFonts w:ascii="Technika Book" w:hAnsi="Technika Book"/>
                <w:szCs w:val="20"/>
              </w:rPr>
            </w:pPr>
            <w:proofErr w:type="spellStart"/>
            <w:r w:rsidRPr="003C17C0">
              <w:rPr>
                <w:rFonts w:ascii="Technika Book" w:hAnsi="Technika Book"/>
                <w:szCs w:val="20"/>
              </w:rPr>
              <w:t>Compulsory</w:t>
            </w:r>
            <w:proofErr w:type="spellEnd"/>
            <w:r w:rsidRPr="003C17C0">
              <w:rPr>
                <w:rFonts w:ascii="Technika Book" w:hAnsi="Technika Book"/>
                <w:szCs w:val="20"/>
              </w:rPr>
              <w:t xml:space="preserve"> </w:t>
            </w:r>
            <w:proofErr w:type="spellStart"/>
            <w:r w:rsidRPr="003C17C0">
              <w:rPr>
                <w:rFonts w:ascii="Technika Book" w:hAnsi="Technika Book"/>
                <w:szCs w:val="20"/>
              </w:rPr>
              <w:t>optional</w:t>
            </w:r>
            <w:proofErr w:type="spellEnd"/>
            <w:r w:rsidRPr="003C17C0">
              <w:rPr>
                <w:rFonts w:ascii="Technika Book" w:hAnsi="Technika Book"/>
                <w:szCs w:val="20"/>
              </w:rPr>
              <w:t xml:space="preserve"> </w:t>
            </w:r>
            <w:proofErr w:type="spellStart"/>
            <w:r w:rsidRPr="003C17C0">
              <w:rPr>
                <w:rFonts w:ascii="Technika Book" w:hAnsi="Technika Book"/>
                <w:szCs w:val="20"/>
              </w:rPr>
              <w:t>courses</w:t>
            </w:r>
            <w:proofErr w:type="spellEnd"/>
            <w:r w:rsidRPr="003C17C0">
              <w:rPr>
                <w:rFonts w:ascii="Technika Book" w:hAnsi="Technika Book"/>
                <w:szCs w:val="20"/>
              </w:rPr>
              <w:t xml:space="preserve">:                                           </w:t>
            </w:r>
          </w:p>
        </w:tc>
        <w:tc>
          <w:tcPr>
            <w:tcW w:w="807" w:type="dxa"/>
            <w:shd w:val="clear" w:color="000000" w:fill="FFFFFF"/>
            <w:vAlign w:val="center"/>
          </w:tcPr>
          <w:p w:rsidR="003C17C0" w:rsidRPr="003C17C0" w:rsidRDefault="003C17C0" w:rsidP="003C17C0">
            <w:pPr>
              <w:jc w:val="center"/>
              <w:rPr>
                <w:rFonts w:ascii="Technika Book" w:hAnsi="Technika Book"/>
                <w:szCs w:val="20"/>
              </w:rPr>
            </w:pPr>
            <w:r w:rsidRPr="003C17C0">
              <w:rPr>
                <w:rFonts w:ascii="Technika Book" w:hAnsi="Technika Book"/>
                <w:szCs w:val="20"/>
              </w:rPr>
              <w:t>10</w:t>
            </w:r>
          </w:p>
        </w:tc>
        <w:tc>
          <w:tcPr>
            <w:tcW w:w="1242" w:type="dxa"/>
            <w:shd w:val="clear" w:color="000000" w:fill="FFFFFF"/>
            <w:vAlign w:val="center"/>
          </w:tcPr>
          <w:p w:rsidR="003C17C0" w:rsidRPr="003C17C0" w:rsidRDefault="003C17C0" w:rsidP="003C17C0">
            <w:pPr>
              <w:jc w:val="center"/>
              <w:rPr>
                <w:rFonts w:ascii="Technika Book" w:hAnsi="Technika Book"/>
                <w:szCs w:val="20"/>
              </w:rPr>
            </w:pPr>
            <w:r w:rsidRPr="003C17C0">
              <w:rPr>
                <w:rFonts w:ascii="Cambria" w:hAnsi="Cambria" w:cs="Cambria"/>
                <w:szCs w:val="20"/>
              </w:rPr>
              <w:t> </w:t>
            </w:r>
          </w:p>
        </w:tc>
      </w:tr>
    </w:tbl>
    <w:p w:rsidR="00553D0E" w:rsidRPr="00CF35EA" w:rsidRDefault="0018254D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="00BB51EC" w:rsidRPr="00CF35EA">
        <w:rPr>
          <w:rFonts w:ascii="Technika Book" w:hAnsi="Technika Book"/>
          <w:lang w:val="en-GB"/>
        </w:rPr>
        <w:t>Total credits</w:t>
      </w:r>
      <w:r w:rsidRPr="00CF35EA">
        <w:rPr>
          <w:rFonts w:ascii="Technika Book" w:hAnsi="Technika Book"/>
          <w:lang w:val="en-GB"/>
        </w:rPr>
        <w:t xml:space="preserve">:    </w:t>
      </w:r>
      <w:r w:rsidR="00212F17">
        <w:rPr>
          <w:rFonts w:ascii="Technika Book" w:hAnsi="Technika Book"/>
          <w:lang w:val="en-GB"/>
        </w:rPr>
        <w:t xml:space="preserve">            30</w:t>
      </w:r>
    </w:p>
    <w:p w:rsidR="00553D0E" w:rsidRPr="00732DD5" w:rsidRDefault="00732DD5" w:rsidP="00B100AC">
      <w:pPr>
        <w:rPr>
          <w:rFonts w:ascii="Technika Book" w:hAnsi="Technika Book"/>
          <w:lang w:val="en-GB"/>
        </w:rPr>
      </w:pPr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I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represent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that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I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am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currently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not a student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of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any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study program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at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the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Faculty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of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Biomedical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Engineering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and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that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none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of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gramStart"/>
      <w:r w:rsidRPr="00732DD5">
        <w:rPr>
          <w:rFonts w:ascii="Technika Book" w:hAnsi="Technika Book" w:cs="Courier New"/>
          <w:szCs w:val="20"/>
          <w:shd w:val="clear" w:color="auto" w:fill="FFFFFF"/>
        </w:rPr>
        <w:t>my</w:t>
      </w:r>
      <w:proofErr w:type="gram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studies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are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suspended</w:t>
      </w:r>
      <w:proofErr w:type="spellEnd"/>
      <w:r w:rsidRPr="00732DD5">
        <w:rPr>
          <w:rFonts w:ascii="Courier New" w:hAnsi="Courier New" w:cs="Courier New"/>
          <w:sz w:val="18"/>
          <w:szCs w:val="18"/>
          <w:shd w:val="clear" w:color="auto" w:fill="FFFFFF"/>
        </w:rPr>
        <w:t>.</w:t>
      </w:r>
      <w:r w:rsidRPr="00732DD5">
        <w:rPr>
          <w:rFonts w:ascii="Courier New" w:hAnsi="Courier New" w:cs="Courier New"/>
          <w:sz w:val="18"/>
          <w:szCs w:val="18"/>
        </w:rPr>
        <w:br/>
      </w:r>
    </w:p>
    <w:p w:rsidR="00553D0E" w:rsidRPr="00CF35EA" w:rsidRDefault="0018254D" w:rsidP="0018254D">
      <w:pPr>
        <w:pBdr>
          <w:bottom w:val="single" w:sz="4" w:space="1" w:color="auto"/>
        </w:pBd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Dat</w:t>
      </w:r>
      <w:r w:rsidR="00BB51EC" w:rsidRPr="00CF35EA">
        <w:rPr>
          <w:rFonts w:ascii="Technika Book" w:hAnsi="Technika Book"/>
          <w:lang w:val="en-GB"/>
        </w:rPr>
        <w:t>e</w:t>
      </w:r>
      <w:r w:rsidRPr="00CF35EA">
        <w:rPr>
          <w:rFonts w:ascii="Technika Book" w:hAnsi="Technika Book"/>
          <w:lang w:val="en-GB"/>
        </w:rPr>
        <w:t>:</w:t>
      </w:r>
      <w:r w:rsidRPr="00CF35EA">
        <w:rPr>
          <w:rFonts w:ascii="Technika Book" w:hAnsi="Technika Book"/>
          <w:lang w:val="en-GB"/>
        </w:rPr>
        <w:tab/>
        <w:t xml:space="preserve"> …………………………….</w:t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proofErr w:type="gramStart"/>
      <w:r w:rsidR="00BB51EC" w:rsidRPr="00CF35EA">
        <w:rPr>
          <w:rFonts w:ascii="Technika Book" w:hAnsi="Technika Book"/>
          <w:lang w:val="en-GB"/>
        </w:rPr>
        <w:t>Signature</w:t>
      </w:r>
      <w:r w:rsidRPr="00CF35EA">
        <w:rPr>
          <w:rFonts w:ascii="Technika Book" w:hAnsi="Technika Book"/>
          <w:lang w:val="en-GB"/>
        </w:rPr>
        <w:t>:…</w:t>
      </w:r>
      <w:proofErr w:type="gramEnd"/>
      <w:r w:rsidRPr="00CF35EA">
        <w:rPr>
          <w:rFonts w:ascii="Technika Book" w:hAnsi="Technika Book"/>
          <w:lang w:val="en-GB"/>
        </w:rPr>
        <w:t>………</w:t>
      </w:r>
      <w:r w:rsidR="001A2F07" w:rsidRPr="00CF35EA">
        <w:rPr>
          <w:rFonts w:ascii="Technika Book" w:hAnsi="Technika Book"/>
          <w:lang w:val="en-GB"/>
        </w:rPr>
        <w:t>…………..</w:t>
      </w:r>
      <w:r w:rsidRPr="00CF35EA">
        <w:rPr>
          <w:rFonts w:ascii="Technika Book" w:hAnsi="Technika Book"/>
          <w:lang w:val="en-GB"/>
        </w:rPr>
        <w:t>…………………….</w:t>
      </w:r>
    </w:p>
    <w:p w:rsidR="0018254D" w:rsidRPr="00CF35EA" w:rsidRDefault="0018254D" w:rsidP="00B100AC">
      <w:pPr>
        <w:rPr>
          <w:rFonts w:ascii="Technika Book" w:hAnsi="Technika Book"/>
          <w:lang w:val="en-GB"/>
        </w:rPr>
      </w:pPr>
    </w:p>
    <w:p w:rsidR="00553D0E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Checked on behalf of the study department</w:t>
      </w:r>
      <w:r w:rsidR="0018254D" w:rsidRPr="00CF35EA">
        <w:rPr>
          <w:rFonts w:ascii="Technika Book" w:hAnsi="Technika Book"/>
          <w:lang w:val="en-GB"/>
        </w:rPr>
        <w:t>: ………………………Dat</w:t>
      </w:r>
      <w:r w:rsidRPr="00CF35EA">
        <w:rPr>
          <w:rFonts w:ascii="Technika Book" w:hAnsi="Technika Book"/>
          <w:lang w:val="en-GB"/>
        </w:rPr>
        <w:t>e</w:t>
      </w:r>
      <w:r w:rsidR="0018254D" w:rsidRPr="00CF35EA">
        <w:rPr>
          <w:rFonts w:ascii="Technika Book" w:hAnsi="Technika Book"/>
          <w:lang w:val="en-GB"/>
        </w:rPr>
        <w:t>: ………………</w:t>
      </w:r>
      <w:r w:rsidR="00CF35EA">
        <w:rPr>
          <w:rFonts w:ascii="Technika Book" w:hAnsi="Technika Book"/>
          <w:lang w:val="en-GB"/>
        </w:rPr>
        <w:t xml:space="preserve"> </w:t>
      </w:r>
      <w:r w:rsidRPr="00CF35EA">
        <w:rPr>
          <w:rFonts w:ascii="Technika Book" w:hAnsi="Technika Book"/>
          <w:lang w:val="en-GB"/>
        </w:rPr>
        <w:t>Signature</w:t>
      </w:r>
      <w:r w:rsidR="0018254D" w:rsidRPr="00CF35EA">
        <w:rPr>
          <w:rFonts w:ascii="Technika Book" w:hAnsi="Technika Book"/>
          <w:lang w:val="en-GB"/>
        </w:rPr>
        <w:t>: ………………………………….</w:t>
      </w:r>
    </w:p>
    <w:p w:rsidR="00CF35EA" w:rsidRPr="00CF35EA" w:rsidRDefault="00CF35EA" w:rsidP="00B100AC">
      <w:pPr>
        <w:rPr>
          <w:rFonts w:ascii="Technika Book" w:hAnsi="Technika Book"/>
          <w:lang w:val="en-GB"/>
        </w:rPr>
      </w:pPr>
    </w:p>
    <w:p w:rsidR="0018254D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 xml:space="preserve">Decision of the </w:t>
      </w:r>
      <w:r w:rsidR="001E02E4" w:rsidRPr="00CF35EA">
        <w:rPr>
          <w:rFonts w:ascii="Technika Book" w:hAnsi="Technika Book"/>
          <w:lang w:val="en-GB"/>
        </w:rPr>
        <w:t>Vice</w:t>
      </w:r>
      <w:r w:rsidRPr="00CF35EA">
        <w:rPr>
          <w:rFonts w:ascii="Technika Book" w:hAnsi="Technika Book"/>
          <w:lang w:val="en-GB"/>
        </w:rPr>
        <w:t>-Dean for Studies and Pedagogy</w:t>
      </w:r>
      <w:r w:rsidR="0018254D" w:rsidRPr="00CF35EA">
        <w:rPr>
          <w:rFonts w:ascii="Technika Book" w:hAnsi="Technika Book"/>
          <w:lang w:val="en-GB"/>
        </w:rPr>
        <w:t>: ………………………………………………………………….</w:t>
      </w:r>
    </w:p>
    <w:p w:rsidR="00CF35EA" w:rsidRPr="00CF35EA" w:rsidRDefault="00CF35EA" w:rsidP="00B100AC">
      <w:pPr>
        <w:rPr>
          <w:rFonts w:ascii="Technika Book" w:hAnsi="Technika Book"/>
          <w:lang w:val="en-GB"/>
        </w:rPr>
      </w:pPr>
    </w:p>
    <w:p w:rsidR="0018254D" w:rsidRPr="00BB51EC" w:rsidRDefault="0018254D" w:rsidP="00B100AC">
      <w:pPr>
        <w:rPr>
          <w:lang w:val="en-GB"/>
        </w:rPr>
      </w:pPr>
      <w:r w:rsidRPr="00CF35EA">
        <w:rPr>
          <w:rFonts w:ascii="Technika Book" w:hAnsi="Technika Book"/>
          <w:lang w:val="en-GB"/>
        </w:rPr>
        <w:t>Dat</w:t>
      </w:r>
      <w:r w:rsidR="00BB51EC" w:rsidRPr="00CF35EA">
        <w:rPr>
          <w:rFonts w:ascii="Technika Book" w:hAnsi="Technika Book"/>
          <w:lang w:val="en-GB"/>
        </w:rPr>
        <w:t>e</w:t>
      </w:r>
      <w:r w:rsidRPr="00CF35EA">
        <w:rPr>
          <w:rFonts w:ascii="Technika Book" w:hAnsi="Technika Book"/>
          <w:lang w:val="en-GB"/>
        </w:rPr>
        <w:t>: ………………………………</w:t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="00BB51EC" w:rsidRPr="00CF35EA">
        <w:rPr>
          <w:rFonts w:ascii="Technika Book" w:hAnsi="Technika Book"/>
          <w:lang w:val="en-GB"/>
        </w:rPr>
        <w:t>Signature</w:t>
      </w:r>
      <w:r w:rsidRPr="00CF35EA">
        <w:rPr>
          <w:rFonts w:ascii="Technika Book" w:hAnsi="Technika Book"/>
          <w:lang w:val="en-GB"/>
        </w:rPr>
        <w:t>: …………………………………………….</w:t>
      </w:r>
    </w:p>
    <w:p w:rsidR="00553D0E" w:rsidRPr="00BB51EC" w:rsidRDefault="00553D0E" w:rsidP="00B100AC">
      <w:pPr>
        <w:rPr>
          <w:lang w:val="en-GB"/>
        </w:rPr>
      </w:pPr>
    </w:p>
    <w:sectPr w:rsidR="00553D0E" w:rsidRPr="00BB51EC" w:rsidSect="00553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284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634" w:rsidRDefault="00C05634" w:rsidP="003829EA">
      <w:pPr>
        <w:spacing w:line="240" w:lineRule="auto"/>
      </w:pPr>
      <w:r>
        <w:separator/>
      </w:r>
    </w:p>
  </w:endnote>
  <w:endnote w:type="continuationSeparator" w:id="0">
    <w:p w:rsidR="00C05634" w:rsidRDefault="00C05634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07" w:rsidRDefault="00517E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88" w:rsidRDefault="00F548A0" w:rsidP="00D75188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nám. </w:t>
    </w:r>
    <w:r w:rsidR="00D75188" w:rsidRPr="00D75188">
      <w:rPr>
        <w:caps/>
        <w:spacing w:val="8"/>
        <w:kern w:val="20"/>
        <w:sz w:val="14"/>
        <w:szCs w:val="14"/>
        <w:lang w:val="en-GB" w:bidi="ar-SA"/>
      </w:rPr>
      <w:t>Sítná 3105</w:t>
    </w:r>
  </w:p>
  <w:p w:rsidR="00D75188" w:rsidRDefault="00D75188" w:rsidP="00D75188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75188">
      <w:rPr>
        <w:caps/>
        <w:spacing w:val="8"/>
        <w:kern w:val="20"/>
        <w:sz w:val="14"/>
        <w:szCs w:val="14"/>
        <w:lang w:val="en-GB" w:bidi="ar-SA"/>
      </w:rPr>
      <w:t>272 01 Kladno</w:t>
    </w:r>
  </w:p>
  <w:p w:rsidR="00D75188" w:rsidRDefault="00D75188" w:rsidP="00D75188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997E73" w:rsidRPr="004E4774" w:rsidRDefault="00997E73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D75188" w:rsidRDefault="00D75188" w:rsidP="00D75188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D75188">
      <w:rPr>
        <w:caps/>
        <w:spacing w:val="8"/>
        <w:kern w:val="20"/>
        <w:sz w:val="14"/>
        <w:szCs w:val="14"/>
        <w:lang w:val="en-GB" w:bidi="ar-SA"/>
      </w:rPr>
      <w:t>224 358 4</w:t>
    </w:r>
    <w:r w:rsidR="0031572E">
      <w:rPr>
        <w:caps/>
        <w:spacing w:val="8"/>
        <w:kern w:val="20"/>
        <w:sz w:val="14"/>
        <w:szCs w:val="14"/>
        <w:lang w:val="en-GB" w:bidi="ar-SA"/>
      </w:rPr>
      <w:t>5</w:t>
    </w:r>
    <w:r w:rsidRPr="00D75188">
      <w:rPr>
        <w:caps/>
        <w:spacing w:val="8"/>
        <w:kern w:val="20"/>
        <w:sz w:val="14"/>
        <w:szCs w:val="14"/>
        <w:lang w:val="en-GB" w:bidi="ar-SA"/>
      </w:rPr>
      <w:t>9</w:t>
    </w:r>
  </w:p>
  <w:p w:rsidR="00D75188" w:rsidRDefault="0031572E" w:rsidP="00D75188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braundan</w:t>
    </w:r>
    <w:r w:rsidR="00D75188">
      <w:rPr>
        <w:caps/>
        <w:spacing w:val="8"/>
        <w:kern w:val="20"/>
        <w:sz w:val="14"/>
        <w:szCs w:val="14"/>
        <w:lang w:val="en-GB" w:bidi="ar-SA"/>
      </w:rPr>
      <w:t>@fbmi.cvut.cz</w:t>
    </w:r>
  </w:p>
  <w:p w:rsidR="00D75188" w:rsidRPr="004E4774" w:rsidRDefault="00D75188" w:rsidP="00D75188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www.fbmi.cvut.cz</w:t>
    </w:r>
  </w:p>
  <w:p w:rsidR="00A5019A" w:rsidRPr="004E4774" w:rsidRDefault="00A5019A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Pr="000403B8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A5019A" w:rsidRPr="000403B8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A5019A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 xml:space="preserve">Č. </w:t>
    </w:r>
    <w:proofErr w:type="gramStart"/>
    <w:r w:rsidRPr="000403B8">
      <w:rPr>
        <w:caps/>
        <w:spacing w:val="8"/>
        <w:kern w:val="20"/>
        <w:sz w:val="14"/>
        <w:szCs w:val="14"/>
        <w:lang w:val="en-GB" w:bidi="ar-SA"/>
      </w:rPr>
      <w:t xml:space="preserve">Ú. </w:t>
    </w:r>
    <w:r w:rsidR="00DC5E51">
      <w:rPr>
        <w:caps/>
        <w:spacing w:val="8"/>
        <w:kern w:val="20"/>
        <w:sz w:val="14"/>
        <w:szCs w:val="14"/>
        <w:lang w:val="en-GB" w:bidi="ar-SA"/>
      </w:rPr>
      <w:t>.</w:t>
    </w:r>
    <w:proofErr w:type="gramEnd"/>
    <w:r w:rsidR="00DC5E51">
      <w:rPr>
        <w:caps/>
        <w:spacing w:val="8"/>
        <w:kern w:val="20"/>
        <w:sz w:val="14"/>
        <w:szCs w:val="14"/>
        <w:lang w:val="en-GB" w:bidi="ar-SA"/>
      </w:rPr>
      <w:t xml:space="preserve"> 27</w:t>
    </w:r>
    <w:r w:rsidR="00DC5E51" w:rsidRPr="000403B8">
      <w:rPr>
        <w:caps/>
        <w:spacing w:val="8"/>
        <w:kern w:val="20"/>
        <w:sz w:val="14"/>
        <w:szCs w:val="14"/>
        <w:lang w:val="en-GB" w:bidi="ar-SA"/>
      </w:rPr>
      <w:t>-</w:t>
    </w:r>
    <w:r w:rsidR="00DC5E51">
      <w:rPr>
        <w:caps/>
        <w:spacing w:val="8"/>
        <w:kern w:val="20"/>
        <w:sz w:val="14"/>
        <w:szCs w:val="14"/>
        <w:lang w:val="en-GB" w:bidi="ar-SA"/>
      </w:rPr>
      <w:t>7380010287</w:t>
    </w:r>
    <w:r w:rsidR="00DC5E51" w:rsidRPr="000403B8">
      <w:rPr>
        <w:caps/>
        <w:spacing w:val="8"/>
        <w:kern w:val="20"/>
        <w:sz w:val="14"/>
        <w:szCs w:val="14"/>
        <w:lang w:val="en-GB" w:bidi="ar-SA"/>
      </w:rPr>
      <w:t>/0100</w:t>
    </w:r>
  </w:p>
  <w:p w:rsidR="00A5019A" w:rsidRPr="004E4774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Default="00A5019A" w:rsidP="00D33E16">
    <w:pPr>
      <w:pStyle w:val="Zpat"/>
      <w:ind w:firstLine="70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88" w:rsidRDefault="003F4B2F" w:rsidP="001406EF">
    <w:pPr>
      <w:framePr w:w="2476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nám. </w:t>
    </w:r>
    <w:r w:rsidR="00D75188" w:rsidRPr="00D75188">
      <w:rPr>
        <w:caps/>
        <w:spacing w:val="8"/>
        <w:kern w:val="20"/>
        <w:sz w:val="14"/>
        <w:szCs w:val="14"/>
        <w:lang w:val="en-GB" w:bidi="ar-SA"/>
      </w:rPr>
      <w:t>Sítná 3105</w:t>
    </w:r>
  </w:p>
  <w:p w:rsidR="00D75188" w:rsidRDefault="00D75188" w:rsidP="001406EF">
    <w:pPr>
      <w:framePr w:w="2476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75188">
      <w:rPr>
        <w:caps/>
        <w:spacing w:val="8"/>
        <w:kern w:val="20"/>
        <w:sz w:val="14"/>
        <w:szCs w:val="14"/>
        <w:lang w:val="en-GB" w:bidi="ar-SA"/>
      </w:rPr>
      <w:t>272 01 Kladno</w:t>
    </w:r>
  </w:p>
  <w:p w:rsidR="00A5019A" w:rsidRDefault="00CF35EA" w:rsidP="001406EF">
    <w:pPr>
      <w:framePr w:w="2476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Czech Republic</w:t>
    </w:r>
  </w:p>
  <w:p w:rsidR="00A5019A" w:rsidRPr="004E4774" w:rsidRDefault="00A5019A" w:rsidP="001406EF">
    <w:pPr>
      <w:framePr w:w="2476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CF35EA" w:rsidRPr="000403B8" w:rsidRDefault="00CF35EA" w:rsidP="00CF35EA">
    <w:pPr>
      <w:framePr w:w="4099" w:h="567" w:wrap="notBeside" w:vAnchor="page" w:hAnchor="page" w:x="7666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VAT</w:t>
    </w:r>
    <w:r w:rsidRPr="000403B8">
      <w:rPr>
        <w:caps/>
        <w:spacing w:val="8"/>
        <w:kern w:val="20"/>
        <w:sz w:val="14"/>
        <w:szCs w:val="14"/>
        <w:lang w:val="en-GB" w:bidi="ar-SA"/>
      </w:rPr>
      <w:t xml:space="preserve"> CZ68407700</w:t>
    </w:r>
  </w:p>
  <w:p w:rsidR="00CF35EA" w:rsidRPr="000403B8" w:rsidRDefault="00CF35EA" w:rsidP="00CF35EA">
    <w:pPr>
      <w:framePr w:w="4099" w:h="567" w:wrap="notBeside" w:vAnchor="page" w:hAnchor="page" w:x="7666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KB PRAHA 6</w:t>
    </w:r>
  </w:p>
  <w:p w:rsidR="00CF35EA" w:rsidRDefault="00CF35EA" w:rsidP="00CF35EA">
    <w:pPr>
      <w:framePr w:w="4099" w:h="567" w:wrap="notBeside" w:vAnchor="page" w:hAnchor="page" w:x="7666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IBAN CZ2601000000277380010287 BIC 0100</w:t>
    </w:r>
  </w:p>
  <w:p w:rsidR="00A5019A" w:rsidRPr="004E4774" w:rsidRDefault="00A5019A" w:rsidP="001406EF">
    <w:pPr>
      <w:framePr w:w="4099" w:h="567" w:wrap="notBeside" w:vAnchor="page" w:hAnchor="page" w:x="7666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Default="00A5019A" w:rsidP="001406EF">
    <w:pPr>
      <w:framePr w:w="2626" w:h="567" w:wrap="notBeside" w:vAnchor="page" w:hAnchor="page" w:x="4261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="00D75188" w:rsidRPr="00D75188">
      <w:rPr>
        <w:caps/>
        <w:spacing w:val="8"/>
        <w:kern w:val="20"/>
        <w:sz w:val="14"/>
        <w:szCs w:val="14"/>
        <w:lang w:val="en-GB" w:bidi="ar-SA"/>
      </w:rPr>
      <w:t>224 358</w:t>
    </w:r>
    <w:r w:rsidR="005C7064">
      <w:rPr>
        <w:rFonts w:ascii="Cambria" w:hAnsi="Cambria" w:cs="Cambria"/>
        <w:caps/>
        <w:spacing w:val="8"/>
        <w:kern w:val="20"/>
        <w:sz w:val="14"/>
        <w:szCs w:val="14"/>
        <w:lang w:val="en-GB" w:bidi="ar-SA"/>
      </w:rPr>
      <w:t> </w:t>
    </w:r>
    <w:r w:rsidR="00D75188" w:rsidRPr="00D75188">
      <w:rPr>
        <w:caps/>
        <w:spacing w:val="8"/>
        <w:kern w:val="20"/>
        <w:sz w:val="14"/>
        <w:szCs w:val="14"/>
        <w:lang w:val="en-GB" w:bidi="ar-SA"/>
      </w:rPr>
      <w:t>4</w:t>
    </w:r>
    <w:r w:rsidR="005C7064">
      <w:rPr>
        <w:caps/>
        <w:spacing w:val="8"/>
        <w:kern w:val="20"/>
        <w:sz w:val="14"/>
        <w:szCs w:val="14"/>
        <w:lang w:val="en-GB" w:bidi="ar-SA"/>
      </w:rPr>
      <w:t>97, 224</w:t>
    </w:r>
    <w:r w:rsidR="005C7064">
      <w:rPr>
        <w:rFonts w:ascii="Cambria" w:hAnsi="Cambria" w:cs="Cambria"/>
        <w:caps/>
        <w:spacing w:val="8"/>
        <w:kern w:val="20"/>
        <w:sz w:val="14"/>
        <w:szCs w:val="14"/>
        <w:lang w:val="en-GB" w:bidi="ar-SA"/>
      </w:rPr>
      <w:t> </w:t>
    </w:r>
    <w:r w:rsidR="005C7064">
      <w:rPr>
        <w:caps/>
        <w:spacing w:val="8"/>
        <w:kern w:val="20"/>
        <w:sz w:val="14"/>
        <w:szCs w:val="14"/>
        <w:lang w:val="en-GB" w:bidi="ar-SA"/>
      </w:rPr>
      <w:t>358 459</w:t>
    </w:r>
  </w:p>
  <w:p w:rsidR="00A5019A" w:rsidRDefault="005C7064" w:rsidP="001406EF">
    <w:pPr>
      <w:framePr w:w="2626" w:h="567" w:wrap="notBeside" w:vAnchor="page" w:hAnchor="page" w:x="4261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menclmon</w:t>
    </w:r>
    <w:r w:rsidR="00A5019A">
      <w:rPr>
        <w:caps/>
        <w:spacing w:val="8"/>
        <w:kern w:val="20"/>
        <w:sz w:val="14"/>
        <w:szCs w:val="14"/>
        <w:lang w:val="en-GB" w:bidi="ar-SA"/>
      </w:rPr>
      <w:t>@</w:t>
    </w:r>
    <w:r w:rsidR="00D75188">
      <w:rPr>
        <w:caps/>
        <w:spacing w:val="8"/>
        <w:kern w:val="20"/>
        <w:sz w:val="14"/>
        <w:szCs w:val="14"/>
        <w:lang w:val="en-GB" w:bidi="ar-SA"/>
      </w:rPr>
      <w:t>fbmi.</w:t>
    </w:r>
    <w:r w:rsidR="00A5019A">
      <w:rPr>
        <w:caps/>
        <w:spacing w:val="8"/>
        <w:kern w:val="20"/>
        <w:sz w:val="14"/>
        <w:szCs w:val="14"/>
        <w:lang w:val="en-GB" w:bidi="ar-SA"/>
      </w:rPr>
      <w:t>cvut.cz</w:t>
    </w:r>
  </w:p>
  <w:p w:rsidR="00A5019A" w:rsidRPr="004E4774" w:rsidRDefault="005C7064" w:rsidP="001406EF">
    <w:pPr>
      <w:framePr w:w="2626" w:h="567" w:wrap="notBeside" w:vAnchor="page" w:hAnchor="page" w:x="4261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jirotver@fbmi.cvut.cz</w:t>
    </w:r>
  </w:p>
  <w:p w:rsidR="00A5019A" w:rsidRPr="004E4774" w:rsidRDefault="00A5019A" w:rsidP="001406EF">
    <w:pPr>
      <w:framePr w:w="2626" w:h="567" w:wrap="notBeside" w:vAnchor="page" w:hAnchor="page" w:x="4261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634" w:rsidRDefault="00C05634" w:rsidP="003829EA">
      <w:pPr>
        <w:spacing w:line="240" w:lineRule="auto"/>
      </w:pPr>
      <w:r>
        <w:separator/>
      </w:r>
    </w:p>
  </w:footnote>
  <w:footnote w:type="continuationSeparator" w:id="0">
    <w:p w:rsidR="00C05634" w:rsidRDefault="00C05634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07" w:rsidRDefault="00517E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517E07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517E07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</w:p>
  <w:p w:rsidR="00A5019A" w:rsidRDefault="00D23E2A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27E56B20" wp14:editId="274B794D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75D" w:rsidRPr="00135646" w:rsidRDefault="007E075D" w:rsidP="007E075D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2336" behindDoc="0" locked="0" layoutInCell="1" allowOverlap="1" wp14:anchorId="3F395BA5" wp14:editId="167D92D3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_en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56E7">
      <w:rPr>
        <w:caps/>
        <w:spacing w:val="8"/>
        <w:kern w:val="20"/>
        <w:szCs w:val="20"/>
        <w:lang w:val="en-GB" w:bidi="ar-SA"/>
      </w:rPr>
      <w:t>FACULTY OF BIOMEDICAL ENGINEERING</w:t>
    </w:r>
  </w:p>
  <w:p w:rsidR="007E075D" w:rsidRPr="001442C5" w:rsidRDefault="007E075D" w:rsidP="007E075D">
    <w:pPr>
      <w:pStyle w:val="Zhlav"/>
    </w:pPr>
    <w:r>
      <w:t xml:space="preserve">Department </w:t>
    </w:r>
    <w:proofErr w:type="spellStart"/>
    <w:r>
      <w:t>of</w:t>
    </w:r>
    <w:proofErr w:type="spellEnd"/>
    <w:r>
      <w:t xml:space="preserve"> Study </w:t>
    </w:r>
    <w:proofErr w:type="spellStart"/>
    <w:r>
      <w:t>Affairs</w:t>
    </w:r>
    <w:proofErr w:type="spellEnd"/>
  </w:p>
  <w:p w:rsidR="00A5019A" w:rsidRPr="001442C5" w:rsidRDefault="00D23E2A" w:rsidP="007E075D">
    <w:pPr>
      <w:pStyle w:val="Zhlav"/>
      <w:rPr>
        <w:caps/>
        <w:spacing w:val="8"/>
        <w:kern w:val="20"/>
        <w:szCs w:val="20"/>
        <w:lang w:val="en-GB" w:bidi="ar-SA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4C496124" wp14:editId="362077A6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7E07" w:rsidRDefault="00517E07" w:rsidP="00517E07">
    <w:pPr>
      <w:framePr w:w="9025" w:h="829" w:hRule="exact" w:wrap="notBeside" w:vAnchor="page" w:hAnchor="page" w:x="1604" w:y="2759"/>
      <w:jc w:val="center"/>
      <w:rPr>
        <w:sz w:val="22"/>
        <w:lang w:val="en-GB"/>
      </w:rPr>
    </w:pPr>
    <w:r>
      <w:rPr>
        <w:sz w:val="22"/>
        <w:lang w:val="en-GB"/>
      </w:rPr>
      <w:t>Application form for the participant of the Lifelong Learning Program, extraordinary study of the individual subjects as part of the accredited study programs</w:t>
    </w:r>
  </w:p>
  <w:p w:rsidR="00517E07" w:rsidRDefault="00517E07" w:rsidP="00517E07">
    <w:pPr>
      <w:framePr w:w="9025" w:h="829" w:hRule="exact" w:wrap="notBeside" w:vAnchor="page" w:hAnchor="page" w:x="1604" w:y="2759"/>
      <w:rPr>
        <w:caps/>
        <w:spacing w:val="8"/>
        <w:kern w:val="20"/>
        <w:szCs w:val="20"/>
        <w:lang w:val="en-GB" w:bidi="ar-SA"/>
      </w:rPr>
    </w:pPr>
  </w:p>
  <w:p w:rsidR="00553D0E" w:rsidRPr="00BB51EC" w:rsidRDefault="00553D0E" w:rsidP="0013438F">
    <w:pPr>
      <w:framePr w:w="9025" w:h="829" w:hRule="exact" w:wrap="notBeside" w:vAnchor="page" w:hAnchor="page" w:x="1604" w:y="2759"/>
      <w:jc w:val="center"/>
      <w:rPr>
        <w:sz w:val="22"/>
        <w:lang w:val="en-GB"/>
      </w:rPr>
    </w:pPr>
  </w:p>
  <w:p w:rsidR="00553D0E" w:rsidRPr="000633F2" w:rsidRDefault="00553D0E" w:rsidP="0013438F">
    <w:pPr>
      <w:framePr w:w="9025" w:h="829" w:hRule="exact" w:wrap="notBeside" w:vAnchor="page" w:hAnchor="page" w:x="1604" w:y="2759"/>
      <w:rPr>
        <w:caps/>
        <w:spacing w:val="8"/>
        <w:kern w:val="20"/>
        <w:szCs w:val="20"/>
        <w:lang w:val="en-GB" w:bidi="ar-SA"/>
      </w:rPr>
    </w:pPr>
  </w:p>
  <w:p w:rsidR="00A5019A" w:rsidRPr="001442C5" w:rsidRDefault="00A5019A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09"/>
    <w:rsid w:val="000403B8"/>
    <w:rsid w:val="00051265"/>
    <w:rsid w:val="000633F2"/>
    <w:rsid w:val="00080867"/>
    <w:rsid w:val="00095438"/>
    <w:rsid w:val="0009612D"/>
    <w:rsid w:val="000A104D"/>
    <w:rsid w:val="000A4D7F"/>
    <w:rsid w:val="000B5F0C"/>
    <w:rsid w:val="000F3D93"/>
    <w:rsid w:val="0013438F"/>
    <w:rsid w:val="001406EF"/>
    <w:rsid w:val="001442C5"/>
    <w:rsid w:val="0015246A"/>
    <w:rsid w:val="001766B4"/>
    <w:rsid w:val="0018254D"/>
    <w:rsid w:val="001A2F07"/>
    <w:rsid w:val="001E02E4"/>
    <w:rsid w:val="00206B48"/>
    <w:rsid w:val="00212F17"/>
    <w:rsid w:val="00297CB8"/>
    <w:rsid w:val="002B4DBF"/>
    <w:rsid w:val="002E0104"/>
    <w:rsid w:val="002E2A09"/>
    <w:rsid w:val="0031572E"/>
    <w:rsid w:val="00362CEF"/>
    <w:rsid w:val="003829EA"/>
    <w:rsid w:val="00387CAD"/>
    <w:rsid w:val="003A768B"/>
    <w:rsid w:val="003B1A23"/>
    <w:rsid w:val="003C17C0"/>
    <w:rsid w:val="003F4B2F"/>
    <w:rsid w:val="00400F34"/>
    <w:rsid w:val="00427F23"/>
    <w:rsid w:val="00451347"/>
    <w:rsid w:val="004529D4"/>
    <w:rsid w:val="004C34B5"/>
    <w:rsid w:val="004C6A0F"/>
    <w:rsid w:val="004E4774"/>
    <w:rsid w:val="004E5CBF"/>
    <w:rsid w:val="00517E07"/>
    <w:rsid w:val="00521253"/>
    <w:rsid w:val="00553D0E"/>
    <w:rsid w:val="00566042"/>
    <w:rsid w:val="005B70CB"/>
    <w:rsid w:val="005C7064"/>
    <w:rsid w:val="005D2E5A"/>
    <w:rsid w:val="005E759D"/>
    <w:rsid w:val="0060292D"/>
    <w:rsid w:val="006659BE"/>
    <w:rsid w:val="006E394A"/>
    <w:rsid w:val="006F2E42"/>
    <w:rsid w:val="00700AB6"/>
    <w:rsid w:val="00710B2B"/>
    <w:rsid w:val="00732DD5"/>
    <w:rsid w:val="007453C5"/>
    <w:rsid w:val="00755A48"/>
    <w:rsid w:val="007608AA"/>
    <w:rsid w:val="007666CF"/>
    <w:rsid w:val="00790AFA"/>
    <w:rsid w:val="007B4208"/>
    <w:rsid w:val="007D57DB"/>
    <w:rsid w:val="007D5B59"/>
    <w:rsid w:val="007E075D"/>
    <w:rsid w:val="008063ED"/>
    <w:rsid w:val="00813BB7"/>
    <w:rsid w:val="008916CF"/>
    <w:rsid w:val="008A7EE7"/>
    <w:rsid w:val="008D4B2A"/>
    <w:rsid w:val="009039B5"/>
    <w:rsid w:val="00923DBB"/>
    <w:rsid w:val="00925272"/>
    <w:rsid w:val="00941856"/>
    <w:rsid w:val="0095387F"/>
    <w:rsid w:val="009566D3"/>
    <w:rsid w:val="00997E73"/>
    <w:rsid w:val="009A04F0"/>
    <w:rsid w:val="009F6BE8"/>
    <w:rsid w:val="009F78ED"/>
    <w:rsid w:val="00A001CE"/>
    <w:rsid w:val="00A059A7"/>
    <w:rsid w:val="00A46A95"/>
    <w:rsid w:val="00A5019A"/>
    <w:rsid w:val="00A56E90"/>
    <w:rsid w:val="00A726B1"/>
    <w:rsid w:val="00A75551"/>
    <w:rsid w:val="00A75F4D"/>
    <w:rsid w:val="00AD6B96"/>
    <w:rsid w:val="00B100AC"/>
    <w:rsid w:val="00B239E5"/>
    <w:rsid w:val="00BB51EC"/>
    <w:rsid w:val="00BE3A4A"/>
    <w:rsid w:val="00BF116B"/>
    <w:rsid w:val="00C05634"/>
    <w:rsid w:val="00C308B0"/>
    <w:rsid w:val="00C77947"/>
    <w:rsid w:val="00CE6DA7"/>
    <w:rsid w:val="00CF35EA"/>
    <w:rsid w:val="00D23E2A"/>
    <w:rsid w:val="00D33E16"/>
    <w:rsid w:val="00D75188"/>
    <w:rsid w:val="00D81B9E"/>
    <w:rsid w:val="00DA704A"/>
    <w:rsid w:val="00DC5E51"/>
    <w:rsid w:val="00DC662C"/>
    <w:rsid w:val="00DC7C4F"/>
    <w:rsid w:val="00E13DAF"/>
    <w:rsid w:val="00E21696"/>
    <w:rsid w:val="00E31A05"/>
    <w:rsid w:val="00E7485F"/>
    <w:rsid w:val="00E83E4F"/>
    <w:rsid w:val="00EB66DF"/>
    <w:rsid w:val="00F11829"/>
    <w:rsid w:val="00F154F8"/>
    <w:rsid w:val="00F17883"/>
    <w:rsid w:val="00F23D38"/>
    <w:rsid w:val="00F3004E"/>
    <w:rsid w:val="00F45D59"/>
    <w:rsid w:val="00F548A0"/>
    <w:rsid w:val="00F76FCB"/>
    <w:rsid w:val="00F95DA5"/>
    <w:rsid w:val="00FC0CBB"/>
    <w:rsid w:val="00FC2511"/>
    <w:rsid w:val="00FD5B56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93B945"/>
  <w15:docId w15:val="{78637F4B-512E-419B-8B22-F2657C50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3754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00FF"/>
            <w:bottom w:val="none" w:sz="0" w:space="0" w:color="auto"/>
            <w:right w:val="single" w:sz="12" w:space="5" w:color="0000FF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hlavickovy%20papir%20CZ%20FB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FCDCF1-0B5D-4721-9D29-E846BB3F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FBMI</Template>
  <TotalTime>6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Dana Braunová</cp:lastModifiedBy>
  <cp:revision>3</cp:revision>
  <cp:lastPrinted>2017-08-31T11:33:00Z</cp:lastPrinted>
  <dcterms:created xsi:type="dcterms:W3CDTF">2020-04-04T15:47:00Z</dcterms:created>
  <dcterms:modified xsi:type="dcterms:W3CDTF">2020-04-04T15:53:00Z</dcterms:modified>
  <dc:language>en-US</dc:language>
</cp:coreProperties>
</file>