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4D" w:rsidRPr="00BB51EC" w:rsidRDefault="0018254D" w:rsidP="00B100AC">
      <w:pPr>
        <w:rPr>
          <w:lang w:val="en-GB"/>
        </w:rPr>
      </w:pPr>
    </w:p>
    <w:p w:rsidR="0018254D" w:rsidRPr="00BB51EC" w:rsidRDefault="0018254D" w:rsidP="00B100AC">
      <w:pPr>
        <w:rPr>
          <w:lang w:val="en-GB"/>
        </w:rPr>
      </w:pPr>
    </w:p>
    <w:p w:rsidR="007453C5" w:rsidRPr="00CF35EA" w:rsidRDefault="00BB51EC" w:rsidP="007453C5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Surname</w:t>
      </w:r>
      <w:r w:rsidR="005C7064" w:rsidRPr="00CF35EA">
        <w:rPr>
          <w:rFonts w:ascii="Technika Book" w:hAnsi="Technika Book"/>
          <w:lang w:val="en-GB"/>
        </w:rPr>
        <w:t>: ……………………………………………………………………</w:t>
      </w:r>
      <w:r w:rsidR="007453C5" w:rsidRPr="00CF35EA">
        <w:rPr>
          <w:rFonts w:ascii="Technika Book" w:hAnsi="Technika Book"/>
          <w:lang w:val="en-GB"/>
        </w:rPr>
        <w:t xml:space="preserve"> </w:t>
      </w:r>
      <w:r w:rsidRPr="00CF35EA">
        <w:rPr>
          <w:rFonts w:ascii="Technika Book" w:hAnsi="Technika Book"/>
          <w:lang w:val="en-GB"/>
        </w:rPr>
        <w:t>Name</w:t>
      </w:r>
      <w:r w:rsidR="007453C5" w:rsidRPr="00CF35EA">
        <w:rPr>
          <w:rFonts w:ascii="Technika Book" w:hAnsi="Technika Book"/>
          <w:lang w:val="en-GB"/>
        </w:rPr>
        <w:t>: ………………………………………………………………………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Date of birth</w:t>
      </w:r>
      <w:r w:rsidR="007453C5" w:rsidRPr="00CF35EA">
        <w:rPr>
          <w:rFonts w:ascii="Technika Book" w:hAnsi="Technika Book"/>
          <w:lang w:val="en-GB"/>
        </w:rPr>
        <w:t>: ……………………………………………………</w:t>
      </w:r>
      <w:proofErr w:type="gramStart"/>
      <w:r w:rsidR="007453C5" w:rsidRPr="00CF35EA">
        <w:rPr>
          <w:rFonts w:ascii="Technika Book" w:hAnsi="Technika Book"/>
          <w:lang w:val="en-GB"/>
        </w:rPr>
        <w:t>…..</w:t>
      </w:r>
      <w:proofErr w:type="gramEnd"/>
      <w:r w:rsidR="007453C5" w:rsidRPr="00CF35EA">
        <w:rPr>
          <w:rFonts w:ascii="Technika Book" w:hAnsi="Technika Book"/>
          <w:lang w:val="en-GB"/>
        </w:rPr>
        <w:t xml:space="preserve"> </w:t>
      </w:r>
      <w:r w:rsidRPr="00CF35EA">
        <w:rPr>
          <w:rFonts w:ascii="Technika Book" w:hAnsi="Technika Book"/>
          <w:lang w:val="en-GB"/>
        </w:rPr>
        <w:t>Place of birth</w:t>
      </w:r>
      <w:r w:rsidR="007453C5" w:rsidRPr="00CF35EA">
        <w:rPr>
          <w:rFonts w:ascii="Technika Book" w:hAnsi="Technika Book"/>
          <w:lang w:val="en-GB"/>
        </w:rPr>
        <w:t>: ………</w:t>
      </w:r>
      <w:proofErr w:type="gramStart"/>
      <w:r w:rsidR="00CF35EA">
        <w:rPr>
          <w:rFonts w:ascii="Technika Book" w:hAnsi="Technika Book"/>
          <w:lang w:val="en-GB"/>
        </w:rPr>
        <w:t>…..</w:t>
      </w:r>
      <w:proofErr w:type="gramEnd"/>
      <w:r w:rsidR="007453C5" w:rsidRPr="00CF35EA">
        <w:rPr>
          <w:rFonts w:ascii="Technika Book" w:hAnsi="Technika Book"/>
          <w:lang w:val="en-GB"/>
        </w:rPr>
        <w:t>……………..…………………………………..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Birth number</w:t>
      </w:r>
      <w:r w:rsidR="005C7064" w:rsidRPr="00CF35EA">
        <w:rPr>
          <w:rFonts w:ascii="Technika Book" w:hAnsi="Technika Book"/>
          <w:lang w:val="en-GB"/>
        </w:rPr>
        <w:t>: ……………………………………………………………….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Address</w:t>
      </w:r>
      <w:r w:rsidR="005C7064" w:rsidRPr="00CF35EA">
        <w:rPr>
          <w:rFonts w:ascii="Technika Book" w:hAnsi="Technika Book"/>
          <w:lang w:val="en-GB"/>
        </w:rPr>
        <w:t>: …………………………………………………………………………………………………</w:t>
      </w:r>
      <w:r w:rsidR="007453C5" w:rsidRPr="00CF35EA">
        <w:rPr>
          <w:rFonts w:ascii="Technika Book" w:hAnsi="Technika Book"/>
          <w:lang w:val="en-GB"/>
        </w:rPr>
        <w:t>…………………</w:t>
      </w:r>
      <w:r w:rsidR="00732DD5">
        <w:rPr>
          <w:rFonts w:ascii="Technika Book" w:hAnsi="Technika Book"/>
          <w:lang w:val="en-GB"/>
        </w:rPr>
        <w:t>..</w:t>
      </w:r>
      <w:r w:rsidR="007453C5" w:rsidRPr="00CF35EA">
        <w:rPr>
          <w:rFonts w:ascii="Technika Book" w:hAnsi="Technika Book"/>
          <w:lang w:val="en-GB"/>
        </w:rPr>
        <w:t>..</w:t>
      </w:r>
      <w:r w:rsidR="005C7064" w:rsidRPr="00CF35EA">
        <w:rPr>
          <w:rFonts w:ascii="Technika Book" w:hAnsi="Technika Book"/>
          <w:lang w:val="en-GB"/>
        </w:rPr>
        <w:t>…………………………………</w:t>
      </w:r>
    </w:p>
    <w:p w:rsidR="007453C5" w:rsidRPr="00CF35EA" w:rsidRDefault="005C7064" w:rsidP="007453C5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E-mail: ………………………………………………………………………</w:t>
      </w:r>
      <w:r w:rsidR="007453C5" w:rsidRPr="00CF35EA">
        <w:rPr>
          <w:rFonts w:ascii="Technika Book" w:hAnsi="Technika Book"/>
          <w:lang w:val="en-GB"/>
        </w:rPr>
        <w:t xml:space="preserve"> </w:t>
      </w:r>
      <w:r w:rsidR="00BB51EC" w:rsidRPr="00CF35EA">
        <w:rPr>
          <w:rFonts w:ascii="Technika Book" w:hAnsi="Technika Book"/>
          <w:lang w:val="en-GB"/>
        </w:rPr>
        <w:t>Phone</w:t>
      </w:r>
      <w:r w:rsidR="007453C5" w:rsidRPr="00CF35EA">
        <w:rPr>
          <w:rFonts w:ascii="Technika Book" w:hAnsi="Technika Book"/>
          <w:lang w:val="en-GB"/>
        </w:rPr>
        <w:t>: …………………………</w:t>
      </w:r>
      <w:r w:rsidR="00732DD5">
        <w:rPr>
          <w:rFonts w:ascii="Technika Book" w:hAnsi="Technika Book"/>
          <w:lang w:val="en-GB"/>
        </w:rPr>
        <w:t>..</w:t>
      </w:r>
      <w:r w:rsidR="007453C5" w:rsidRPr="00CF35EA">
        <w:rPr>
          <w:rFonts w:ascii="Technika Book" w:hAnsi="Technika Book"/>
          <w:lang w:val="en-GB"/>
        </w:rPr>
        <w:t>…………………………………………..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Highest education</w:t>
      </w:r>
      <w:r w:rsidR="005C7064" w:rsidRPr="00CF35EA">
        <w:rPr>
          <w:rFonts w:ascii="Technika Book" w:hAnsi="Technika Book"/>
          <w:lang w:val="en-GB"/>
        </w:rPr>
        <w:t>: …………………………………………………</w:t>
      </w:r>
      <w:proofErr w:type="gramStart"/>
      <w:r w:rsidR="005C7064" w:rsidRPr="00CF35EA">
        <w:rPr>
          <w:rFonts w:ascii="Technika Book" w:hAnsi="Technika Book"/>
          <w:lang w:val="en-GB"/>
        </w:rPr>
        <w:t>…</w:t>
      </w:r>
      <w:r w:rsidR="00732DD5">
        <w:rPr>
          <w:rFonts w:ascii="Technika Book" w:hAnsi="Technika Book"/>
          <w:lang w:val="en-GB"/>
        </w:rPr>
        <w:t>..</w:t>
      </w:r>
      <w:proofErr w:type="gramEnd"/>
    </w:p>
    <w:p w:rsidR="005C7064" w:rsidRPr="00CF35EA" w:rsidRDefault="005C7064" w:rsidP="00B100AC">
      <w:pPr>
        <w:rPr>
          <w:rFonts w:ascii="Technika Book" w:hAnsi="Technika Book"/>
          <w:lang w:val="en-GB"/>
        </w:rPr>
      </w:pP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Variable symbol in case of acceptance of the application form</w:t>
      </w:r>
      <w:r w:rsidR="00F17883" w:rsidRPr="00CF35EA">
        <w:rPr>
          <w:rFonts w:ascii="Technika Book" w:hAnsi="Technika Book"/>
          <w:lang w:val="en-GB"/>
        </w:rPr>
        <w:t xml:space="preserve"> </w:t>
      </w:r>
      <w:r w:rsidR="005C7064" w:rsidRPr="00CF35EA">
        <w:rPr>
          <w:rFonts w:ascii="Technika Book" w:hAnsi="Technika Book"/>
          <w:lang w:val="en-GB"/>
        </w:rPr>
        <w:t xml:space="preserve">– </w:t>
      </w:r>
      <w:r w:rsidRPr="00CF35EA">
        <w:rPr>
          <w:rFonts w:ascii="Technika Book" w:hAnsi="Technika Book"/>
          <w:lang w:val="en-GB"/>
        </w:rPr>
        <w:t>date of birth</w:t>
      </w:r>
      <w:r w:rsidR="005C7064" w:rsidRPr="00CF35EA">
        <w:rPr>
          <w:rFonts w:ascii="Technika Book" w:hAnsi="Technika Book"/>
          <w:lang w:val="en-GB"/>
        </w:rPr>
        <w:t xml:space="preserve"> (DDMMYYYY):  …………………………</w:t>
      </w:r>
      <w:r w:rsidR="001A2F07" w:rsidRPr="00CF35EA">
        <w:rPr>
          <w:rFonts w:ascii="Technika Book" w:hAnsi="Technika Book"/>
          <w:lang w:val="en-GB"/>
        </w:rPr>
        <w:t>…</w:t>
      </w:r>
      <w:r w:rsidR="00F17883" w:rsidRPr="00CF35EA">
        <w:rPr>
          <w:rFonts w:ascii="Technika Book" w:hAnsi="Technika Book"/>
          <w:lang w:val="en-GB"/>
        </w:rPr>
        <w:t>…</w:t>
      </w:r>
    </w:p>
    <w:p w:rsidR="005C7064" w:rsidRPr="00CF35EA" w:rsidRDefault="005C7064" w:rsidP="00B100AC">
      <w:pPr>
        <w:rPr>
          <w:rFonts w:ascii="Technika Book" w:hAnsi="Technika Book"/>
          <w:lang w:val="en-GB"/>
        </w:rPr>
      </w:pPr>
    </w:p>
    <w:p w:rsidR="0018254D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I am interested in studying the following subjects in the academic year</w:t>
      </w:r>
      <w:r w:rsidR="005C7064" w:rsidRPr="00CF35EA">
        <w:rPr>
          <w:rFonts w:ascii="Technika Book" w:hAnsi="Technika Book"/>
          <w:lang w:val="en-GB"/>
        </w:rPr>
        <w:t>: ……</w:t>
      </w:r>
      <w:proofErr w:type="gramStart"/>
      <w:r w:rsidR="0018254D" w:rsidRPr="00CF35EA">
        <w:rPr>
          <w:rFonts w:ascii="Technika Book" w:hAnsi="Technika Book"/>
          <w:lang w:val="en-GB"/>
        </w:rPr>
        <w:t>…..</w:t>
      </w:r>
      <w:proofErr w:type="gramEnd"/>
      <w:r w:rsidR="005C7064" w:rsidRPr="00CF35EA">
        <w:rPr>
          <w:rFonts w:ascii="Technika Book" w:hAnsi="Technika Book"/>
          <w:lang w:val="en-GB"/>
        </w:rPr>
        <w:t>………….</w:t>
      </w:r>
      <w:r w:rsidRPr="00CF35EA">
        <w:rPr>
          <w:rFonts w:ascii="Technika Book" w:hAnsi="Technika Book"/>
          <w:lang w:val="en-GB"/>
        </w:rPr>
        <w:t>in</w:t>
      </w:r>
      <w:r w:rsidR="00553D0E" w:rsidRPr="00CF35EA">
        <w:rPr>
          <w:rFonts w:ascii="Technika Book" w:hAnsi="Technika Book"/>
          <w:lang w:val="en-GB"/>
        </w:rPr>
        <w:t xml:space="preserve"> </w:t>
      </w:r>
      <w:r w:rsidR="00212F17">
        <w:rPr>
          <w:rFonts w:ascii="Technika Book" w:hAnsi="Technika Book"/>
          <w:lang w:val="en-GB"/>
        </w:rPr>
        <w:t xml:space="preserve"> </w:t>
      </w:r>
      <w:r w:rsidR="00233D77">
        <w:rPr>
          <w:rFonts w:ascii="Technika Book" w:hAnsi="Technika Book"/>
          <w:lang w:val="en-GB"/>
        </w:rPr>
        <w:t>summer</w:t>
      </w:r>
      <w:r w:rsidR="00212F17">
        <w:rPr>
          <w:rFonts w:ascii="Technika Book" w:hAnsi="Technika Book"/>
          <w:lang w:val="en-GB"/>
        </w:rPr>
        <w:t xml:space="preserve"> </w:t>
      </w:r>
      <w:r w:rsidRPr="00CF35EA">
        <w:rPr>
          <w:rFonts w:ascii="Technika Book" w:hAnsi="Technika Book"/>
          <w:lang w:val="en-GB"/>
        </w:rPr>
        <w:t>semester</w:t>
      </w:r>
    </w:p>
    <w:p w:rsidR="005C7064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Study program:</w:t>
      </w:r>
      <w:r w:rsidR="005C7064" w:rsidRPr="00CF35EA">
        <w:rPr>
          <w:rFonts w:ascii="Technika Book" w:hAnsi="Technika Book"/>
          <w:lang w:val="en-GB"/>
        </w:rPr>
        <w:t xml:space="preserve"> </w:t>
      </w:r>
      <w:r w:rsidR="00AC4F9C" w:rsidRPr="00AC4F9C">
        <w:rPr>
          <w:rFonts w:ascii="Technika Book" w:hAnsi="Technika Book"/>
          <w:lang w:val="en-GB"/>
        </w:rPr>
        <w:t>Biomedical Technology</w:t>
      </w:r>
    </w:p>
    <w:p w:rsidR="00233D77" w:rsidRPr="00CF35EA" w:rsidRDefault="00233D77" w:rsidP="00B100AC">
      <w:pPr>
        <w:rPr>
          <w:rFonts w:ascii="Technika Book" w:hAnsi="Technika Book"/>
          <w:lang w:val="en-GB"/>
        </w:rPr>
      </w:pPr>
    </w:p>
    <w:tbl>
      <w:tblPr>
        <w:tblW w:w="8283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4774"/>
        <w:gridCol w:w="807"/>
        <w:gridCol w:w="1242"/>
      </w:tblGrid>
      <w:tr w:rsidR="00553D0E" w:rsidRPr="00CF35EA" w:rsidTr="005B70CB">
        <w:trPr>
          <w:trHeight w:val="5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53D0E" w:rsidRPr="00CF35EA" w:rsidRDefault="00BB51EC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  <w:r w:rsidRPr="00CF35EA"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  <w:t>Subject Code</w:t>
            </w:r>
          </w:p>
        </w:tc>
        <w:tc>
          <w:tcPr>
            <w:tcW w:w="4774" w:type="dxa"/>
            <w:shd w:val="clear" w:color="auto" w:fill="auto"/>
            <w:noWrap/>
            <w:vAlign w:val="center"/>
            <w:hideMark/>
          </w:tcPr>
          <w:p w:rsidR="00553D0E" w:rsidRPr="00CF35EA" w:rsidRDefault="00BB51EC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  <w:r w:rsidRPr="00CF35EA"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  <w:t>Name of the subject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53D0E" w:rsidRPr="00CF35EA" w:rsidRDefault="00BB51EC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  <w:r w:rsidRPr="00CF35EA"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  <w:t>Credits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53D0E" w:rsidRPr="00CF35EA" w:rsidRDefault="00BB51EC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  <w:r w:rsidRPr="00CF35EA"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  <w:t>Completion</w:t>
            </w:r>
          </w:p>
        </w:tc>
      </w:tr>
      <w:tr w:rsidR="00233D77" w:rsidRPr="00CF35EA" w:rsidTr="00233D77">
        <w:trPr>
          <w:trHeight w:val="318"/>
        </w:trPr>
        <w:tc>
          <w:tcPr>
            <w:tcW w:w="1460" w:type="dxa"/>
            <w:shd w:val="clear" w:color="000000" w:fill="FFFFFF"/>
            <w:noWrap/>
            <w:vAlign w:val="center"/>
          </w:tcPr>
          <w:p w:rsidR="00233D77" w:rsidRPr="00233D77" w:rsidRDefault="00233D77" w:rsidP="00233D77">
            <w:pPr>
              <w:widowControl/>
              <w:spacing w:line="240" w:lineRule="auto"/>
              <w:rPr>
                <w:rFonts w:ascii="Technika Book" w:hAnsi="Technika Book"/>
                <w:szCs w:val="20"/>
              </w:rPr>
            </w:pPr>
            <w:r w:rsidRPr="00233D77">
              <w:rPr>
                <w:rFonts w:ascii="Technika Book" w:hAnsi="Technika Book"/>
                <w:szCs w:val="20"/>
              </w:rPr>
              <w:t>F7ABBITP</w:t>
            </w:r>
          </w:p>
        </w:tc>
        <w:tc>
          <w:tcPr>
            <w:tcW w:w="4774" w:type="dxa"/>
            <w:shd w:val="clear" w:color="000000" w:fill="FFFFFF"/>
            <w:vAlign w:val="center"/>
          </w:tcPr>
          <w:p w:rsidR="00233D77" w:rsidRPr="00233D77" w:rsidRDefault="00233D77" w:rsidP="00233D77">
            <w:pPr>
              <w:widowControl/>
              <w:spacing w:line="240" w:lineRule="auto"/>
              <w:rPr>
                <w:rFonts w:ascii="Technika Book" w:hAnsi="Technika Book"/>
                <w:szCs w:val="20"/>
              </w:rPr>
            </w:pPr>
            <w:proofErr w:type="spellStart"/>
            <w:r w:rsidRPr="00233D77">
              <w:rPr>
                <w:rFonts w:ascii="Technika Book" w:hAnsi="Technika Book"/>
                <w:szCs w:val="20"/>
              </w:rPr>
              <w:t>Integral</w:t>
            </w:r>
            <w:proofErr w:type="spellEnd"/>
            <w:r w:rsidRPr="00233D77">
              <w:rPr>
                <w:rFonts w:ascii="Technika Book" w:hAnsi="Technika Book"/>
                <w:szCs w:val="20"/>
              </w:rPr>
              <w:t xml:space="preserve"> </w:t>
            </w:r>
            <w:proofErr w:type="spellStart"/>
            <w:r w:rsidRPr="00233D77">
              <w:rPr>
                <w:rFonts w:ascii="Technika Book" w:hAnsi="Technika Book"/>
                <w:szCs w:val="20"/>
              </w:rPr>
              <w:t>Calculus</w:t>
            </w:r>
            <w:proofErr w:type="spellEnd"/>
            <w:r w:rsidRPr="00233D77">
              <w:rPr>
                <w:rFonts w:ascii="Technika Book" w:hAnsi="Technika Book"/>
                <w:szCs w:val="20"/>
              </w:rPr>
              <w:t xml:space="preserve"> (</w:t>
            </w:r>
            <w:proofErr w:type="spellStart"/>
            <w:r w:rsidRPr="00233D77">
              <w:rPr>
                <w:rFonts w:ascii="Technika Book" w:hAnsi="Technika Book"/>
                <w:szCs w:val="20"/>
              </w:rPr>
              <w:t>course</w:t>
            </w:r>
            <w:proofErr w:type="spellEnd"/>
            <w:r w:rsidRPr="00233D77">
              <w:rPr>
                <w:rFonts w:ascii="Technika Book" w:hAnsi="Technika Book"/>
                <w:szCs w:val="20"/>
              </w:rPr>
              <w:t xml:space="preserve"> </w:t>
            </w:r>
            <w:proofErr w:type="spellStart"/>
            <w:r w:rsidRPr="00233D77">
              <w:rPr>
                <w:rFonts w:ascii="Technika Book" w:hAnsi="Technika Book"/>
                <w:szCs w:val="20"/>
              </w:rPr>
              <w:t>exam</w:t>
            </w:r>
            <w:proofErr w:type="spellEnd"/>
            <w:r w:rsidRPr="00233D77">
              <w:rPr>
                <w:rFonts w:ascii="Technika Book" w:hAnsi="Technika Book"/>
                <w:szCs w:val="20"/>
              </w:rPr>
              <w:t xml:space="preserve"> </w:t>
            </w:r>
            <w:proofErr w:type="spellStart"/>
            <w:r w:rsidRPr="00233D77">
              <w:rPr>
                <w:rFonts w:ascii="Technika Book" w:hAnsi="Technika Book"/>
                <w:szCs w:val="20"/>
              </w:rPr>
              <w:t>prerequisite</w:t>
            </w:r>
            <w:proofErr w:type="spellEnd"/>
            <w:r w:rsidRPr="00233D77">
              <w:rPr>
                <w:rFonts w:ascii="Technika Book" w:hAnsi="Technika Book"/>
                <w:szCs w:val="20"/>
              </w:rPr>
              <w:t xml:space="preserve"> F7ABBLAD)</w:t>
            </w:r>
          </w:p>
        </w:tc>
        <w:tc>
          <w:tcPr>
            <w:tcW w:w="807" w:type="dxa"/>
            <w:shd w:val="clear" w:color="000000" w:fill="FFFFFF"/>
            <w:vAlign w:val="center"/>
          </w:tcPr>
          <w:p w:rsidR="00233D77" w:rsidRPr="00233D77" w:rsidRDefault="00233D77" w:rsidP="00233D77">
            <w:pPr>
              <w:widowControl/>
              <w:spacing w:line="240" w:lineRule="auto"/>
              <w:jc w:val="center"/>
              <w:rPr>
                <w:rFonts w:ascii="Technika Book" w:hAnsi="Technika Book"/>
                <w:szCs w:val="20"/>
              </w:rPr>
            </w:pPr>
            <w:r w:rsidRPr="00233D77">
              <w:rPr>
                <w:rFonts w:ascii="Technika Book" w:hAnsi="Technika Book"/>
                <w:szCs w:val="20"/>
              </w:rPr>
              <w:t>4</w:t>
            </w:r>
          </w:p>
        </w:tc>
        <w:tc>
          <w:tcPr>
            <w:tcW w:w="1242" w:type="dxa"/>
            <w:shd w:val="clear" w:color="000000" w:fill="FFFFFF"/>
            <w:vAlign w:val="center"/>
          </w:tcPr>
          <w:p w:rsidR="00233D77" w:rsidRPr="00233D77" w:rsidRDefault="00233D77" w:rsidP="00233D77">
            <w:pPr>
              <w:widowControl/>
              <w:spacing w:line="240" w:lineRule="auto"/>
              <w:jc w:val="center"/>
              <w:rPr>
                <w:rFonts w:ascii="Technika Book" w:hAnsi="Technika Book"/>
                <w:szCs w:val="20"/>
              </w:rPr>
            </w:pPr>
            <w:r w:rsidRPr="00233D77">
              <w:rPr>
                <w:rFonts w:ascii="Technika Book" w:hAnsi="Technika Book"/>
                <w:szCs w:val="20"/>
              </w:rPr>
              <w:t xml:space="preserve">z, </w:t>
            </w:r>
            <w:proofErr w:type="spellStart"/>
            <w:r w:rsidRPr="00233D77">
              <w:rPr>
                <w:rFonts w:ascii="Technika Book" w:hAnsi="Technika Book"/>
                <w:szCs w:val="20"/>
              </w:rPr>
              <w:t>zk</w:t>
            </w:r>
            <w:proofErr w:type="spellEnd"/>
          </w:p>
        </w:tc>
      </w:tr>
      <w:tr w:rsidR="00233D77" w:rsidRPr="00CF35EA" w:rsidTr="00233D77">
        <w:trPr>
          <w:trHeight w:val="375"/>
        </w:trPr>
        <w:tc>
          <w:tcPr>
            <w:tcW w:w="1460" w:type="dxa"/>
            <w:shd w:val="clear" w:color="000000" w:fill="FFFFFF"/>
            <w:noWrap/>
            <w:vAlign w:val="center"/>
          </w:tcPr>
          <w:p w:rsidR="00233D77" w:rsidRPr="00233D77" w:rsidRDefault="00233D77" w:rsidP="00233D77">
            <w:pPr>
              <w:rPr>
                <w:rFonts w:ascii="Technika Book" w:hAnsi="Technika Book"/>
                <w:szCs w:val="20"/>
              </w:rPr>
            </w:pPr>
            <w:r w:rsidRPr="00233D77">
              <w:rPr>
                <w:rFonts w:ascii="Technika Book" w:hAnsi="Technika Book"/>
                <w:szCs w:val="20"/>
              </w:rPr>
              <w:t>F7ABBTEL</w:t>
            </w:r>
          </w:p>
        </w:tc>
        <w:tc>
          <w:tcPr>
            <w:tcW w:w="4774" w:type="dxa"/>
            <w:shd w:val="clear" w:color="000000" w:fill="FFFFFF"/>
            <w:vAlign w:val="center"/>
          </w:tcPr>
          <w:p w:rsidR="00233D77" w:rsidRPr="00233D77" w:rsidRDefault="00233D77" w:rsidP="00233D77">
            <w:pPr>
              <w:rPr>
                <w:rFonts w:ascii="Technika Book" w:hAnsi="Technika Book"/>
                <w:szCs w:val="20"/>
              </w:rPr>
            </w:pPr>
            <w:proofErr w:type="spellStart"/>
            <w:r w:rsidRPr="00233D77">
              <w:rPr>
                <w:rFonts w:ascii="Technika Book" w:hAnsi="Technika Book"/>
                <w:szCs w:val="20"/>
              </w:rPr>
              <w:t>Theory</w:t>
            </w:r>
            <w:proofErr w:type="spellEnd"/>
            <w:r w:rsidRPr="00233D77">
              <w:rPr>
                <w:rFonts w:ascii="Technika Book" w:hAnsi="Technika Book"/>
                <w:szCs w:val="20"/>
              </w:rPr>
              <w:t xml:space="preserve"> </w:t>
            </w:r>
            <w:proofErr w:type="spellStart"/>
            <w:r w:rsidRPr="00233D77">
              <w:rPr>
                <w:rFonts w:ascii="Technika Book" w:hAnsi="Technika Book"/>
                <w:szCs w:val="20"/>
              </w:rPr>
              <w:t>of</w:t>
            </w:r>
            <w:proofErr w:type="spellEnd"/>
            <w:r w:rsidRPr="00233D77">
              <w:rPr>
                <w:rFonts w:ascii="Technika Book" w:hAnsi="Technika Book"/>
                <w:szCs w:val="20"/>
              </w:rPr>
              <w:t xml:space="preserve"> </w:t>
            </w:r>
            <w:proofErr w:type="spellStart"/>
            <w:r w:rsidRPr="00233D77">
              <w:rPr>
                <w:rFonts w:ascii="Technika Book" w:hAnsi="Technika Book"/>
                <w:szCs w:val="20"/>
              </w:rPr>
              <w:t>Electrical</w:t>
            </w:r>
            <w:proofErr w:type="spellEnd"/>
            <w:r w:rsidRPr="00233D77">
              <w:rPr>
                <w:rFonts w:ascii="Technika Book" w:hAnsi="Technika Book"/>
                <w:szCs w:val="20"/>
              </w:rPr>
              <w:t xml:space="preserve"> </w:t>
            </w:r>
            <w:proofErr w:type="spellStart"/>
            <w:r w:rsidRPr="00233D77">
              <w:rPr>
                <w:rFonts w:ascii="Technika Book" w:hAnsi="Technika Book"/>
                <w:szCs w:val="20"/>
              </w:rPr>
              <w:t>Engineering</w:t>
            </w:r>
            <w:proofErr w:type="spellEnd"/>
          </w:p>
        </w:tc>
        <w:tc>
          <w:tcPr>
            <w:tcW w:w="807" w:type="dxa"/>
            <w:shd w:val="clear" w:color="000000" w:fill="FFFFFF"/>
            <w:vAlign w:val="center"/>
          </w:tcPr>
          <w:p w:rsidR="00233D77" w:rsidRPr="00233D77" w:rsidRDefault="00233D77" w:rsidP="00233D77">
            <w:pPr>
              <w:jc w:val="center"/>
              <w:rPr>
                <w:rFonts w:ascii="Technika Book" w:hAnsi="Technika Book"/>
                <w:szCs w:val="20"/>
              </w:rPr>
            </w:pPr>
            <w:r w:rsidRPr="00233D77">
              <w:rPr>
                <w:rFonts w:ascii="Technika Book" w:hAnsi="Technika Book"/>
                <w:szCs w:val="20"/>
              </w:rPr>
              <w:t>4</w:t>
            </w:r>
          </w:p>
        </w:tc>
        <w:tc>
          <w:tcPr>
            <w:tcW w:w="1242" w:type="dxa"/>
            <w:shd w:val="clear" w:color="000000" w:fill="FFFFFF"/>
            <w:vAlign w:val="center"/>
          </w:tcPr>
          <w:p w:rsidR="00233D77" w:rsidRPr="00233D77" w:rsidRDefault="00233D77" w:rsidP="00233D77">
            <w:pPr>
              <w:jc w:val="center"/>
              <w:rPr>
                <w:rFonts w:ascii="Technika Book" w:hAnsi="Technika Book"/>
                <w:szCs w:val="20"/>
              </w:rPr>
            </w:pPr>
            <w:r w:rsidRPr="00233D77">
              <w:rPr>
                <w:rFonts w:ascii="Technika Book" w:hAnsi="Technika Book"/>
                <w:szCs w:val="20"/>
              </w:rPr>
              <w:t xml:space="preserve">z, </w:t>
            </w:r>
            <w:proofErr w:type="spellStart"/>
            <w:r w:rsidRPr="00233D77">
              <w:rPr>
                <w:rFonts w:ascii="Technika Book" w:hAnsi="Technika Book"/>
                <w:szCs w:val="20"/>
              </w:rPr>
              <w:t>zk</w:t>
            </w:r>
            <w:proofErr w:type="spellEnd"/>
          </w:p>
        </w:tc>
      </w:tr>
      <w:tr w:rsidR="00233D77" w:rsidRPr="00CF35EA" w:rsidTr="00233D77">
        <w:trPr>
          <w:trHeight w:val="405"/>
        </w:trPr>
        <w:tc>
          <w:tcPr>
            <w:tcW w:w="1460" w:type="dxa"/>
            <w:shd w:val="clear" w:color="000000" w:fill="FFFFFF"/>
            <w:noWrap/>
            <w:vAlign w:val="center"/>
          </w:tcPr>
          <w:p w:rsidR="00233D77" w:rsidRPr="00233D77" w:rsidRDefault="00233D77" w:rsidP="00233D77">
            <w:pPr>
              <w:rPr>
                <w:rFonts w:ascii="Technika Book" w:hAnsi="Technika Book"/>
                <w:szCs w:val="20"/>
              </w:rPr>
            </w:pPr>
            <w:r w:rsidRPr="00233D77">
              <w:rPr>
                <w:rFonts w:ascii="Technika Book" w:hAnsi="Technika Book"/>
                <w:szCs w:val="20"/>
              </w:rPr>
              <w:t>F7ABBFY2</w:t>
            </w:r>
          </w:p>
        </w:tc>
        <w:tc>
          <w:tcPr>
            <w:tcW w:w="4774" w:type="dxa"/>
            <w:shd w:val="clear" w:color="000000" w:fill="FFFFFF"/>
            <w:vAlign w:val="center"/>
          </w:tcPr>
          <w:p w:rsidR="00233D77" w:rsidRPr="00233D77" w:rsidRDefault="00233D77" w:rsidP="00233D77">
            <w:pPr>
              <w:rPr>
                <w:rFonts w:ascii="Technika Book" w:hAnsi="Technika Book"/>
                <w:szCs w:val="20"/>
              </w:rPr>
            </w:pPr>
            <w:proofErr w:type="spellStart"/>
            <w:r w:rsidRPr="00233D77">
              <w:rPr>
                <w:rFonts w:ascii="Technika Book" w:hAnsi="Technika Book"/>
                <w:szCs w:val="20"/>
              </w:rPr>
              <w:t>Physics</w:t>
            </w:r>
            <w:proofErr w:type="spellEnd"/>
            <w:r w:rsidRPr="00233D77">
              <w:rPr>
                <w:rFonts w:ascii="Technika Book" w:hAnsi="Technika Book"/>
                <w:szCs w:val="20"/>
              </w:rPr>
              <w:t xml:space="preserve"> II (</w:t>
            </w:r>
            <w:proofErr w:type="spellStart"/>
            <w:r w:rsidRPr="00233D77">
              <w:rPr>
                <w:rFonts w:ascii="Technika Book" w:hAnsi="Technika Book"/>
                <w:szCs w:val="20"/>
              </w:rPr>
              <w:t>course</w:t>
            </w:r>
            <w:proofErr w:type="spellEnd"/>
            <w:r w:rsidRPr="00233D77">
              <w:rPr>
                <w:rFonts w:ascii="Technika Book" w:hAnsi="Technika Book"/>
                <w:szCs w:val="20"/>
              </w:rPr>
              <w:t xml:space="preserve"> </w:t>
            </w:r>
            <w:proofErr w:type="spellStart"/>
            <w:r w:rsidRPr="00233D77">
              <w:rPr>
                <w:rFonts w:ascii="Technika Book" w:hAnsi="Technika Book"/>
                <w:szCs w:val="20"/>
              </w:rPr>
              <w:t>exam</w:t>
            </w:r>
            <w:proofErr w:type="spellEnd"/>
            <w:r w:rsidRPr="00233D77">
              <w:rPr>
                <w:rFonts w:ascii="Technika Book" w:hAnsi="Technika Book"/>
                <w:szCs w:val="20"/>
              </w:rPr>
              <w:t xml:space="preserve"> </w:t>
            </w:r>
            <w:proofErr w:type="spellStart"/>
            <w:r w:rsidRPr="00233D77">
              <w:rPr>
                <w:rFonts w:ascii="Technika Book" w:hAnsi="Technika Book"/>
                <w:szCs w:val="20"/>
              </w:rPr>
              <w:t>prerequisite</w:t>
            </w:r>
            <w:proofErr w:type="spellEnd"/>
            <w:r w:rsidRPr="00233D77">
              <w:rPr>
                <w:rFonts w:ascii="Technika Book" w:hAnsi="Technika Book"/>
                <w:szCs w:val="20"/>
              </w:rPr>
              <w:t xml:space="preserve"> F7ABBFY1)</w:t>
            </w:r>
          </w:p>
        </w:tc>
        <w:tc>
          <w:tcPr>
            <w:tcW w:w="807" w:type="dxa"/>
            <w:shd w:val="clear" w:color="000000" w:fill="FFFFFF"/>
            <w:vAlign w:val="center"/>
          </w:tcPr>
          <w:p w:rsidR="00233D77" w:rsidRPr="00233D77" w:rsidRDefault="00233D77" w:rsidP="00233D77">
            <w:pPr>
              <w:jc w:val="center"/>
              <w:rPr>
                <w:rFonts w:ascii="Technika Book" w:hAnsi="Technika Book"/>
                <w:szCs w:val="20"/>
              </w:rPr>
            </w:pPr>
            <w:r w:rsidRPr="00233D77">
              <w:rPr>
                <w:rFonts w:ascii="Technika Book" w:hAnsi="Technika Book"/>
                <w:szCs w:val="20"/>
              </w:rPr>
              <w:t>6</w:t>
            </w:r>
          </w:p>
        </w:tc>
        <w:tc>
          <w:tcPr>
            <w:tcW w:w="1242" w:type="dxa"/>
            <w:shd w:val="clear" w:color="000000" w:fill="FFFFFF"/>
            <w:vAlign w:val="center"/>
          </w:tcPr>
          <w:p w:rsidR="00233D77" w:rsidRPr="00233D77" w:rsidRDefault="00233D77" w:rsidP="00233D77">
            <w:pPr>
              <w:jc w:val="center"/>
              <w:rPr>
                <w:rFonts w:ascii="Technika Book" w:hAnsi="Technika Book"/>
                <w:szCs w:val="20"/>
              </w:rPr>
            </w:pPr>
            <w:r w:rsidRPr="00233D77">
              <w:rPr>
                <w:rFonts w:ascii="Technika Book" w:hAnsi="Technika Book"/>
                <w:szCs w:val="20"/>
              </w:rPr>
              <w:t xml:space="preserve">z, </w:t>
            </w:r>
            <w:proofErr w:type="spellStart"/>
            <w:r w:rsidRPr="00233D77">
              <w:rPr>
                <w:rFonts w:ascii="Technika Book" w:hAnsi="Technika Book"/>
                <w:szCs w:val="20"/>
              </w:rPr>
              <w:t>zk</w:t>
            </w:r>
            <w:proofErr w:type="spellEnd"/>
          </w:p>
        </w:tc>
      </w:tr>
      <w:tr w:rsidR="00233D77" w:rsidRPr="00CF35EA" w:rsidTr="00233D77">
        <w:trPr>
          <w:trHeight w:val="405"/>
        </w:trPr>
        <w:tc>
          <w:tcPr>
            <w:tcW w:w="1460" w:type="dxa"/>
            <w:shd w:val="clear" w:color="000000" w:fill="FFFFFF"/>
            <w:noWrap/>
            <w:vAlign w:val="center"/>
          </w:tcPr>
          <w:p w:rsidR="00233D77" w:rsidRPr="00233D77" w:rsidRDefault="00233D77" w:rsidP="00233D77">
            <w:pPr>
              <w:rPr>
                <w:rFonts w:ascii="Technika Book" w:hAnsi="Technika Book"/>
                <w:szCs w:val="20"/>
              </w:rPr>
            </w:pPr>
            <w:r w:rsidRPr="00233D77">
              <w:rPr>
                <w:rFonts w:ascii="Technika Book" w:hAnsi="Technika Book"/>
                <w:szCs w:val="20"/>
              </w:rPr>
              <w:t>F7ABBCHM</w:t>
            </w:r>
          </w:p>
        </w:tc>
        <w:tc>
          <w:tcPr>
            <w:tcW w:w="4774" w:type="dxa"/>
            <w:shd w:val="clear" w:color="000000" w:fill="FFFFFF"/>
            <w:vAlign w:val="center"/>
          </w:tcPr>
          <w:p w:rsidR="00233D77" w:rsidRPr="00233D77" w:rsidRDefault="00233D77" w:rsidP="00233D77">
            <w:pPr>
              <w:rPr>
                <w:rFonts w:ascii="Technika Book" w:hAnsi="Technika Book"/>
                <w:szCs w:val="20"/>
              </w:rPr>
            </w:pPr>
            <w:proofErr w:type="spellStart"/>
            <w:r w:rsidRPr="00233D77">
              <w:rPr>
                <w:rFonts w:ascii="Technika Book" w:hAnsi="Technika Book"/>
                <w:szCs w:val="20"/>
              </w:rPr>
              <w:t>Chemistry</w:t>
            </w:r>
            <w:proofErr w:type="spellEnd"/>
          </w:p>
        </w:tc>
        <w:tc>
          <w:tcPr>
            <w:tcW w:w="807" w:type="dxa"/>
            <w:shd w:val="clear" w:color="000000" w:fill="FFFFFF"/>
            <w:vAlign w:val="center"/>
          </w:tcPr>
          <w:p w:rsidR="00233D77" w:rsidRPr="00233D77" w:rsidRDefault="00233D77" w:rsidP="00233D77">
            <w:pPr>
              <w:jc w:val="center"/>
              <w:rPr>
                <w:rFonts w:ascii="Technika Book" w:hAnsi="Technika Book"/>
                <w:szCs w:val="20"/>
              </w:rPr>
            </w:pPr>
            <w:r w:rsidRPr="00233D77">
              <w:rPr>
                <w:rFonts w:ascii="Technika Book" w:hAnsi="Technika Book"/>
                <w:szCs w:val="20"/>
              </w:rPr>
              <w:t>4</w:t>
            </w:r>
          </w:p>
        </w:tc>
        <w:tc>
          <w:tcPr>
            <w:tcW w:w="1242" w:type="dxa"/>
            <w:shd w:val="clear" w:color="000000" w:fill="FFFFFF"/>
            <w:vAlign w:val="center"/>
          </w:tcPr>
          <w:p w:rsidR="00233D77" w:rsidRPr="00233D77" w:rsidRDefault="00233D77" w:rsidP="00233D77">
            <w:pPr>
              <w:jc w:val="center"/>
              <w:rPr>
                <w:rFonts w:ascii="Technika Book" w:hAnsi="Technika Book"/>
                <w:szCs w:val="20"/>
              </w:rPr>
            </w:pPr>
            <w:r w:rsidRPr="00233D77">
              <w:rPr>
                <w:rFonts w:ascii="Technika Book" w:hAnsi="Technika Book"/>
                <w:szCs w:val="20"/>
              </w:rPr>
              <w:t xml:space="preserve">z, </w:t>
            </w:r>
            <w:proofErr w:type="spellStart"/>
            <w:r w:rsidRPr="00233D77">
              <w:rPr>
                <w:rFonts w:ascii="Technika Book" w:hAnsi="Technika Book"/>
                <w:szCs w:val="20"/>
              </w:rPr>
              <w:t>zk</w:t>
            </w:r>
            <w:proofErr w:type="spellEnd"/>
          </w:p>
        </w:tc>
      </w:tr>
      <w:tr w:rsidR="00233D77" w:rsidRPr="00CF35EA" w:rsidTr="00233D77">
        <w:trPr>
          <w:trHeight w:val="405"/>
        </w:trPr>
        <w:tc>
          <w:tcPr>
            <w:tcW w:w="1460" w:type="dxa"/>
            <w:shd w:val="clear" w:color="000000" w:fill="FFFFFF"/>
            <w:noWrap/>
            <w:vAlign w:val="center"/>
          </w:tcPr>
          <w:p w:rsidR="00233D77" w:rsidRPr="00233D77" w:rsidRDefault="00233D77" w:rsidP="00233D77">
            <w:pPr>
              <w:rPr>
                <w:rFonts w:ascii="Technika Book" w:hAnsi="Technika Book"/>
                <w:szCs w:val="20"/>
              </w:rPr>
            </w:pPr>
            <w:r w:rsidRPr="00233D77">
              <w:rPr>
                <w:rFonts w:ascii="Technika Book" w:hAnsi="Technika Book"/>
                <w:szCs w:val="20"/>
              </w:rPr>
              <w:t>F7ABBAF2</w:t>
            </w:r>
          </w:p>
        </w:tc>
        <w:tc>
          <w:tcPr>
            <w:tcW w:w="4774" w:type="dxa"/>
            <w:shd w:val="clear" w:color="000000" w:fill="FFFFFF"/>
            <w:vAlign w:val="center"/>
          </w:tcPr>
          <w:p w:rsidR="00233D77" w:rsidRPr="00233D77" w:rsidRDefault="00233D77" w:rsidP="00233D77">
            <w:pPr>
              <w:rPr>
                <w:rFonts w:ascii="Technika Book" w:hAnsi="Technika Book"/>
                <w:szCs w:val="20"/>
              </w:rPr>
            </w:pPr>
            <w:r w:rsidRPr="00233D77">
              <w:rPr>
                <w:rFonts w:ascii="Technika Book" w:hAnsi="Technika Book"/>
                <w:szCs w:val="20"/>
              </w:rPr>
              <w:t xml:space="preserve">Anatomy and </w:t>
            </w:r>
            <w:proofErr w:type="spellStart"/>
            <w:r w:rsidRPr="00233D77">
              <w:rPr>
                <w:rFonts w:ascii="Technika Book" w:hAnsi="Technika Book"/>
                <w:szCs w:val="20"/>
              </w:rPr>
              <w:t>Physiology</w:t>
            </w:r>
            <w:proofErr w:type="spellEnd"/>
            <w:r w:rsidRPr="00233D77">
              <w:rPr>
                <w:rFonts w:ascii="Technika Book" w:hAnsi="Technika Book"/>
                <w:szCs w:val="20"/>
              </w:rPr>
              <w:t xml:space="preserve"> II. (</w:t>
            </w:r>
            <w:proofErr w:type="spellStart"/>
            <w:r w:rsidRPr="00233D77">
              <w:rPr>
                <w:rFonts w:ascii="Technika Book" w:hAnsi="Technika Book"/>
                <w:szCs w:val="20"/>
              </w:rPr>
              <w:t>course</w:t>
            </w:r>
            <w:proofErr w:type="spellEnd"/>
            <w:r w:rsidRPr="00233D77">
              <w:rPr>
                <w:rFonts w:ascii="Technika Book" w:hAnsi="Technika Book"/>
                <w:szCs w:val="20"/>
              </w:rPr>
              <w:t xml:space="preserve"> </w:t>
            </w:r>
            <w:proofErr w:type="spellStart"/>
            <w:r w:rsidRPr="00233D77">
              <w:rPr>
                <w:rFonts w:ascii="Technika Book" w:hAnsi="Technika Book"/>
                <w:szCs w:val="20"/>
              </w:rPr>
              <w:t>exam</w:t>
            </w:r>
            <w:proofErr w:type="spellEnd"/>
            <w:r w:rsidRPr="00233D77">
              <w:rPr>
                <w:rFonts w:ascii="Technika Book" w:hAnsi="Technika Book"/>
                <w:szCs w:val="20"/>
              </w:rPr>
              <w:t xml:space="preserve"> </w:t>
            </w:r>
            <w:proofErr w:type="spellStart"/>
            <w:r w:rsidRPr="00233D77">
              <w:rPr>
                <w:rFonts w:ascii="Technika Book" w:hAnsi="Technika Book"/>
                <w:szCs w:val="20"/>
              </w:rPr>
              <w:t>prerequisite</w:t>
            </w:r>
            <w:proofErr w:type="spellEnd"/>
            <w:r w:rsidRPr="00233D77">
              <w:rPr>
                <w:rFonts w:ascii="Technika Book" w:hAnsi="Technika Book"/>
                <w:szCs w:val="20"/>
              </w:rPr>
              <w:t xml:space="preserve"> F7ABBAF1)</w:t>
            </w:r>
          </w:p>
        </w:tc>
        <w:tc>
          <w:tcPr>
            <w:tcW w:w="807" w:type="dxa"/>
            <w:shd w:val="clear" w:color="000000" w:fill="FFFFFF"/>
            <w:vAlign w:val="center"/>
          </w:tcPr>
          <w:p w:rsidR="00233D77" w:rsidRPr="00233D77" w:rsidRDefault="00233D77" w:rsidP="00233D77">
            <w:pPr>
              <w:jc w:val="center"/>
              <w:rPr>
                <w:rFonts w:ascii="Technika Book" w:hAnsi="Technika Book"/>
                <w:szCs w:val="20"/>
              </w:rPr>
            </w:pPr>
            <w:r w:rsidRPr="00233D77">
              <w:rPr>
                <w:rFonts w:ascii="Technika Book" w:hAnsi="Technika Book"/>
                <w:szCs w:val="20"/>
              </w:rPr>
              <w:t>4</w:t>
            </w:r>
          </w:p>
        </w:tc>
        <w:tc>
          <w:tcPr>
            <w:tcW w:w="1242" w:type="dxa"/>
            <w:shd w:val="clear" w:color="000000" w:fill="FFFFFF"/>
            <w:vAlign w:val="center"/>
          </w:tcPr>
          <w:p w:rsidR="00233D77" w:rsidRPr="00233D77" w:rsidRDefault="00233D77" w:rsidP="00233D77">
            <w:pPr>
              <w:jc w:val="center"/>
              <w:rPr>
                <w:rFonts w:ascii="Technika Book" w:hAnsi="Technika Book"/>
                <w:szCs w:val="20"/>
              </w:rPr>
            </w:pPr>
            <w:r w:rsidRPr="00233D77">
              <w:rPr>
                <w:rFonts w:ascii="Technika Book" w:hAnsi="Technika Book"/>
                <w:szCs w:val="20"/>
              </w:rPr>
              <w:t xml:space="preserve">z, </w:t>
            </w:r>
            <w:proofErr w:type="spellStart"/>
            <w:r w:rsidRPr="00233D77">
              <w:rPr>
                <w:rFonts w:ascii="Technika Book" w:hAnsi="Technika Book"/>
                <w:szCs w:val="20"/>
              </w:rPr>
              <w:t>zk</w:t>
            </w:r>
            <w:proofErr w:type="spellEnd"/>
          </w:p>
        </w:tc>
      </w:tr>
      <w:tr w:rsidR="00233D77" w:rsidRPr="00CF35EA" w:rsidTr="00233D77">
        <w:trPr>
          <w:trHeight w:val="306"/>
        </w:trPr>
        <w:tc>
          <w:tcPr>
            <w:tcW w:w="1460" w:type="dxa"/>
            <w:shd w:val="clear" w:color="000000" w:fill="FFFFFF"/>
            <w:noWrap/>
            <w:vAlign w:val="center"/>
          </w:tcPr>
          <w:p w:rsidR="00233D77" w:rsidRPr="00233D77" w:rsidRDefault="00233D77" w:rsidP="00233D77">
            <w:pPr>
              <w:rPr>
                <w:rFonts w:ascii="Technika Book" w:hAnsi="Technika Book"/>
                <w:szCs w:val="20"/>
              </w:rPr>
            </w:pPr>
            <w:r w:rsidRPr="00233D77">
              <w:rPr>
                <w:rFonts w:ascii="Technika Book" w:hAnsi="Technika Book"/>
                <w:szCs w:val="20"/>
              </w:rPr>
              <w:t>F7ABBNMP</w:t>
            </w:r>
          </w:p>
        </w:tc>
        <w:tc>
          <w:tcPr>
            <w:tcW w:w="4774" w:type="dxa"/>
            <w:shd w:val="clear" w:color="000000" w:fill="FFFFFF"/>
            <w:vAlign w:val="center"/>
          </w:tcPr>
          <w:p w:rsidR="00233D77" w:rsidRPr="00233D77" w:rsidRDefault="00233D77" w:rsidP="00233D77">
            <w:pPr>
              <w:rPr>
                <w:rFonts w:ascii="Technika Book" w:hAnsi="Technika Book"/>
                <w:szCs w:val="20"/>
              </w:rPr>
            </w:pPr>
            <w:r w:rsidRPr="00233D77">
              <w:rPr>
                <w:rFonts w:ascii="Technika Book" w:hAnsi="Technika Book"/>
                <w:szCs w:val="20"/>
              </w:rPr>
              <w:t xml:space="preserve">Project </w:t>
            </w:r>
            <w:proofErr w:type="spellStart"/>
            <w:r w:rsidRPr="00233D77">
              <w:rPr>
                <w:rFonts w:ascii="Technika Book" w:hAnsi="Technika Book"/>
                <w:szCs w:val="20"/>
              </w:rPr>
              <w:t>Proposal</w:t>
            </w:r>
            <w:proofErr w:type="spellEnd"/>
            <w:r w:rsidRPr="00233D77">
              <w:rPr>
                <w:rFonts w:ascii="Technika Book" w:hAnsi="Technika Book"/>
                <w:szCs w:val="20"/>
              </w:rPr>
              <w:t xml:space="preserve"> and Management</w:t>
            </w:r>
          </w:p>
        </w:tc>
        <w:tc>
          <w:tcPr>
            <w:tcW w:w="807" w:type="dxa"/>
            <w:shd w:val="clear" w:color="000000" w:fill="FFFFFF"/>
            <w:vAlign w:val="center"/>
          </w:tcPr>
          <w:p w:rsidR="00233D77" w:rsidRPr="00233D77" w:rsidRDefault="00233D77" w:rsidP="00233D77">
            <w:pPr>
              <w:jc w:val="center"/>
              <w:rPr>
                <w:rFonts w:ascii="Technika Book" w:hAnsi="Technika Book"/>
                <w:szCs w:val="20"/>
              </w:rPr>
            </w:pPr>
            <w:r w:rsidRPr="00233D77">
              <w:rPr>
                <w:rFonts w:ascii="Technika Book" w:hAnsi="Technika Book"/>
                <w:szCs w:val="20"/>
              </w:rPr>
              <w:t>2</w:t>
            </w:r>
          </w:p>
        </w:tc>
        <w:tc>
          <w:tcPr>
            <w:tcW w:w="1242" w:type="dxa"/>
            <w:shd w:val="clear" w:color="000000" w:fill="FFFFFF"/>
            <w:vAlign w:val="center"/>
          </w:tcPr>
          <w:p w:rsidR="00233D77" w:rsidRPr="00233D77" w:rsidRDefault="00233D77" w:rsidP="00233D77">
            <w:pPr>
              <w:jc w:val="center"/>
              <w:rPr>
                <w:rFonts w:ascii="Technika Book" w:hAnsi="Technika Book"/>
                <w:szCs w:val="20"/>
              </w:rPr>
            </w:pPr>
            <w:r w:rsidRPr="00233D77">
              <w:rPr>
                <w:rFonts w:ascii="Technika Book" w:hAnsi="Technika Book"/>
                <w:szCs w:val="20"/>
              </w:rPr>
              <w:t>kl. z</w:t>
            </w:r>
          </w:p>
        </w:tc>
      </w:tr>
      <w:tr w:rsidR="00233D77" w:rsidRPr="00CF35EA" w:rsidTr="00233D77">
        <w:trPr>
          <w:trHeight w:val="390"/>
        </w:trPr>
        <w:tc>
          <w:tcPr>
            <w:tcW w:w="1460" w:type="dxa"/>
            <w:shd w:val="clear" w:color="000000" w:fill="FFFFFF"/>
            <w:noWrap/>
            <w:vAlign w:val="center"/>
          </w:tcPr>
          <w:p w:rsidR="00233D77" w:rsidRPr="00233D77" w:rsidRDefault="00233D77" w:rsidP="00233D77">
            <w:pPr>
              <w:rPr>
                <w:rFonts w:ascii="Technika Book" w:hAnsi="Technika Book"/>
                <w:szCs w:val="20"/>
              </w:rPr>
            </w:pPr>
            <w:r w:rsidRPr="00233D77">
              <w:rPr>
                <w:rFonts w:ascii="Technika Book" w:hAnsi="Technika Book"/>
                <w:szCs w:val="20"/>
              </w:rPr>
              <w:t>F7ABBPP</w:t>
            </w:r>
          </w:p>
        </w:tc>
        <w:tc>
          <w:tcPr>
            <w:tcW w:w="4774" w:type="dxa"/>
            <w:shd w:val="clear" w:color="000000" w:fill="FFFFFF"/>
            <w:vAlign w:val="center"/>
          </w:tcPr>
          <w:p w:rsidR="00233D77" w:rsidRPr="00233D77" w:rsidRDefault="00233D77" w:rsidP="00233D77">
            <w:pPr>
              <w:rPr>
                <w:rFonts w:ascii="Technika Book" w:hAnsi="Technika Book"/>
                <w:szCs w:val="20"/>
              </w:rPr>
            </w:pPr>
            <w:proofErr w:type="spellStart"/>
            <w:r w:rsidRPr="00233D77">
              <w:rPr>
                <w:rFonts w:ascii="Technika Book" w:hAnsi="Technika Book"/>
                <w:szCs w:val="20"/>
              </w:rPr>
              <w:t>First</w:t>
            </w:r>
            <w:proofErr w:type="spellEnd"/>
            <w:r w:rsidRPr="00233D77">
              <w:rPr>
                <w:rFonts w:ascii="Technika Book" w:hAnsi="Technika Book"/>
                <w:szCs w:val="20"/>
              </w:rPr>
              <w:t xml:space="preserve"> Aid</w:t>
            </w:r>
          </w:p>
        </w:tc>
        <w:tc>
          <w:tcPr>
            <w:tcW w:w="807" w:type="dxa"/>
            <w:shd w:val="clear" w:color="000000" w:fill="FFFFFF"/>
            <w:vAlign w:val="center"/>
          </w:tcPr>
          <w:p w:rsidR="00233D77" w:rsidRPr="00233D77" w:rsidRDefault="00233D77" w:rsidP="00233D77">
            <w:pPr>
              <w:jc w:val="center"/>
              <w:rPr>
                <w:rFonts w:ascii="Technika Book" w:hAnsi="Technika Book"/>
                <w:szCs w:val="20"/>
              </w:rPr>
            </w:pPr>
            <w:r w:rsidRPr="00233D77">
              <w:rPr>
                <w:rFonts w:ascii="Technika Book" w:hAnsi="Technika Book"/>
                <w:szCs w:val="20"/>
              </w:rPr>
              <w:t>2</w:t>
            </w:r>
          </w:p>
        </w:tc>
        <w:tc>
          <w:tcPr>
            <w:tcW w:w="1242" w:type="dxa"/>
            <w:shd w:val="clear" w:color="000000" w:fill="FFFFFF"/>
            <w:vAlign w:val="center"/>
          </w:tcPr>
          <w:p w:rsidR="00233D77" w:rsidRPr="00233D77" w:rsidRDefault="00233D77" w:rsidP="00233D77">
            <w:pPr>
              <w:jc w:val="center"/>
              <w:rPr>
                <w:rFonts w:ascii="Technika Book" w:hAnsi="Technika Book"/>
                <w:szCs w:val="20"/>
              </w:rPr>
            </w:pPr>
            <w:r w:rsidRPr="00233D77">
              <w:rPr>
                <w:rFonts w:ascii="Technika Book" w:hAnsi="Technika Book"/>
                <w:szCs w:val="20"/>
              </w:rPr>
              <w:t>kl. z</w:t>
            </w:r>
          </w:p>
        </w:tc>
      </w:tr>
      <w:tr w:rsidR="00233D77" w:rsidRPr="00CF35EA" w:rsidTr="00233D77">
        <w:trPr>
          <w:trHeight w:val="329"/>
        </w:trPr>
        <w:tc>
          <w:tcPr>
            <w:tcW w:w="1460" w:type="dxa"/>
            <w:shd w:val="clear" w:color="000000" w:fill="FFFFFF"/>
            <w:noWrap/>
            <w:vAlign w:val="center"/>
          </w:tcPr>
          <w:p w:rsidR="00233D77" w:rsidRPr="00233D77" w:rsidRDefault="00233D77" w:rsidP="00233D77">
            <w:pPr>
              <w:rPr>
                <w:rFonts w:ascii="Technika Book" w:hAnsi="Technika Book"/>
                <w:szCs w:val="20"/>
              </w:rPr>
            </w:pPr>
            <w:r w:rsidRPr="00233D77">
              <w:rPr>
                <w:rFonts w:ascii="Technika Book" w:hAnsi="Technika Book"/>
                <w:szCs w:val="20"/>
              </w:rPr>
              <w:t>F7ABBPPM2</w:t>
            </w:r>
          </w:p>
        </w:tc>
        <w:tc>
          <w:tcPr>
            <w:tcW w:w="4774" w:type="dxa"/>
            <w:shd w:val="clear" w:color="000000" w:fill="FFFFFF"/>
            <w:vAlign w:val="center"/>
          </w:tcPr>
          <w:p w:rsidR="00233D77" w:rsidRPr="00233D77" w:rsidRDefault="00233D77" w:rsidP="00233D77">
            <w:pPr>
              <w:rPr>
                <w:rFonts w:ascii="Technika Book" w:hAnsi="Technika Book"/>
                <w:szCs w:val="20"/>
              </w:rPr>
            </w:pPr>
            <w:proofErr w:type="spellStart"/>
            <w:r w:rsidRPr="00233D77">
              <w:rPr>
                <w:rFonts w:ascii="Technika Book" w:hAnsi="Technika Book"/>
                <w:szCs w:val="20"/>
              </w:rPr>
              <w:t>Programming</w:t>
            </w:r>
            <w:proofErr w:type="spellEnd"/>
            <w:r w:rsidRPr="00233D77">
              <w:rPr>
                <w:rFonts w:ascii="Technika Book" w:hAnsi="Technika Book"/>
                <w:szCs w:val="20"/>
              </w:rPr>
              <w:t xml:space="preserve"> in </w:t>
            </w:r>
            <w:proofErr w:type="spellStart"/>
            <w:r w:rsidRPr="00233D77">
              <w:rPr>
                <w:rFonts w:ascii="Technika Book" w:hAnsi="Technika Book"/>
                <w:szCs w:val="20"/>
              </w:rPr>
              <w:t>Matlab</w:t>
            </w:r>
            <w:proofErr w:type="spellEnd"/>
            <w:r w:rsidRPr="00233D77">
              <w:rPr>
                <w:rFonts w:ascii="Technika Book" w:hAnsi="Technika Book"/>
                <w:szCs w:val="20"/>
              </w:rPr>
              <w:t xml:space="preserve"> II.</w:t>
            </w:r>
            <w:bookmarkStart w:id="0" w:name="_GoBack"/>
            <w:bookmarkEnd w:id="0"/>
          </w:p>
        </w:tc>
        <w:tc>
          <w:tcPr>
            <w:tcW w:w="807" w:type="dxa"/>
            <w:shd w:val="clear" w:color="000000" w:fill="FFFFFF"/>
            <w:vAlign w:val="center"/>
          </w:tcPr>
          <w:p w:rsidR="00233D77" w:rsidRPr="00233D77" w:rsidRDefault="00233D77" w:rsidP="00233D77">
            <w:pPr>
              <w:jc w:val="center"/>
              <w:rPr>
                <w:rFonts w:ascii="Technika Book" w:hAnsi="Technika Book"/>
                <w:szCs w:val="20"/>
              </w:rPr>
            </w:pPr>
            <w:r w:rsidRPr="00233D77">
              <w:rPr>
                <w:rFonts w:ascii="Technika Book" w:hAnsi="Technika Book"/>
                <w:szCs w:val="20"/>
              </w:rPr>
              <w:t>2</w:t>
            </w:r>
          </w:p>
        </w:tc>
        <w:tc>
          <w:tcPr>
            <w:tcW w:w="1242" w:type="dxa"/>
            <w:shd w:val="clear" w:color="000000" w:fill="FFFFFF"/>
            <w:vAlign w:val="center"/>
          </w:tcPr>
          <w:p w:rsidR="00233D77" w:rsidRPr="00233D77" w:rsidRDefault="00233D77" w:rsidP="00233D77">
            <w:pPr>
              <w:jc w:val="center"/>
              <w:rPr>
                <w:rFonts w:ascii="Technika Book" w:hAnsi="Technika Book"/>
                <w:szCs w:val="20"/>
              </w:rPr>
            </w:pPr>
            <w:r w:rsidRPr="00233D77">
              <w:rPr>
                <w:rFonts w:ascii="Technika Book" w:hAnsi="Technika Book"/>
                <w:szCs w:val="20"/>
              </w:rPr>
              <w:t>kl. z</w:t>
            </w:r>
          </w:p>
        </w:tc>
      </w:tr>
      <w:tr w:rsidR="00233D77" w:rsidRPr="00CF35EA" w:rsidTr="00233D77">
        <w:trPr>
          <w:trHeight w:val="370"/>
        </w:trPr>
        <w:tc>
          <w:tcPr>
            <w:tcW w:w="1460" w:type="dxa"/>
            <w:shd w:val="clear" w:color="000000" w:fill="FFFFFF"/>
            <w:noWrap/>
            <w:vAlign w:val="center"/>
          </w:tcPr>
          <w:p w:rsidR="00233D77" w:rsidRPr="00233D77" w:rsidRDefault="00233D77" w:rsidP="00233D77">
            <w:pPr>
              <w:rPr>
                <w:rFonts w:ascii="Technika Book" w:hAnsi="Technika Book"/>
                <w:szCs w:val="20"/>
              </w:rPr>
            </w:pPr>
            <w:r w:rsidRPr="00233D77">
              <w:rPr>
                <w:rFonts w:ascii="Technika Book" w:hAnsi="Technika Book"/>
                <w:szCs w:val="20"/>
              </w:rPr>
              <w:t>F7ABB???</w:t>
            </w:r>
          </w:p>
        </w:tc>
        <w:tc>
          <w:tcPr>
            <w:tcW w:w="4774" w:type="dxa"/>
            <w:shd w:val="clear" w:color="000000" w:fill="FFFFFF"/>
            <w:vAlign w:val="bottom"/>
          </w:tcPr>
          <w:p w:rsidR="00233D77" w:rsidRPr="00233D77" w:rsidRDefault="00233D77" w:rsidP="00233D77">
            <w:pPr>
              <w:rPr>
                <w:rFonts w:ascii="Technika Book" w:hAnsi="Technika Book"/>
                <w:szCs w:val="20"/>
              </w:rPr>
            </w:pPr>
            <w:proofErr w:type="spellStart"/>
            <w:r w:rsidRPr="00233D77">
              <w:rPr>
                <w:rFonts w:ascii="Technika Book" w:hAnsi="Technika Book"/>
                <w:szCs w:val="20"/>
              </w:rPr>
              <w:t>Compulsory</w:t>
            </w:r>
            <w:proofErr w:type="spellEnd"/>
            <w:r w:rsidRPr="00233D77">
              <w:rPr>
                <w:rFonts w:ascii="Technika Book" w:hAnsi="Technika Book"/>
                <w:szCs w:val="20"/>
              </w:rPr>
              <w:t xml:space="preserve"> </w:t>
            </w:r>
            <w:proofErr w:type="spellStart"/>
            <w:r w:rsidRPr="00233D77">
              <w:rPr>
                <w:rFonts w:ascii="Technika Book" w:hAnsi="Technika Book"/>
                <w:szCs w:val="20"/>
              </w:rPr>
              <w:t>optional</w:t>
            </w:r>
            <w:proofErr w:type="spellEnd"/>
            <w:r w:rsidRPr="00233D77">
              <w:rPr>
                <w:rFonts w:ascii="Technika Book" w:hAnsi="Technika Book"/>
                <w:szCs w:val="20"/>
              </w:rPr>
              <w:t xml:space="preserve"> </w:t>
            </w:r>
            <w:proofErr w:type="spellStart"/>
            <w:r w:rsidRPr="00233D77">
              <w:rPr>
                <w:rFonts w:ascii="Technika Book" w:hAnsi="Technika Book"/>
                <w:szCs w:val="20"/>
              </w:rPr>
              <w:t>course</w:t>
            </w:r>
            <w:proofErr w:type="spellEnd"/>
            <w:r w:rsidRPr="00233D77">
              <w:rPr>
                <w:rFonts w:ascii="Technika Book" w:hAnsi="Technika Book"/>
                <w:szCs w:val="20"/>
              </w:rPr>
              <w:t xml:space="preserve"> :</w:t>
            </w:r>
          </w:p>
        </w:tc>
        <w:tc>
          <w:tcPr>
            <w:tcW w:w="807" w:type="dxa"/>
            <w:shd w:val="clear" w:color="000000" w:fill="FFFFFF"/>
            <w:vAlign w:val="center"/>
          </w:tcPr>
          <w:p w:rsidR="00233D77" w:rsidRPr="00233D77" w:rsidRDefault="00233D77" w:rsidP="00233D77">
            <w:pPr>
              <w:jc w:val="center"/>
              <w:rPr>
                <w:rFonts w:ascii="Technika Book" w:hAnsi="Technika Book"/>
                <w:szCs w:val="20"/>
              </w:rPr>
            </w:pPr>
            <w:r w:rsidRPr="00233D77">
              <w:rPr>
                <w:rFonts w:ascii="Technika Book" w:hAnsi="Technika Book"/>
                <w:szCs w:val="20"/>
              </w:rPr>
              <w:t>2</w:t>
            </w:r>
          </w:p>
        </w:tc>
        <w:tc>
          <w:tcPr>
            <w:tcW w:w="1242" w:type="dxa"/>
            <w:shd w:val="clear" w:color="000000" w:fill="FFFFFF"/>
            <w:vAlign w:val="center"/>
          </w:tcPr>
          <w:p w:rsidR="00233D77" w:rsidRPr="00233D77" w:rsidRDefault="00233D77" w:rsidP="00233D77">
            <w:pPr>
              <w:jc w:val="center"/>
              <w:rPr>
                <w:rFonts w:ascii="Technika Book" w:hAnsi="Technika Book"/>
                <w:szCs w:val="20"/>
              </w:rPr>
            </w:pPr>
            <w:r w:rsidRPr="00233D77">
              <w:rPr>
                <w:rFonts w:ascii="Cambria" w:hAnsi="Cambria" w:cs="Cambria"/>
                <w:szCs w:val="20"/>
              </w:rPr>
              <w:t> </w:t>
            </w:r>
          </w:p>
        </w:tc>
      </w:tr>
    </w:tbl>
    <w:p w:rsidR="00553D0E" w:rsidRPr="00CF35EA" w:rsidRDefault="0018254D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="00BB51EC" w:rsidRPr="00CF35EA">
        <w:rPr>
          <w:rFonts w:ascii="Technika Book" w:hAnsi="Technika Book"/>
          <w:lang w:val="en-GB"/>
        </w:rPr>
        <w:t>Total credits</w:t>
      </w:r>
      <w:r w:rsidRPr="00CF35EA">
        <w:rPr>
          <w:rFonts w:ascii="Technika Book" w:hAnsi="Technika Book"/>
          <w:lang w:val="en-GB"/>
        </w:rPr>
        <w:t xml:space="preserve">:    </w:t>
      </w:r>
      <w:r w:rsidR="00212F17">
        <w:rPr>
          <w:rFonts w:ascii="Technika Book" w:hAnsi="Technika Book"/>
          <w:lang w:val="en-GB"/>
        </w:rPr>
        <w:t xml:space="preserve">            30</w:t>
      </w:r>
    </w:p>
    <w:p w:rsidR="00553D0E" w:rsidRPr="00732DD5" w:rsidRDefault="00732DD5" w:rsidP="00B100AC">
      <w:pPr>
        <w:rPr>
          <w:rFonts w:ascii="Technika Book" w:hAnsi="Technika Book"/>
          <w:lang w:val="en-GB"/>
        </w:rPr>
      </w:pPr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I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represent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that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I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am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currently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not a student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of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any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study program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at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the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Faculty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of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Biomedical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Engineering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and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that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none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of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gramStart"/>
      <w:r w:rsidRPr="00732DD5">
        <w:rPr>
          <w:rFonts w:ascii="Technika Book" w:hAnsi="Technika Book" w:cs="Courier New"/>
          <w:szCs w:val="20"/>
          <w:shd w:val="clear" w:color="auto" w:fill="FFFFFF"/>
        </w:rPr>
        <w:t>my</w:t>
      </w:r>
      <w:proofErr w:type="gram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studies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are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suspended</w:t>
      </w:r>
      <w:proofErr w:type="spellEnd"/>
      <w:r w:rsidRPr="00732DD5">
        <w:rPr>
          <w:rFonts w:ascii="Courier New" w:hAnsi="Courier New" w:cs="Courier New"/>
          <w:sz w:val="18"/>
          <w:szCs w:val="18"/>
          <w:shd w:val="clear" w:color="auto" w:fill="FFFFFF"/>
        </w:rPr>
        <w:t>.</w:t>
      </w:r>
      <w:r w:rsidRPr="00732DD5">
        <w:rPr>
          <w:rFonts w:ascii="Courier New" w:hAnsi="Courier New" w:cs="Courier New"/>
          <w:sz w:val="18"/>
          <w:szCs w:val="18"/>
        </w:rPr>
        <w:br/>
      </w:r>
    </w:p>
    <w:p w:rsidR="00553D0E" w:rsidRPr="00CF35EA" w:rsidRDefault="0018254D" w:rsidP="0018254D">
      <w:pPr>
        <w:pBdr>
          <w:bottom w:val="single" w:sz="4" w:space="1" w:color="auto"/>
        </w:pBd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Dat</w:t>
      </w:r>
      <w:r w:rsidR="00BB51EC" w:rsidRPr="00CF35EA">
        <w:rPr>
          <w:rFonts w:ascii="Technika Book" w:hAnsi="Technika Book"/>
          <w:lang w:val="en-GB"/>
        </w:rPr>
        <w:t>e</w:t>
      </w:r>
      <w:r w:rsidRPr="00CF35EA">
        <w:rPr>
          <w:rFonts w:ascii="Technika Book" w:hAnsi="Technika Book"/>
          <w:lang w:val="en-GB"/>
        </w:rPr>
        <w:t>:</w:t>
      </w:r>
      <w:r w:rsidRPr="00CF35EA">
        <w:rPr>
          <w:rFonts w:ascii="Technika Book" w:hAnsi="Technika Book"/>
          <w:lang w:val="en-GB"/>
        </w:rPr>
        <w:tab/>
        <w:t xml:space="preserve"> …………………………….</w:t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proofErr w:type="gramStart"/>
      <w:r w:rsidR="00BB51EC" w:rsidRPr="00CF35EA">
        <w:rPr>
          <w:rFonts w:ascii="Technika Book" w:hAnsi="Technika Book"/>
          <w:lang w:val="en-GB"/>
        </w:rPr>
        <w:t>Signature</w:t>
      </w:r>
      <w:r w:rsidRPr="00CF35EA">
        <w:rPr>
          <w:rFonts w:ascii="Technika Book" w:hAnsi="Technika Book"/>
          <w:lang w:val="en-GB"/>
        </w:rPr>
        <w:t>:…</w:t>
      </w:r>
      <w:proofErr w:type="gramEnd"/>
      <w:r w:rsidRPr="00CF35EA">
        <w:rPr>
          <w:rFonts w:ascii="Technika Book" w:hAnsi="Technika Book"/>
          <w:lang w:val="en-GB"/>
        </w:rPr>
        <w:t>………</w:t>
      </w:r>
      <w:r w:rsidR="001A2F07" w:rsidRPr="00CF35EA">
        <w:rPr>
          <w:rFonts w:ascii="Technika Book" w:hAnsi="Technika Book"/>
          <w:lang w:val="en-GB"/>
        </w:rPr>
        <w:t>…………..</w:t>
      </w:r>
      <w:r w:rsidRPr="00CF35EA">
        <w:rPr>
          <w:rFonts w:ascii="Technika Book" w:hAnsi="Technika Book"/>
          <w:lang w:val="en-GB"/>
        </w:rPr>
        <w:t>…………………….</w:t>
      </w:r>
    </w:p>
    <w:p w:rsidR="00AC4F9C" w:rsidRDefault="00AC4F9C" w:rsidP="00B100AC">
      <w:pPr>
        <w:rPr>
          <w:rFonts w:ascii="Technika Book" w:hAnsi="Technika Book"/>
          <w:lang w:val="en-GB"/>
        </w:rPr>
      </w:pPr>
    </w:p>
    <w:p w:rsidR="00553D0E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Checked on behalf of the study department</w:t>
      </w:r>
      <w:r w:rsidR="0018254D" w:rsidRPr="00CF35EA">
        <w:rPr>
          <w:rFonts w:ascii="Technika Book" w:hAnsi="Technika Book"/>
          <w:lang w:val="en-GB"/>
        </w:rPr>
        <w:t>: ………………………Dat</w:t>
      </w:r>
      <w:r w:rsidRPr="00CF35EA">
        <w:rPr>
          <w:rFonts w:ascii="Technika Book" w:hAnsi="Technika Book"/>
          <w:lang w:val="en-GB"/>
        </w:rPr>
        <w:t>e</w:t>
      </w:r>
      <w:r w:rsidR="0018254D" w:rsidRPr="00CF35EA">
        <w:rPr>
          <w:rFonts w:ascii="Technika Book" w:hAnsi="Technika Book"/>
          <w:lang w:val="en-GB"/>
        </w:rPr>
        <w:t>: ………………</w:t>
      </w:r>
      <w:r w:rsidR="00CF35EA">
        <w:rPr>
          <w:rFonts w:ascii="Technika Book" w:hAnsi="Technika Book"/>
          <w:lang w:val="en-GB"/>
        </w:rPr>
        <w:t xml:space="preserve"> </w:t>
      </w:r>
      <w:r w:rsidRPr="00CF35EA">
        <w:rPr>
          <w:rFonts w:ascii="Technika Book" w:hAnsi="Technika Book"/>
          <w:lang w:val="en-GB"/>
        </w:rPr>
        <w:t>Signature</w:t>
      </w:r>
      <w:r w:rsidR="0018254D" w:rsidRPr="00CF35EA">
        <w:rPr>
          <w:rFonts w:ascii="Technika Book" w:hAnsi="Technika Book"/>
          <w:lang w:val="en-GB"/>
        </w:rPr>
        <w:t>: ………………………………….</w:t>
      </w:r>
    </w:p>
    <w:p w:rsidR="00233D77" w:rsidRDefault="00233D77" w:rsidP="00B100AC">
      <w:pPr>
        <w:rPr>
          <w:rFonts w:ascii="Technika Book" w:hAnsi="Technika Book"/>
          <w:lang w:val="en-GB"/>
        </w:rPr>
      </w:pPr>
    </w:p>
    <w:p w:rsidR="0018254D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 xml:space="preserve">Decision of the </w:t>
      </w:r>
      <w:r w:rsidR="001E02E4" w:rsidRPr="00CF35EA">
        <w:rPr>
          <w:rFonts w:ascii="Technika Book" w:hAnsi="Technika Book"/>
          <w:lang w:val="en-GB"/>
        </w:rPr>
        <w:t>Vice</w:t>
      </w:r>
      <w:r w:rsidRPr="00CF35EA">
        <w:rPr>
          <w:rFonts w:ascii="Technika Book" w:hAnsi="Technika Book"/>
          <w:lang w:val="en-GB"/>
        </w:rPr>
        <w:t>-Dean for Studies and Pedagogy</w:t>
      </w:r>
      <w:r w:rsidR="0018254D" w:rsidRPr="00CF35EA">
        <w:rPr>
          <w:rFonts w:ascii="Technika Book" w:hAnsi="Technika Book"/>
          <w:lang w:val="en-GB"/>
        </w:rPr>
        <w:t>: ………………………………………………………………….</w:t>
      </w:r>
    </w:p>
    <w:p w:rsidR="00CF35EA" w:rsidRPr="00CF35EA" w:rsidRDefault="00CF35EA" w:rsidP="00B100AC">
      <w:pPr>
        <w:rPr>
          <w:rFonts w:ascii="Technika Book" w:hAnsi="Technika Book"/>
          <w:lang w:val="en-GB"/>
        </w:rPr>
      </w:pPr>
    </w:p>
    <w:p w:rsidR="0018254D" w:rsidRPr="00BB51EC" w:rsidRDefault="0018254D" w:rsidP="00B100AC">
      <w:pPr>
        <w:rPr>
          <w:lang w:val="en-GB"/>
        </w:rPr>
      </w:pPr>
      <w:r w:rsidRPr="00CF35EA">
        <w:rPr>
          <w:rFonts w:ascii="Technika Book" w:hAnsi="Technika Book"/>
          <w:lang w:val="en-GB"/>
        </w:rPr>
        <w:t>Dat</w:t>
      </w:r>
      <w:r w:rsidR="00BB51EC" w:rsidRPr="00CF35EA">
        <w:rPr>
          <w:rFonts w:ascii="Technika Book" w:hAnsi="Technika Book"/>
          <w:lang w:val="en-GB"/>
        </w:rPr>
        <w:t>e</w:t>
      </w:r>
      <w:r w:rsidRPr="00CF35EA">
        <w:rPr>
          <w:rFonts w:ascii="Technika Book" w:hAnsi="Technika Book"/>
          <w:lang w:val="en-GB"/>
        </w:rPr>
        <w:t>: ………………………………</w:t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="00BB51EC" w:rsidRPr="00CF35EA">
        <w:rPr>
          <w:rFonts w:ascii="Technika Book" w:hAnsi="Technika Book"/>
          <w:lang w:val="en-GB"/>
        </w:rPr>
        <w:t>Signature</w:t>
      </w:r>
      <w:r w:rsidRPr="00CF35EA">
        <w:rPr>
          <w:rFonts w:ascii="Technika Book" w:hAnsi="Technika Book"/>
          <w:lang w:val="en-GB"/>
        </w:rPr>
        <w:t>: …………………………………………….</w:t>
      </w:r>
    </w:p>
    <w:sectPr w:rsidR="0018254D" w:rsidRPr="00BB51EC" w:rsidSect="00553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28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4D7" w:rsidRDefault="00A274D7" w:rsidP="003829EA">
      <w:pPr>
        <w:spacing w:line="240" w:lineRule="auto"/>
      </w:pPr>
      <w:r>
        <w:separator/>
      </w:r>
    </w:p>
  </w:endnote>
  <w:endnote w:type="continuationSeparator" w:id="0">
    <w:p w:rsidR="00A274D7" w:rsidRDefault="00A274D7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07" w:rsidRDefault="00517E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88" w:rsidRDefault="00F548A0" w:rsidP="00D75188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nám. 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Sítná 3105</w:t>
    </w:r>
  </w:p>
  <w:p w:rsidR="00D75188" w:rsidRDefault="00D75188" w:rsidP="00D75188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5188">
      <w:rPr>
        <w:caps/>
        <w:spacing w:val="8"/>
        <w:kern w:val="20"/>
        <w:sz w:val="14"/>
        <w:szCs w:val="14"/>
        <w:lang w:val="en-GB" w:bidi="ar-SA"/>
      </w:rPr>
      <w:t>272 01 Kladno</w:t>
    </w:r>
  </w:p>
  <w:p w:rsidR="00D75188" w:rsidRDefault="00D75188" w:rsidP="00D75188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997E73" w:rsidRPr="004E4774" w:rsidRDefault="00997E73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D75188" w:rsidRDefault="00D75188" w:rsidP="00D75188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D75188">
      <w:rPr>
        <w:caps/>
        <w:spacing w:val="8"/>
        <w:kern w:val="20"/>
        <w:sz w:val="14"/>
        <w:szCs w:val="14"/>
        <w:lang w:val="en-GB" w:bidi="ar-SA"/>
      </w:rPr>
      <w:t>224 358 4</w:t>
    </w:r>
    <w:r w:rsidR="0031572E">
      <w:rPr>
        <w:caps/>
        <w:spacing w:val="8"/>
        <w:kern w:val="20"/>
        <w:sz w:val="14"/>
        <w:szCs w:val="14"/>
        <w:lang w:val="en-GB" w:bidi="ar-SA"/>
      </w:rPr>
      <w:t>5</w:t>
    </w:r>
    <w:r w:rsidRPr="00D75188">
      <w:rPr>
        <w:caps/>
        <w:spacing w:val="8"/>
        <w:kern w:val="20"/>
        <w:sz w:val="14"/>
        <w:szCs w:val="14"/>
        <w:lang w:val="en-GB" w:bidi="ar-SA"/>
      </w:rPr>
      <w:t>9</w:t>
    </w:r>
  </w:p>
  <w:p w:rsidR="00D75188" w:rsidRDefault="0031572E" w:rsidP="00D75188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braundan</w:t>
    </w:r>
    <w:r w:rsidR="00D75188">
      <w:rPr>
        <w:caps/>
        <w:spacing w:val="8"/>
        <w:kern w:val="20"/>
        <w:sz w:val="14"/>
        <w:szCs w:val="14"/>
        <w:lang w:val="en-GB" w:bidi="ar-SA"/>
      </w:rPr>
      <w:t>@fbmi.cvut.cz</w:t>
    </w:r>
  </w:p>
  <w:p w:rsidR="00D75188" w:rsidRPr="004E4774" w:rsidRDefault="00D75188" w:rsidP="00D75188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www.fbmi.cvut.cz</w:t>
    </w:r>
  </w:p>
  <w:p w:rsidR="00A5019A" w:rsidRPr="004E4774" w:rsidRDefault="00A5019A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Pr="000403B8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5019A" w:rsidRPr="000403B8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5019A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 xml:space="preserve">Č. </w:t>
    </w:r>
    <w:proofErr w:type="gramStart"/>
    <w:r w:rsidRPr="000403B8">
      <w:rPr>
        <w:caps/>
        <w:spacing w:val="8"/>
        <w:kern w:val="20"/>
        <w:sz w:val="14"/>
        <w:szCs w:val="14"/>
        <w:lang w:val="en-GB" w:bidi="ar-SA"/>
      </w:rPr>
      <w:t xml:space="preserve">Ú. </w:t>
    </w:r>
    <w:r w:rsidR="00DC5E51">
      <w:rPr>
        <w:caps/>
        <w:spacing w:val="8"/>
        <w:kern w:val="20"/>
        <w:sz w:val="14"/>
        <w:szCs w:val="14"/>
        <w:lang w:val="en-GB" w:bidi="ar-SA"/>
      </w:rPr>
      <w:t>.</w:t>
    </w:r>
    <w:proofErr w:type="gramEnd"/>
    <w:r w:rsidR="00DC5E51">
      <w:rPr>
        <w:caps/>
        <w:spacing w:val="8"/>
        <w:kern w:val="20"/>
        <w:sz w:val="14"/>
        <w:szCs w:val="14"/>
        <w:lang w:val="en-GB" w:bidi="ar-SA"/>
      </w:rPr>
      <w:t xml:space="preserve"> 27</w:t>
    </w:r>
    <w:r w:rsidR="00DC5E51" w:rsidRPr="000403B8">
      <w:rPr>
        <w:caps/>
        <w:spacing w:val="8"/>
        <w:kern w:val="20"/>
        <w:sz w:val="14"/>
        <w:szCs w:val="14"/>
        <w:lang w:val="en-GB" w:bidi="ar-SA"/>
      </w:rPr>
      <w:t>-</w:t>
    </w:r>
    <w:r w:rsidR="00DC5E51">
      <w:rPr>
        <w:caps/>
        <w:spacing w:val="8"/>
        <w:kern w:val="20"/>
        <w:sz w:val="14"/>
        <w:szCs w:val="14"/>
        <w:lang w:val="en-GB" w:bidi="ar-SA"/>
      </w:rPr>
      <w:t>7380010287</w:t>
    </w:r>
    <w:r w:rsidR="00DC5E51" w:rsidRPr="000403B8">
      <w:rPr>
        <w:caps/>
        <w:spacing w:val="8"/>
        <w:kern w:val="20"/>
        <w:sz w:val="14"/>
        <w:szCs w:val="14"/>
        <w:lang w:val="en-GB" w:bidi="ar-SA"/>
      </w:rPr>
      <w:t>/0100</w:t>
    </w:r>
  </w:p>
  <w:p w:rsidR="00A5019A" w:rsidRPr="004E4774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Default="00A5019A" w:rsidP="00D33E16">
    <w:pPr>
      <w:pStyle w:val="Zpat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88" w:rsidRDefault="003F4B2F" w:rsidP="001406EF">
    <w:pPr>
      <w:framePr w:w="2476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nám. 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Sítná 3105</w:t>
    </w:r>
  </w:p>
  <w:p w:rsidR="00D75188" w:rsidRDefault="00D75188" w:rsidP="001406EF">
    <w:pPr>
      <w:framePr w:w="2476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5188">
      <w:rPr>
        <w:caps/>
        <w:spacing w:val="8"/>
        <w:kern w:val="20"/>
        <w:sz w:val="14"/>
        <w:szCs w:val="14"/>
        <w:lang w:val="en-GB" w:bidi="ar-SA"/>
      </w:rPr>
      <w:t>272 01 Kladno</w:t>
    </w:r>
  </w:p>
  <w:p w:rsidR="00A5019A" w:rsidRDefault="00CF35EA" w:rsidP="001406EF">
    <w:pPr>
      <w:framePr w:w="2476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Czech Republic</w:t>
    </w:r>
  </w:p>
  <w:p w:rsidR="00A5019A" w:rsidRPr="004E4774" w:rsidRDefault="00A5019A" w:rsidP="001406EF">
    <w:pPr>
      <w:framePr w:w="2476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CF35EA" w:rsidRPr="000403B8" w:rsidRDefault="00CF35EA" w:rsidP="00CF35EA">
    <w:pPr>
      <w:framePr w:w="4099" w:h="567" w:wrap="notBeside" w:vAnchor="page" w:hAnchor="page" w:x="7666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VAT</w:t>
    </w:r>
    <w:r w:rsidRPr="000403B8">
      <w:rPr>
        <w:caps/>
        <w:spacing w:val="8"/>
        <w:kern w:val="20"/>
        <w:sz w:val="14"/>
        <w:szCs w:val="14"/>
        <w:lang w:val="en-GB" w:bidi="ar-SA"/>
      </w:rPr>
      <w:t xml:space="preserve"> CZ68407700</w:t>
    </w:r>
  </w:p>
  <w:p w:rsidR="00CF35EA" w:rsidRPr="000403B8" w:rsidRDefault="00CF35EA" w:rsidP="00CF35EA">
    <w:pPr>
      <w:framePr w:w="4099" w:h="567" w:wrap="notBeside" w:vAnchor="page" w:hAnchor="page" w:x="7666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KB PRAHA 6</w:t>
    </w:r>
  </w:p>
  <w:p w:rsidR="00CF35EA" w:rsidRDefault="00CF35EA" w:rsidP="00CF35EA">
    <w:pPr>
      <w:framePr w:w="4099" w:h="567" w:wrap="notBeside" w:vAnchor="page" w:hAnchor="page" w:x="7666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IBAN CZ2601000000277380010287 BIC 0100</w:t>
    </w:r>
  </w:p>
  <w:p w:rsidR="00A5019A" w:rsidRPr="004E4774" w:rsidRDefault="00A5019A" w:rsidP="001406EF">
    <w:pPr>
      <w:framePr w:w="4099" w:h="567" w:wrap="notBeside" w:vAnchor="page" w:hAnchor="page" w:x="7666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Default="00A5019A" w:rsidP="001406EF">
    <w:pPr>
      <w:framePr w:w="2626" w:h="567" w:wrap="notBeside" w:vAnchor="page" w:hAnchor="page" w:x="4261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224 358</w:t>
    </w:r>
    <w:r w:rsidR="005C7064">
      <w:rPr>
        <w:rFonts w:ascii="Cambria" w:hAnsi="Cambria" w:cs="Cambria"/>
        <w:caps/>
        <w:spacing w:val="8"/>
        <w:kern w:val="20"/>
        <w:sz w:val="14"/>
        <w:szCs w:val="14"/>
        <w:lang w:val="en-GB" w:bidi="ar-SA"/>
      </w:rPr>
      <w:t> 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4</w:t>
    </w:r>
    <w:r w:rsidR="005C7064">
      <w:rPr>
        <w:caps/>
        <w:spacing w:val="8"/>
        <w:kern w:val="20"/>
        <w:sz w:val="14"/>
        <w:szCs w:val="14"/>
        <w:lang w:val="en-GB" w:bidi="ar-SA"/>
      </w:rPr>
      <w:t>97, 224</w:t>
    </w:r>
    <w:r w:rsidR="005C7064">
      <w:rPr>
        <w:rFonts w:ascii="Cambria" w:hAnsi="Cambria" w:cs="Cambria"/>
        <w:caps/>
        <w:spacing w:val="8"/>
        <w:kern w:val="20"/>
        <w:sz w:val="14"/>
        <w:szCs w:val="14"/>
        <w:lang w:val="en-GB" w:bidi="ar-SA"/>
      </w:rPr>
      <w:t> </w:t>
    </w:r>
    <w:r w:rsidR="005C7064">
      <w:rPr>
        <w:caps/>
        <w:spacing w:val="8"/>
        <w:kern w:val="20"/>
        <w:sz w:val="14"/>
        <w:szCs w:val="14"/>
        <w:lang w:val="en-GB" w:bidi="ar-SA"/>
      </w:rPr>
      <w:t>358 459</w:t>
    </w:r>
  </w:p>
  <w:p w:rsidR="00A5019A" w:rsidRDefault="005C7064" w:rsidP="001406EF">
    <w:pPr>
      <w:framePr w:w="2626" w:h="567" w:wrap="notBeside" w:vAnchor="page" w:hAnchor="page" w:x="4261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menclmon</w:t>
    </w:r>
    <w:r w:rsidR="00A5019A">
      <w:rPr>
        <w:caps/>
        <w:spacing w:val="8"/>
        <w:kern w:val="20"/>
        <w:sz w:val="14"/>
        <w:szCs w:val="14"/>
        <w:lang w:val="en-GB" w:bidi="ar-SA"/>
      </w:rPr>
      <w:t>@</w:t>
    </w:r>
    <w:r w:rsidR="00D75188">
      <w:rPr>
        <w:caps/>
        <w:spacing w:val="8"/>
        <w:kern w:val="20"/>
        <w:sz w:val="14"/>
        <w:szCs w:val="14"/>
        <w:lang w:val="en-GB" w:bidi="ar-SA"/>
      </w:rPr>
      <w:t>fbmi.</w:t>
    </w:r>
    <w:r w:rsidR="00A5019A">
      <w:rPr>
        <w:caps/>
        <w:spacing w:val="8"/>
        <w:kern w:val="20"/>
        <w:sz w:val="14"/>
        <w:szCs w:val="14"/>
        <w:lang w:val="en-GB" w:bidi="ar-SA"/>
      </w:rPr>
      <w:t>cvut.cz</w:t>
    </w:r>
  </w:p>
  <w:p w:rsidR="00A5019A" w:rsidRPr="004E4774" w:rsidRDefault="005C7064" w:rsidP="001406EF">
    <w:pPr>
      <w:framePr w:w="2626" w:h="567" w:wrap="notBeside" w:vAnchor="page" w:hAnchor="page" w:x="4261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jirotver@fbmi.cvut.cz</w:t>
    </w:r>
  </w:p>
  <w:p w:rsidR="00A5019A" w:rsidRPr="004E4774" w:rsidRDefault="00A5019A" w:rsidP="001406EF">
    <w:pPr>
      <w:framePr w:w="2626" w:h="567" w:wrap="notBeside" w:vAnchor="page" w:hAnchor="page" w:x="4261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4D7" w:rsidRDefault="00A274D7" w:rsidP="003829EA">
      <w:pPr>
        <w:spacing w:line="240" w:lineRule="auto"/>
      </w:pPr>
      <w:r>
        <w:separator/>
      </w:r>
    </w:p>
  </w:footnote>
  <w:footnote w:type="continuationSeparator" w:id="0">
    <w:p w:rsidR="00A274D7" w:rsidRDefault="00A274D7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07" w:rsidRDefault="00517E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AC4F9C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AC4F9C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A5019A" w:rsidRDefault="00D23E2A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27E56B20" wp14:editId="274B794D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5D" w:rsidRPr="00135646" w:rsidRDefault="007E075D" w:rsidP="007E075D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2336" behindDoc="0" locked="0" layoutInCell="1" allowOverlap="1" wp14:anchorId="3F395BA5" wp14:editId="167D92D3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_e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56E7">
      <w:rPr>
        <w:caps/>
        <w:spacing w:val="8"/>
        <w:kern w:val="20"/>
        <w:szCs w:val="20"/>
        <w:lang w:val="en-GB" w:bidi="ar-SA"/>
      </w:rPr>
      <w:t>FACULTY OF BIOMEDICAL ENGINEERING</w:t>
    </w:r>
  </w:p>
  <w:p w:rsidR="007E075D" w:rsidRPr="001442C5" w:rsidRDefault="007E075D" w:rsidP="007E075D">
    <w:pPr>
      <w:pStyle w:val="Zhlav"/>
    </w:pPr>
    <w:r>
      <w:t xml:space="preserve">Department </w:t>
    </w:r>
    <w:proofErr w:type="spellStart"/>
    <w:r>
      <w:t>of</w:t>
    </w:r>
    <w:proofErr w:type="spellEnd"/>
    <w:r>
      <w:t xml:space="preserve"> Study </w:t>
    </w:r>
    <w:proofErr w:type="spellStart"/>
    <w:r>
      <w:t>Affairs</w:t>
    </w:r>
    <w:proofErr w:type="spellEnd"/>
  </w:p>
  <w:p w:rsidR="00A5019A" w:rsidRPr="001442C5" w:rsidRDefault="00D23E2A" w:rsidP="007E075D">
    <w:pPr>
      <w:pStyle w:val="Zhlav"/>
      <w:rPr>
        <w:caps/>
        <w:spacing w:val="8"/>
        <w:kern w:val="20"/>
        <w:szCs w:val="20"/>
        <w:lang w:val="en-GB" w:bidi="ar-SA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4C496124" wp14:editId="362077A6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7E07" w:rsidRDefault="00517E07" w:rsidP="00517E07">
    <w:pPr>
      <w:framePr w:w="9025" w:h="829" w:hRule="exact" w:wrap="notBeside" w:vAnchor="page" w:hAnchor="page" w:x="1604" w:y="2759"/>
      <w:jc w:val="center"/>
      <w:rPr>
        <w:sz w:val="22"/>
        <w:lang w:val="en-GB"/>
      </w:rPr>
    </w:pPr>
    <w:r>
      <w:rPr>
        <w:sz w:val="22"/>
        <w:lang w:val="en-GB"/>
      </w:rPr>
      <w:t>Application form for the participant of the Lifelong Learning Program, extraordinary study of the individual subjects as part of the accredited study programs</w:t>
    </w:r>
  </w:p>
  <w:p w:rsidR="00517E07" w:rsidRDefault="00517E07" w:rsidP="00517E07">
    <w:pPr>
      <w:framePr w:w="9025" w:h="829" w:hRule="exact" w:wrap="notBeside" w:vAnchor="page" w:hAnchor="page" w:x="1604" w:y="2759"/>
      <w:rPr>
        <w:caps/>
        <w:spacing w:val="8"/>
        <w:kern w:val="20"/>
        <w:szCs w:val="20"/>
        <w:lang w:val="en-GB" w:bidi="ar-SA"/>
      </w:rPr>
    </w:pPr>
  </w:p>
  <w:p w:rsidR="00553D0E" w:rsidRPr="00BB51EC" w:rsidRDefault="00553D0E" w:rsidP="0013438F">
    <w:pPr>
      <w:framePr w:w="9025" w:h="829" w:hRule="exact" w:wrap="notBeside" w:vAnchor="page" w:hAnchor="page" w:x="1604" w:y="2759"/>
      <w:jc w:val="center"/>
      <w:rPr>
        <w:sz w:val="22"/>
        <w:lang w:val="en-GB"/>
      </w:rPr>
    </w:pPr>
  </w:p>
  <w:p w:rsidR="00553D0E" w:rsidRPr="000633F2" w:rsidRDefault="00553D0E" w:rsidP="0013438F">
    <w:pPr>
      <w:framePr w:w="9025" w:h="829" w:hRule="exact" w:wrap="notBeside" w:vAnchor="page" w:hAnchor="page" w:x="1604" w:y="2759"/>
      <w:rPr>
        <w:caps/>
        <w:spacing w:val="8"/>
        <w:kern w:val="20"/>
        <w:szCs w:val="20"/>
        <w:lang w:val="en-GB" w:bidi="ar-SA"/>
      </w:rPr>
    </w:pP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09"/>
    <w:rsid w:val="000403B8"/>
    <w:rsid w:val="00051265"/>
    <w:rsid w:val="000633F2"/>
    <w:rsid w:val="00080867"/>
    <w:rsid w:val="00095438"/>
    <w:rsid w:val="0009612D"/>
    <w:rsid w:val="000A104D"/>
    <w:rsid w:val="000A4D7F"/>
    <w:rsid w:val="000B5F0C"/>
    <w:rsid w:val="000F3D93"/>
    <w:rsid w:val="0013438F"/>
    <w:rsid w:val="001406EF"/>
    <w:rsid w:val="001442C5"/>
    <w:rsid w:val="0015246A"/>
    <w:rsid w:val="001766B4"/>
    <w:rsid w:val="0018254D"/>
    <w:rsid w:val="001A2F07"/>
    <w:rsid w:val="001E02E4"/>
    <w:rsid w:val="00206B48"/>
    <w:rsid w:val="00212F17"/>
    <w:rsid w:val="00233D77"/>
    <w:rsid w:val="00297CB8"/>
    <w:rsid w:val="002B4DBF"/>
    <w:rsid w:val="002E0104"/>
    <w:rsid w:val="002E2A09"/>
    <w:rsid w:val="0031572E"/>
    <w:rsid w:val="00362CEF"/>
    <w:rsid w:val="003829EA"/>
    <w:rsid w:val="00387CAD"/>
    <w:rsid w:val="003A768B"/>
    <w:rsid w:val="003B1A23"/>
    <w:rsid w:val="003F4B2F"/>
    <w:rsid w:val="00400F34"/>
    <w:rsid w:val="00427F23"/>
    <w:rsid w:val="00451347"/>
    <w:rsid w:val="004529D4"/>
    <w:rsid w:val="004C34B5"/>
    <w:rsid w:val="004C6A0F"/>
    <w:rsid w:val="004E4774"/>
    <w:rsid w:val="004E5CBF"/>
    <w:rsid w:val="00517E07"/>
    <w:rsid w:val="00521253"/>
    <w:rsid w:val="00553D0E"/>
    <w:rsid w:val="00566042"/>
    <w:rsid w:val="005B70CB"/>
    <w:rsid w:val="005C7064"/>
    <w:rsid w:val="005D2E5A"/>
    <w:rsid w:val="005E759D"/>
    <w:rsid w:val="0060292D"/>
    <w:rsid w:val="006659BE"/>
    <w:rsid w:val="006E394A"/>
    <w:rsid w:val="006F2E42"/>
    <w:rsid w:val="00700AB6"/>
    <w:rsid w:val="00710B2B"/>
    <w:rsid w:val="00732DD5"/>
    <w:rsid w:val="007453C5"/>
    <w:rsid w:val="00755A48"/>
    <w:rsid w:val="007608AA"/>
    <w:rsid w:val="007666CF"/>
    <w:rsid w:val="00790AFA"/>
    <w:rsid w:val="007D57DB"/>
    <w:rsid w:val="007D5B59"/>
    <w:rsid w:val="007E075D"/>
    <w:rsid w:val="008063ED"/>
    <w:rsid w:val="00813BB7"/>
    <w:rsid w:val="008916CF"/>
    <w:rsid w:val="008A7EE7"/>
    <w:rsid w:val="008C3742"/>
    <w:rsid w:val="008D4B2A"/>
    <w:rsid w:val="009039B5"/>
    <w:rsid w:val="00925272"/>
    <w:rsid w:val="00941856"/>
    <w:rsid w:val="0095387F"/>
    <w:rsid w:val="009566D3"/>
    <w:rsid w:val="00997E73"/>
    <w:rsid w:val="009A04F0"/>
    <w:rsid w:val="009F6BE8"/>
    <w:rsid w:val="009F78ED"/>
    <w:rsid w:val="00A059A7"/>
    <w:rsid w:val="00A274D7"/>
    <w:rsid w:val="00A31B3E"/>
    <w:rsid w:val="00A46A95"/>
    <w:rsid w:val="00A5019A"/>
    <w:rsid w:val="00A56E90"/>
    <w:rsid w:val="00A726B1"/>
    <w:rsid w:val="00A75551"/>
    <w:rsid w:val="00A75F4D"/>
    <w:rsid w:val="00AC4F9C"/>
    <w:rsid w:val="00B100AC"/>
    <w:rsid w:val="00B239E5"/>
    <w:rsid w:val="00BB51EC"/>
    <w:rsid w:val="00BE3A4A"/>
    <w:rsid w:val="00BF116B"/>
    <w:rsid w:val="00C308B0"/>
    <w:rsid w:val="00C77947"/>
    <w:rsid w:val="00CE6DA7"/>
    <w:rsid w:val="00CF35EA"/>
    <w:rsid w:val="00D23E2A"/>
    <w:rsid w:val="00D33E16"/>
    <w:rsid w:val="00D75188"/>
    <w:rsid w:val="00D81B9E"/>
    <w:rsid w:val="00DA704A"/>
    <w:rsid w:val="00DC5E51"/>
    <w:rsid w:val="00DC662C"/>
    <w:rsid w:val="00DC7C4F"/>
    <w:rsid w:val="00E13DAF"/>
    <w:rsid w:val="00E21696"/>
    <w:rsid w:val="00E31A05"/>
    <w:rsid w:val="00E7485F"/>
    <w:rsid w:val="00E83E4F"/>
    <w:rsid w:val="00EB66DF"/>
    <w:rsid w:val="00F11829"/>
    <w:rsid w:val="00F154F8"/>
    <w:rsid w:val="00F17883"/>
    <w:rsid w:val="00F23D38"/>
    <w:rsid w:val="00F3004E"/>
    <w:rsid w:val="00F45D59"/>
    <w:rsid w:val="00F548A0"/>
    <w:rsid w:val="00F76FCB"/>
    <w:rsid w:val="00F95DA5"/>
    <w:rsid w:val="00FC0CBB"/>
    <w:rsid w:val="00FC2511"/>
    <w:rsid w:val="00FD5B56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CA4CA8"/>
  <w15:docId w15:val="{78637F4B-512E-419B-8B22-F2657C50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75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00FF"/>
            <w:bottom w:val="none" w:sz="0" w:space="0" w:color="auto"/>
            <w:right w:val="single" w:sz="12" w:space="5" w:color="0000FF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hlavickovy%20papir%20CZ%20FB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7FF3E2-73B1-4246-83F5-BDAC612A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FBMI</Template>
  <TotalTime>3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Dana Braunová</cp:lastModifiedBy>
  <cp:revision>3</cp:revision>
  <cp:lastPrinted>2017-08-31T11:33:00Z</cp:lastPrinted>
  <dcterms:created xsi:type="dcterms:W3CDTF">2020-04-04T16:02:00Z</dcterms:created>
  <dcterms:modified xsi:type="dcterms:W3CDTF">2020-04-04T16:05:00Z</dcterms:modified>
  <dc:language>en-US</dc:language>
</cp:coreProperties>
</file>