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13438F" w:rsidRPr="00BB51EC" w:rsidRDefault="0013438F" w:rsidP="007453C5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</w:t>
      </w:r>
      <w:r w:rsidR="00212F17">
        <w:rPr>
          <w:rFonts w:ascii="Technika Book" w:hAnsi="Technika Book"/>
          <w:lang w:val="en-GB"/>
        </w:rPr>
        <w:t xml:space="preserve"> </w:t>
      </w:r>
      <w:r w:rsidR="00EE65DD">
        <w:rPr>
          <w:rFonts w:ascii="Technika Book" w:hAnsi="Technika Book"/>
          <w:lang w:val="en-GB"/>
        </w:rPr>
        <w:t>summer</w:t>
      </w:r>
      <w:r w:rsidR="00212F17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semester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</w:t>
      </w:r>
      <w:r w:rsidR="00212F17" w:rsidRPr="00212F17">
        <w:rPr>
          <w:rFonts w:ascii="Technika Book" w:hAnsi="Technika Book"/>
          <w:lang w:val="en-GB"/>
        </w:rPr>
        <w:t>Systematic Integration of Processes in Healthcare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tbl>
      <w:tblPr>
        <w:tblW w:w="8283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EE65DD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EE65DD" w:rsidRPr="00CF35EA" w:rsidTr="00EE65DD">
        <w:trPr>
          <w:trHeight w:val="318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F7AMSVZ2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r w:rsidRPr="00EE65DD">
              <w:rPr>
                <w:rFonts w:ascii="Technika Book" w:hAnsi="Technika Book"/>
              </w:rPr>
              <w:t xml:space="preserve">Public </w:t>
            </w:r>
            <w:proofErr w:type="spellStart"/>
            <w:r w:rsidRPr="00EE65DD">
              <w:rPr>
                <w:rFonts w:ascii="Technika Book" w:hAnsi="Technika Book"/>
              </w:rPr>
              <w:t>Healthcare</w:t>
            </w:r>
            <w:proofErr w:type="spellEnd"/>
            <w:r w:rsidRPr="00EE65DD">
              <w:rPr>
                <w:rFonts w:ascii="Technika Book" w:hAnsi="Technika Book"/>
              </w:rPr>
              <w:t xml:space="preserve"> II.  (</w:t>
            </w:r>
            <w:proofErr w:type="spellStart"/>
            <w:r w:rsidRPr="00EE65DD">
              <w:rPr>
                <w:rFonts w:ascii="Technika Book" w:hAnsi="Technika Book"/>
              </w:rPr>
              <w:t>subject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registration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prerequisite</w:t>
            </w:r>
            <w:proofErr w:type="spellEnd"/>
            <w:r w:rsidRPr="00EE65DD">
              <w:rPr>
                <w:rFonts w:ascii="Technika Book" w:hAnsi="Technika Book"/>
              </w:rPr>
              <w:t xml:space="preserve">  F7AMSVZ1)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EE65DD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EE65DD" w:rsidRPr="00CF35EA" w:rsidTr="00EE65DD">
        <w:trPr>
          <w:trHeight w:val="375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F7AMSEZZ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Economy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of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Healthcare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Facilities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EE65DD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EE65DD" w:rsidRPr="00CF35EA" w:rsidTr="00EE65DD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F7AMSHZT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Health</w:t>
            </w:r>
            <w:proofErr w:type="spellEnd"/>
            <w:r w:rsidRPr="00EE65DD">
              <w:rPr>
                <w:rFonts w:ascii="Technika Book" w:hAnsi="Technika Book"/>
              </w:rPr>
              <w:t xml:space="preserve"> Technology </w:t>
            </w:r>
            <w:proofErr w:type="spellStart"/>
            <w:r w:rsidRPr="00EE65DD">
              <w:rPr>
                <w:rFonts w:ascii="Technika Book" w:hAnsi="Technika Book"/>
              </w:rPr>
              <w:t>Assessment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EE65DD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EE65DD" w:rsidRPr="00CF35EA" w:rsidTr="00EE65DD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F7AMSPLPT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Overview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of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Medical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Devices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EE65DD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EE65DD" w:rsidRPr="00CF35EA" w:rsidTr="00EE65DD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F7AMSRP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Annual</w:t>
            </w:r>
            <w:proofErr w:type="spellEnd"/>
            <w:r w:rsidRPr="00EE65DD">
              <w:rPr>
                <w:rFonts w:ascii="Technika Book" w:hAnsi="Technika Book"/>
              </w:rPr>
              <w:t xml:space="preserve"> Project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z</w:t>
            </w:r>
          </w:p>
        </w:tc>
      </w:tr>
      <w:tr w:rsidR="00EE65DD" w:rsidRPr="00CF35EA" w:rsidTr="00EE65DD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F7AMSZSED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Medical</w:t>
            </w:r>
            <w:proofErr w:type="spellEnd"/>
            <w:r w:rsidRPr="00EE65DD">
              <w:rPr>
                <w:rFonts w:ascii="Technika Book" w:hAnsi="Technika Book"/>
              </w:rPr>
              <w:t xml:space="preserve"> Systems and </w:t>
            </w:r>
            <w:proofErr w:type="spellStart"/>
            <w:r w:rsidRPr="00EE65DD">
              <w:rPr>
                <w:rFonts w:ascii="Technika Book" w:hAnsi="Technika Book"/>
              </w:rPr>
              <w:t>their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Economic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Dimension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EE65DD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EE65DD" w:rsidRPr="00CF35EA" w:rsidTr="00EE65DD">
        <w:trPr>
          <w:trHeight w:val="306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F7AMSBE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r w:rsidRPr="00EE65DD">
              <w:rPr>
                <w:rFonts w:ascii="Technika Book" w:hAnsi="Technika Book"/>
              </w:rPr>
              <w:t xml:space="preserve">Business </w:t>
            </w:r>
            <w:proofErr w:type="spellStart"/>
            <w:r w:rsidRPr="00EE65DD">
              <w:rPr>
                <w:rFonts w:ascii="Technika Book" w:hAnsi="Technika Book"/>
              </w:rPr>
              <w:t>English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EE65DD" w:rsidRPr="00CF35EA" w:rsidTr="00EE65DD">
        <w:trPr>
          <w:trHeight w:val="390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F7AMSOP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E65DD">
            <w:pPr>
              <w:rPr>
                <w:rFonts w:ascii="Technika Book" w:hAnsi="Technika Book"/>
              </w:rPr>
            </w:pPr>
            <w:r w:rsidRPr="00EE65DD">
              <w:rPr>
                <w:rFonts w:ascii="Technika Book" w:hAnsi="Technika Book"/>
              </w:rPr>
              <w:t xml:space="preserve">Professional </w:t>
            </w:r>
            <w:proofErr w:type="spellStart"/>
            <w:r w:rsidRPr="00EE65DD">
              <w:rPr>
                <w:rFonts w:ascii="Technika Book" w:hAnsi="Technika Book"/>
              </w:rPr>
              <w:t>Training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z</w:t>
            </w:r>
          </w:p>
        </w:tc>
      </w:tr>
      <w:tr w:rsidR="00EE65DD" w:rsidRPr="00CF35EA" w:rsidTr="00EE65DD">
        <w:trPr>
          <w:trHeight w:val="329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F7AMS???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E65DD" w:rsidP="00E77E87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Compulsory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optional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course</w:t>
            </w:r>
            <w:proofErr w:type="spellEnd"/>
            <w:r w:rsidRPr="00EE65DD">
              <w:rPr>
                <w:rFonts w:ascii="Technika Book" w:hAnsi="Technika Book"/>
              </w:rPr>
              <w:t xml:space="preserve"> – </w:t>
            </w:r>
            <w:proofErr w:type="spellStart"/>
            <w:r w:rsidRPr="00EE65DD">
              <w:rPr>
                <w:rFonts w:ascii="Technika Book" w:hAnsi="Technika Book"/>
              </w:rPr>
              <w:t>group</w:t>
            </w:r>
            <w:proofErr w:type="spellEnd"/>
            <w:r w:rsidRPr="00EE65DD">
              <w:rPr>
                <w:rFonts w:ascii="Technika Book" w:hAnsi="Technika Book"/>
              </w:rPr>
              <w:t xml:space="preserve"> A</w:t>
            </w:r>
            <w:r w:rsidR="00E77E87">
              <w:rPr>
                <w:rFonts w:ascii="Technika Book" w:hAnsi="Technika Book"/>
              </w:rPr>
              <w:t>: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kl. z</w:t>
            </w:r>
          </w:p>
        </w:tc>
      </w:tr>
      <w:tr w:rsidR="00EE65DD" w:rsidRPr="00CF35EA" w:rsidTr="00EE65DD">
        <w:trPr>
          <w:trHeight w:val="370"/>
        </w:trPr>
        <w:tc>
          <w:tcPr>
            <w:tcW w:w="1460" w:type="dxa"/>
            <w:shd w:val="clear" w:color="auto" w:fill="auto"/>
            <w:noWrap/>
            <w:vAlign w:val="center"/>
          </w:tcPr>
          <w:p w:rsidR="00EE65DD" w:rsidRPr="00EE65DD" w:rsidRDefault="00EE65DD" w:rsidP="00EE65DD">
            <w:pPr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F7AMS???</w:t>
            </w:r>
          </w:p>
        </w:tc>
        <w:tc>
          <w:tcPr>
            <w:tcW w:w="4774" w:type="dxa"/>
            <w:shd w:val="clear" w:color="auto" w:fill="auto"/>
          </w:tcPr>
          <w:p w:rsidR="00EE65DD" w:rsidRPr="00EE65DD" w:rsidRDefault="00E77E87" w:rsidP="00E77E87">
            <w:pPr>
              <w:rPr>
                <w:rFonts w:ascii="Technika Book" w:hAnsi="Technika Book"/>
              </w:rPr>
            </w:pPr>
            <w:proofErr w:type="spellStart"/>
            <w:r w:rsidRPr="00EE65DD">
              <w:rPr>
                <w:rFonts w:ascii="Technika Book" w:hAnsi="Technika Book"/>
              </w:rPr>
              <w:t>Compulsory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optional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proofErr w:type="spellStart"/>
            <w:r w:rsidRPr="00EE65DD">
              <w:rPr>
                <w:rFonts w:ascii="Technika Book" w:hAnsi="Technika Book"/>
              </w:rPr>
              <w:t>course</w:t>
            </w:r>
            <w:proofErr w:type="spellEnd"/>
            <w:r w:rsidRPr="00EE65DD">
              <w:rPr>
                <w:rFonts w:ascii="Technika Book" w:hAnsi="Technika Book"/>
              </w:rPr>
              <w:t xml:space="preserve"> – </w:t>
            </w:r>
            <w:proofErr w:type="spellStart"/>
            <w:r w:rsidRPr="00EE65DD">
              <w:rPr>
                <w:rFonts w:ascii="Technika Book" w:hAnsi="Technika Book"/>
              </w:rPr>
              <w:t>group</w:t>
            </w:r>
            <w:proofErr w:type="spellEnd"/>
            <w:r w:rsidRPr="00EE65DD">
              <w:rPr>
                <w:rFonts w:ascii="Technika Book" w:hAnsi="Technika Book"/>
              </w:rPr>
              <w:t xml:space="preserve"> </w:t>
            </w:r>
            <w:r>
              <w:rPr>
                <w:rFonts w:ascii="Technika Book" w:hAnsi="Technika Book"/>
              </w:rPr>
              <w:t>B</w:t>
            </w:r>
            <w:bookmarkStart w:id="0" w:name="_GoBack"/>
            <w:bookmarkEnd w:id="0"/>
            <w:r>
              <w:rPr>
                <w:rFonts w:ascii="Technika Book" w:hAnsi="Technika Book"/>
              </w:rPr>
              <w:t>: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E65DD" w:rsidRPr="00EE65DD" w:rsidRDefault="00EE65DD" w:rsidP="00EE65DD">
            <w:pPr>
              <w:jc w:val="center"/>
              <w:rPr>
                <w:rFonts w:ascii="Technika Book" w:hAnsi="Technika Book"/>
                <w:szCs w:val="20"/>
              </w:rPr>
            </w:pPr>
            <w:r w:rsidRPr="00EE65DD">
              <w:rPr>
                <w:rFonts w:ascii="Technika Book" w:hAnsi="Technika Book"/>
                <w:szCs w:val="20"/>
              </w:rPr>
              <w:t>kl. z</w:t>
            </w:r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 </w:t>
      </w:r>
      <w:r w:rsidR="00212F17">
        <w:rPr>
          <w:rFonts w:ascii="Technika Book" w:hAnsi="Technika Book"/>
          <w:lang w:val="en-GB"/>
        </w:rPr>
        <w:t xml:space="preserve">            30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18254D" w:rsidRPr="00CF35EA" w:rsidRDefault="0018254D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sectPr w:rsidR="0018254D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44" w:rsidRDefault="000C3244" w:rsidP="003829EA">
      <w:pPr>
        <w:spacing w:line="240" w:lineRule="auto"/>
      </w:pPr>
      <w:r>
        <w:separator/>
      </w:r>
    </w:p>
  </w:endnote>
  <w:endnote w:type="continuationSeparator" w:id="0">
    <w:p w:rsidR="000C3244" w:rsidRDefault="000C324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44" w:rsidRDefault="000C3244" w:rsidP="003829EA">
      <w:pPr>
        <w:spacing w:line="240" w:lineRule="auto"/>
      </w:pPr>
      <w:r>
        <w:separator/>
      </w:r>
    </w:p>
  </w:footnote>
  <w:footnote w:type="continuationSeparator" w:id="0">
    <w:p w:rsidR="000C3244" w:rsidRDefault="000C324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E65DD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EE65DD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C3244"/>
    <w:rsid w:val="000F3D93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12F17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C7064"/>
    <w:rsid w:val="005D2E5A"/>
    <w:rsid w:val="005E759D"/>
    <w:rsid w:val="0060292D"/>
    <w:rsid w:val="006659BE"/>
    <w:rsid w:val="006C7BEC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D57DB"/>
    <w:rsid w:val="007D5B59"/>
    <w:rsid w:val="007E075D"/>
    <w:rsid w:val="008063ED"/>
    <w:rsid w:val="00813BB7"/>
    <w:rsid w:val="008916CF"/>
    <w:rsid w:val="008D4B2A"/>
    <w:rsid w:val="009039B5"/>
    <w:rsid w:val="00925272"/>
    <w:rsid w:val="00941856"/>
    <w:rsid w:val="0095387F"/>
    <w:rsid w:val="009566D3"/>
    <w:rsid w:val="00997E73"/>
    <w:rsid w:val="009A04F0"/>
    <w:rsid w:val="009F6BE8"/>
    <w:rsid w:val="009F78ED"/>
    <w:rsid w:val="00A059A7"/>
    <w:rsid w:val="00A46A95"/>
    <w:rsid w:val="00A5019A"/>
    <w:rsid w:val="00A56E90"/>
    <w:rsid w:val="00A726B1"/>
    <w:rsid w:val="00A75551"/>
    <w:rsid w:val="00A75F4D"/>
    <w:rsid w:val="00B100AC"/>
    <w:rsid w:val="00B239E5"/>
    <w:rsid w:val="00BB51EC"/>
    <w:rsid w:val="00BE3A4A"/>
    <w:rsid w:val="00BF116B"/>
    <w:rsid w:val="00C308B0"/>
    <w:rsid w:val="00C4435B"/>
    <w:rsid w:val="00C77947"/>
    <w:rsid w:val="00CE6DA7"/>
    <w:rsid w:val="00CF35EA"/>
    <w:rsid w:val="00D23E2A"/>
    <w:rsid w:val="00D33E16"/>
    <w:rsid w:val="00D75188"/>
    <w:rsid w:val="00D81B9E"/>
    <w:rsid w:val="00DA704A"/>
    <w:rsid w:val="00DC5E51"/>
    <w:rsid w:val="00DC662C"/>
    <w:rsid w:val="00DC7C4F"/>
    <w:rsid w:val="00E13DAF"/>
    <w:rsid w:val="00E21696"/>
    <w:rsid w:val="00E31A05"/>
    <w:rsid w:val="00E7485F"/>
    <w:rsid w:val="00E77E87"/>
    <w:rsid w:val="00E83E4F"/>
    <w:rsid w:val="00EB66DF"/>
    <w:rsid w:val="00EE65DD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10B0D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2DCA7-FE72-4792-BD09-D1C5597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4</cp:revision>
  <cp:lastPrinted>2017-08-31T11:33:00Z</cp:lastPrinted>
  <dcterms:created xsi:type="dcterms:W3CDTF">2020-04-04T15:33:00Z</dcterms:created>
  <dcterms:modified xsi:type="dcterms:W3CDTF">2020-04-04T15:55:00Z</dcterms:modified>
  <dc:language>en-US</dc:language>
</cp:coreProperties>
</file>