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4D" w:rsidRPr="00BB51EC" w:rsidRDefault="0018254D" w:rsidP="00B100AC">
      <w:pPr>
        <w:rPr>
          <w:lang w:val="en-GB"/>
        </w:rPr>
      </w:pPr>
    </w:p>
    <w:p w:rsidR="0018254D" w:rsidRPr="00BB51EC" w:rsidRDefault="0018254D" w:rsidP="00B100AC">
      <w:pPr>
        <w:rPr>
          <w:lang w:val="en-GB"/>
        </w:rPr>
      </w:pPr>
    </w:p>
    <w:p w:rsidR="0013438F" w:rsidRPr="00BB51EC" w:rsidRDefault="0013438F" w:rsidP="007453C5">
      <w:pPr>
        <w:rPr>
          <w:lang w:val="en-GB"/>
        </w:rPr>
      </w:pPr>
    </w:p>
    <w:p w:rsidR="007453C5" w:rsidRPr="00CF35EA" w:rsidRDefault="00BB51EC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Surname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Name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………………………………………………………………………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Date of birth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</w:t>
      </w:r>
      <w:proofErr w:type="gramStart"/>
      <w:r w:rsidR="007453C5" w:rsidRP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Place of birth</w:t>
      </w:r>
      <w:r w:rsidR="007453C5" w:rsidRPr="00CF35EA">
        <w:rPr>
          <w:rFonts w:ascii="Technika Book" w:hAnsi="Technika Book"/>
          <w:lang w:val="en-GB"/>
        </w:rPr>
        <w:t>: ………</w:t>
      </w:r>
      <w:proofErr w:type="gramStart"/>
      <w:r w:rsid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>……………..…………………………………..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Birth number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Address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>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..</w:t>
      </w:r>
      <w:r w:rsidR="005C7064" w:rsidRPr="00CF35EA">
        <w:rPr>
          <w:rFonts w:ascii="Technika Book" w:hAnsi="Technika Book"/>
          <w:lang w:val="en-GB"/>
        </w:rPr>
        <w:t>…………………………………</w:t>
      </w:r>
    </w:p>
    <w:p w:rsidR="007453C5" w:rsidRPr="00CF35EA" w:rsidRDefault="005C7064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E-mail: 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="00BB51EC" w:rsidRPr="00CF35EA">
        <w:rPr>
          <w:rFonts w:ascii="Technika Book" w:hAnsi="Technika Book"/>
          <w:lang w:val="en-GB"/>
        </w:rPr>
        <w:t>Phone</w:t>
      </w:r>
      <w:r w:rsidR="007453C5" w:rsidRPr="00CF35EA">
        <w:rPr>
          <w:rFonts w:ascii="Technika Book" w:hAnsi="Technika Book"/>
          <w:lang w:val="en-GB"/>
        </w:rPr>
        <w:t>: …………………………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…………………………………………..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Highest education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</w:t>
      </w:r>
      <w:proofErr w:type="gramStart"/>
      <w:r w:rsidR="005C7064" w:rsidRPr="00CF35EA">
        <w:rPr>
          <w:rFonts w:ascii="Technika Book" w:hAnsi="Technika Book"/>
          <w:lang w:val="en-GB"/>
        </w:rPr>
        <w:t>…</w:t>
      </w:r>
      <w:r w:rsidR="00732DD5">
        <w:rPr>
          <w:rFonts w:ascii="Technika Book" w:hAnsi="Technika Book"/>
          <w:lang w:val="en-GB"/>
        </w:rPr>
        <w:t>..</w:t>
      </w:r>
      <w:proofErr w:type="gramEnd"/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Variable symbol in case of acceptance of the application form</w:t>
      </w:r>
      <w:r w:rsidR="00F17883" w:rsidRPr="00CF35EA">
        <w:rPr>
          <w:rFonts w:ascii="Technika Book" w:hAnsi="Technika Book"/>
          <w:lang w:val="en-GB"/>
        </w:rPr>
        <w:t xml:space="preserve"> </w:t>
      </w:r>
      <w:r w:rsidR="005C7064" w:rsidRPr="00CF35EA">
        <w:rPr>
          <w:rFonts w:ascii="Technika Book" w:hAnsi="Technika Book"/>
          <w:lang w:val="en-GB"/>
        </w:rPr>
        <w:t xml:space="preserve">– </w:t>
      </w:r>
      <w:r w:rsidRPr="00CF35EA">
        <w:rPr>
          <w:rFonts w:ascii="Technika Book" w:hAnsi="Technika Book"/>
          <w:lang w:val="en-GB"/>
        </w:rPr>
        <w:t>date of birth</w:t>
      </w:r>
      <w:r w:rsidR="005C7064" w:rsidRPr="00CF35EA">
        <w:rPr>
          <w:rFonts w:ascii="Technika Book" w:hAnsi="Technika Book"/>
          <w:lang w:val="en-GB"/>
        </w:rPr>
        <w:t xml:space="preserve"> (DDMMYYYY):  …………………………</w:t>
      </w:r>
      <w:r w:rsidR="001A2F07" w:rsidRPr="00CF35EA">
        <w:rPr>
          <w:rFonts w:ascii="Technika Book" w:hAnsi="Technika Book"/>
          <w:lang w:val="en-GB"/>
        </w:rPr>
        <w:t>…</w:t>
      </w:r>
      <w:r w:rsidR="00F17883" w:rsidRPr="00CF35EA">
        <w:rPr>
          <w:rFonts w:ascii="Technika Book" w:hAnsi="Technika Book"/>
          <w:lang w:val="en-GB"/>
        </w:rPr>
        <w:t>…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18254D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I am interested in studying the following subjects in the academic year</w:t>
      </w:r>
      <w:r w:rsidR="005C7064" w:rsidRPr="00CF35EA">
        <w:rPr>
          <w:rFonts w:ascii="Technika Book" w:hAnsi="Technika Book"/>
          <w:lang w:val="en-GB"/>
        </w:rPr>
        <w:t>: ……</w:t>
      </w:r>
      <w:proofErr w:type="gramStart"/>
      <w:r w:rsidR="0018254D" w:rsidRPr="00CF35EA">
        <w:rPr>
          <w:rFonts w:ascii="Technika Book" w:hAnsi="Technika Book"/>
          <w:lang w:val="en-GB"/>
        </w:rPr>
        <w:t>…..</w:t>
      </w:r>
      <w:proofErr w:type="gramEnd"/>
      <w:r w:rsidR="005C7064" w:rsidRPr="00CF35EA">
        <w:rPr>
          <w:rFonts w:ascii="Technika Book" w:hAnsi="Technika Book"/>
          <w:lang w:val="en-GB"/>
        </w:rPr>
        <w:t>………….</w:t>
      </w:r>
      <w:r w:rsidRPr="00CF35EA">
        <w:rPr>
          <w:rFonts w:ascii="Technika Book" w:hAnsi="Technika Book"/>
          <w:lang w:val="en-GB"/>
        </w:rPr>
        <w:t>in</w:t>
      </w:r>
      <w:r w:rsidR="00553D0E" w:rsidRPr="00CF35EA">
        <w:rPr>
          <w:rFonts w:ascii="Technika Book" w:hAnsi="Technika Book"/>
          <w:lang w:val="en-GB"/>
        </w:rPr>
        <w:t xml:space="preserve"> ………………..</w:t>
      </w:r>
      <w:r w:rsidRPr="00CF35EA">
        <w:rPr>
          <w:rFonts w:ascii="Technika Book" w:hAnsi="Technika Book"/>
          <w:lang w:val="en-GB"/>
        </w:rPr>
        <w:t>semester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Study program:</w:t>
      </w:r>
      <w:r w:rsidR="005C7064" w:rsidRPr="00CF35EA">
        <w:rPr>
          <w:rFonts w:ascii="Technika Book" w:hAnsi="Technika Book"/>
          <w:lang w:val="en-GB"/>
        </w:rPr>
        <w:t xml:space="preserve"> ………………………………………………..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tbl>
      <w:tblPr>
        <w:tblW w:w="8219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4774"/>
        <w:gridCol w:w="807"/>
        <w:gridCol w:w="1242"/>
      </w:tblGrid>
      <w:tr w:rsidR="00553D0E" w:rsidRPr="00CF35EA" w:rsidTr="00123B97">
        <w:trPr>
          <w:trHeight w:val="5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Subject Code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Name of the subject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Credits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Completion</w:t>
            </w:r>
          </w:p>
        </w:tc>
      </w:tr>
      <w:tr w:rsidR="00553D0E" w:rsidRPr="00CF35EA" w:rsidTr="00123B97">
        <w:trPr>
          <w:trHeight w:val="318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</w:tr>
      <w:tr w:rsidR="00553D0E" w:rsidRPr="00CF35EA" w:rsidTr="00123B97">
        <w:trPr>
          <w:trHeight w:val="375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</w:tr>
      <w:tr w:rsidR="00553D0E" w:rsidRPr="00CF35EA" w:rsidTr="00123B97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</w:tr>
      <w:tr w:rsidR="00553D0E" w:rsidRPr="00CF35EA" w:rsidTr="00123B97">
        <w:trPr>
          <w:trHeight w:val="405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</w:tr>
      <w:tr w:rsidR="00553D0E" w:rsidRPr="00CF35EA" w:rsidTr="00123B97">
        <w:trPr>
          <w:trHeight w:val="306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</w:tr>
      <w:tr w:rsidR="00553D0E" w:rsidRPr="00CF35EA" w:rsidTr="00123B97">
        <w:trPr>
          <w:trHeight w:val="390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bookmarkStart w:id="0" w:name="_GoBack"/>
            <w:bookmarkEnd w:id="0"/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</w:tr>
      <w:tr w:rsidR="00553D0E" w:rsidRPr="00CF35EA" w:rsidTr="00123B97">
        <w:trPr>
          <w:trHeight w:val="329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</w:tr>
      <w:tr w:rsidR="00553D0E" w:rsidRPr="00CF35EA" w:rsidTr="00123B97">
        <w:trPr>
          <w:trHeight w:val="419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</w:tr>
      <w:tr w:rsidR="00553D0E" w:rsidRPr="00CF35EA" w:rsidTr="00123B97">
        <w:trPr>
          <w:trHeight w:val="370"/>
        </w:trPr>
        <w:tc>
          <w:tcPr>
            <w:tcW w:w="1460" w:type="dxa"/>
            <w:shd w:val="clear" w:color="auto" w:fill="auto"/>
            <w:noWrap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4774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53D0E" w:rsidRPr="00CF35EA" w:rsidRDefault="00553D0E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szCs w:val="20"/>
                <w:lang w:val="en-GB" w:eastAsia="cs-CZ" w:bidi="ar-SA"/>
              </w:rPr>
            </w:pPr>
          </w:p>
        </w:tc>
      </w:tr>
    </w:tbl>
    <w:p w:rsidR="00553D0E" w:rsidRPr="00CF35EA" w:rsidRDefault="0018254D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Total credits</w:t>
      </w:r>
      <w:r w:rsidRPr="00CF35EA">
        <w:rPr>
          <w:rFonts w:ascii="Technika Book" w:hAnsi="Technika Book"/>
          <w:lang w:val="en-GB"/>
        </w:rPr>
        <w:t xml:space="preserve">:   </w:t>
      </w:r>
      <w:proofErr w:type="gramStart"/>
      <w:r w:rsidRPr="00CF35EA">
        <w:rPr>
          <w:rFonts w:ascii="Technika Book" w:hAnsi="Technika Book"/>
          <w:lang w:val="en-GB"/>
        </w:rPr>
        <w:t xml:space="preserve"> ..</w:t>
      </w:r>
      <w:proofErr w:type="gramEnd"/>
      <w:r w:rsidRPr="00CF35EA">
        <w:rPr>
          <w:rFonts w:ascii="Technika Book" w:hAnsi="Technika Book"/>
          <w:lang w:val="en-GB"/>
        </w:rPr>
        <w:t>_____</w:t>
      </w:r>
    </w:p>
    <w:p w:rsidR="00553D0E" w:rsidRPr="00732DD5" w:rsidRDefault="00732DD5" w:rsidP="00B100AC">
      <w:pPr>
        <w:rPr>
          <w:rFonts w:ascii="Technika Book" w:hAnsi="Technika Book"/>
          <w:lang w:val="en-GB"/>
        </w:rPr>
      </w:pPr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represent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am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currently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not a student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any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study program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Faculty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Biomedical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Engineering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and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none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gramStart"/>
      <w:r w:rsidRPr="00732DD5">
        <w:rPr>
          <w:rFonts w:ascii="Technika Book" w:hAnsi="Technika Book" w:cs="Courier New"/>
          <w:szCs w:val="20"/>
          <w:shd w:val="clear" w:color="auto" w:fill="FFFFFF"/>
        </w:rPr>
        <w:t>my</w:t>
      </w:r>
      <w:proofErr w:type="gram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studies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are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suspended</w:t>
      </w:r>
      <w:proofErr w:type="spellEnd"/>
      <w:r w:rsidRPr="00732DD5">
        <w:rPr>
          <w:rFonts w:ascii="Courier New" w:hAnsi="Courier New" w:cs="Courier New"/>
          <w:sz w:val="18"/>
          <w:szCs w:val="18"/>
          <w:shd w:val="clear" w:color="auto" w:fill="FFFFFF"/>
        </w:rPr>
        <w:t>.</w:t>
      </w:r>
      <w:r w:rsidRPr="00732DD5">
        <w:rPr>
          <w:rFonts w:ascii="Courier New" w:hAnsi="Courier New" w:cs="Courier New"/>
          <w:sz w:val="18"/>
          <w:szCs w:val="18"/>
        </w:rPr>
        <w:br/>
      </w:r>
    </w:p>
    <w:p w:rsidR="00553D0E" w:rsidRPr="00CF35EA" w:rsidRDefault="0018254D" w:rsidP="0018254D">
      <w:pPr>
        <w:pBdr>
          <w:bottom w:val="single" w:sz="4" w:space="1" w:color="auto"/>
        </w:pBd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</w:t>
      </w:r>
      <w:r w:rsidRPr="00CF35EA">
        <w:rPr>
          <w:rFonts w:ascii="Technika Book" w:hAnsi="Technika Book"/>
          <w:lang w:val="en-GB"/>
        </w:rPr>
        <w:tab/>
        <w:t xml:space="preserve"> …………………………….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proofErr w:type="gramStart"/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:…</w:t>
      </w:r>
      <w:proofErr w:type="gramEnd"/>
      <w:r w:rsidRPr="00CF35EA">
        <w:rPr>
          <w:rFonts w:ascii="Technika Book" w:hAnsi="Technika Book"/>
          <w:lang w:val="en-GB"/>
        </w:rPr>
        <w:t>………</w:t>
      </w:r>
      <w:r w:rsidR="001A2F07" w:rsidRPr="00CF35EA">
        <w:rPr>
          <w:rFonts w:ascii="Technika Book" w:hAnsi="Technika Book"/>
          <w:lang w:val="en-GB"/>
        </w:rPr>
        <w:t>…………..</w:t>
      </w:r>
      <w:r w:rsidRPr="00CF35EA">
        <w:rPr>
          <w:rFonts w:ascii="Technika Book" w:hAnsi="Technika Book"/>
          <w:lang w:val="en-GB"/>
        </w:rPr>
        <w:t>…………………….</w:t>
      </w:r>
    </w:p>
    <w:p w:rsidR="0018254D" w:rsidRPr="00CF35EA" w:rsidRDefault="0018254D" w:rsidP="00B100AC">
      <w:pPr>
        <w:rPr>
          <w:rFonts w:ascii="Technika Book" w:hAnsi="Technika Book"/>
          <w:lang w:val="en-GB"/>
        </w:rPr>
      </w:pPr>
    </w:p>
    <w:p w:rsidR="00553D0E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Checked on behalf of the study department</w:t>
      </w:r>
      <w:r w:rsidR="0018254D" w:rsidRPr="00CF35EA">
        <w:rPr>
          <w:rFonts w:ascii="Technika Book" w:hAnsi="Technika Book"/>
          <w:lang w:val="en-GB"/>
        </w:rPr>
        <w:t>: ………………………Dat</w:t>
      </w:r>
      <w:r w:rsidRPr="00CF35EA">
        <w:rPr>
          <w:rFonts w:ascii="Technika Book" w:hAnsi="Technika Book"/>
          <w:lang w:val="en-GB"/>
        </w:rPr>
        <w:t>e</w:t>
      </w:r>
      <w:r w:rsidR="0018254D" w:rsidRPr="00CF35EA">
        <w:rPr>
          <w:rFonts w:ascii="Technika Book" w:hAnsi="Technika Book"/>
          <w:lang w:val="en-GB"/>
        </w:rPr>
        <w:t>: ………………</w:t>
      </w:r>
      <w:r w:rsid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Signature</w:t>
      </w:r>
      <w:r w:rsidR="0018254D" w:rsidRPr="00CF35EA">
        <w:rPr>
          <w:rFonts w:ascii="Technika Book" w:hAnsi="Technika Book"/>
          <w:lang w:val="en-GB"/>
        </w:rPr>
        <w:t>: 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 xml:space="preserve">Decision of the </w:t>
      </w:r>
      <w:r w:rsidR="001E02E4" w:rsidRPr="00CF35EA">
        <w:rPr>
          <w:rFonts w:ascii="Technika Book" w:hAnsi="Technika Book"/>
          <w:lang w:val="en-GB"/>
        </w:rPr>
        <w:t>Vice</w:t>
      </w:r>
      <w:r w:rsidRPr="00CF35EA">
        <w:rPr>
          <w:rFonts w:ascii="Technika Book" w:hAnsi="Technika Book"/>
          <w:lang w:val="en-GB"/>
        </w:rPr>
        <w:t>-Dean for Studies and Pedagogy</w:t>
      </w:r>
      <w:r w:rsidR="0018254D" w:rsidRPr="00CF35EA">
        <w:rPr>
          <w:rFonts w:ascii="Technika Book" w:hAnsi="Technika Book"/>
          <w:lang w:val="en-GB"/>
        </w:rPr>
        <w:t>: ………………………………………………………………….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Pr="00BB51EC" w:rsidRDefault="0018254D" w:rsidP="00B100AC">
      <w:pPr>
        <w:rPr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 ………………………………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 …………………………………………….</w:t>
      </w:r>
    </w:p>
    <w:p w:rsidR="00553D0E" w:rsidRPr="00BB51EC" w:rsidRDefault="00553D0E" w:rsidP="00B100AC">
      <w:pPr>
        <w:rPr>
          <w:lang w:val="en-GB"/>
        </w:rPr>
      </w:pPr>
    </w:p>
    <w:sectPr w:rsidR="00553D0E" w:rsidRPr="00BB51EC" w:rsidSect="00553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93" w:rsidRDefault="00DE5D93" w:rsidP="003829EA">
      <w:pPr>
        <w:spacing w:line="240" w:lineRule="auto"/>
      </w:pPr>
      <w:r>
        <w:separator/>
      </w:r>
    </w:p>
  </w:endnote>
  <w:endnote w:type="continuationSeparator" w:id="0">
    <w:p w:rsidR="00DE5D93" w:rsidRDefault="00DE5D93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F548A0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75188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D75188">
      <w:rPr>
        <w:caps/>
        <w:spacing w:val="8"/>
        <w:kern w:val="20"/>
        <w:sz w:val="14"/>
        <w:szCs w:val="14"/>
        <w:lang w:val="en-GB" w:bidi="ar-SA"/>
      </w:rPr>
      <w:t>224 358 4</w:t>
    </w:r>
    <w:r w:rsidR="0031572E">
      <w:rPr>
        <w:caps/>
        <w:spacing w:val="8"/>
        <w:kern w:val="20"/>
        <w:sz w:val="14"/>
        <w:szCs w:val="14"/>
        <w:lang w:val="en-GB" w:bidi="ar-SA"/>
      </w:rPr>
      <w:t>5</w:t>
    </w:r>
    <w:r w:rsidRPr="00D75188">
      <w:rPr>
        <w:caps/>
        <w:spacing w:val="8"/>
        <w:kern w:val="20"/>
        <w:sz w:val="14"/>
        <w:szCs w:val="14"/>
        <w:lang w:val="en-GB" w:bidi="ar-SA"/>
      </w:rPr>
      <w:t>9</w:t>
    </w:r>
  </w:p>
  <w:p w:rsidR="00D75188" w:rsidRDefault="0031572E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braundan</w:t>
    </w:r>
    <w:r w:rsidR="00D75188">
      <w:rPr>
        <w:caps/>
        <w:spacing w:val="8"/>
        <w:kern w:val="20"/>
        <w:sz w:val="14"/>
        <w:szCs w:val="14"/>
        <w:lang w:val="en-GB" w:bidi="ar-SA"/>
      </w:rPr>
      <w:t>@fbmi.cvut.cz</w:t>
    </w:r>
  </w:p>
  <w:p w:rsidR="00D75188" w:rsidRPr="004E4774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www.fbmi.cvut.cz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</w:t>
    </w:r>
    <w:proofErr w:type="gramStart"/>
    <w:r w:rsidRPr="000403B8">
      <w:rPr>
        <w:caps/>
        <w:spacing w:val="8"/>
        <w:kern w:val="20"/>
        <w:sz w:val="14"/>
        <w:szCs w:val="14"/>
        <w:lang w:val="en-GB" w:bidi="ar-SA"/>
      </w:rPr>
      <w:t xml:space="preserve">Ú. </w:t>
    </w:r>
    <w:r w:rsidR="00DC5E51">
      <w:rPr>
        <w:caps/>
        <w:spacing w:val="8"/>
        <w:kern w:val="20"/>
        <w:sz w:val="14"/>
        <w:szCs w:val="14"/>
        <w:lang w:val="en-GB" w:bidi="ar-SA"/>
      </w:rPr>
      <w:t>.</w:t>
    </w:r>
    <w:proofErr w:type="gramEnd"/>
    <w:r w:rsidR="00DC5E51">
      <w:rPr>
        <w:caps/>
        <w:spacing w:val="8"/>
        <w:kern w:val="20"/>
        <w:sz w:val="14"/>
        <w:szCs w:val="14"/>
        <w:lang w:val="en-GB" w:bidi="ar-SA"/>
      </w:rPr>
      <w:t xml:space="preserve"> 27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-</w:t>
    </w:r>
    <w:r w:rsidR="00DC5E51">
      <w:rPr>
        <w:caps/>
        <w:spacing w:val="8"/>
        <w:kern w:val="20"/>
        <w:sz w:val="14"/>
        <w:szCs w:val="14"/>
        <w:lang w:val="en-GB" w:bidi="ar-SA"/>
      </w:rPr>
      <w:t>7380010287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3F4B2F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A5019A" w:rsidRDefault="00CF35E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Czech Republic</w:t>
    </w:r>
  </w:p>
  <w:p w:rsidR="00A5019A" w:rsidRPr="004E4774" w:rsidRDefault="00A5019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VAT</w:t>
    </w:r>
    <w:r w:rsidRPr="000403B8">
      <w:rPr>
        <w:caps/>
        <w:spacing w:val="8"/>
        <w:kern w:val="20"/>
        <w:sz w:val="14"/>
        <w:szCs w:val="14"/>
        <w:lang w:val="en-GB" w:bidi="ar-SA"/>
      </w:rPr>
      <w:t xml:space="preserve"> CZ68407700</w:t>
    </w: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KB PRAHA 6</w:t>
    </w:r>
  </w:p>
  <w:p w:rsidR="00CF35EA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IBAN CZ2601000000277380010287 BIC 0100</w:t>
    </w:r>
  </w:p>
  <w:p w:rsidR="00A5019A" w:rsidRPr="004E4774" w:rsidRDefault="00A5019A" w:rsidP="001406EF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224 358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4</w:t>
    </w:r>
    <w:r w:rsidR="005C7064">
      <w:rPr>
        <w:caps/>
        <w:spacing w:val="8"/>
        <w:kern w:val="20"/>
        <w:sz w:val="14"/>
        <w:szCs w:val="14"/>
        <w:lang w:val="en-GB" w:bidi="ar-SA"/>
      </w:rPr>
      <w:t>97, 224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5C7064">
      <w:rPr>
        <w:caps/>
        <w:spacing w:val="8"/>
        <w:kern w:val="20"/>
        <w:sz w:val="14"/>
        <w:szCs w:val="14"/>
        <w:lang w:val="en-GB" w:bidi="ar-SA"/>
      </w:rPr>
      <w:t>358 459</w:t>
    </w:r>
  </w:p>
  <w:p w:rsidR="00A5019A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menclmon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D75188">
      <w:rPr>
        <w:caps/>
        <w:spacing w:val="8"/>
        <w:kern w:val="20"/>
        <w:sz w:val="14"/>
        <w:szCs w:val="14"/>
        <w:lang w:val="en-GB" w:bidi="ar-SA"/>
      </w:rPr>
      <w:t>fbmi.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jirotver@fbmi.cvut.cz</w:t>
    </w:r>
  </w:p>
  <w:p w:rsidR="00A5019A" w:rsidRPr="004E4774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93" w:rsidRDefault="00DE5D93" w:rsidP="003829EA">
      <w:pPr>
        <w:spacing w:line="240" w:lineRule="auto"/>
      </w:pPr>
      <w:r>
        <w:separator/>
      </w:r>
    </w:p>
  </w:footnote>
  <w:footnote w:type="continuationSeparator" w:id="0">
    <w:p w:rsidR="00DE5D93" w:rsidRDefault="00DE5D93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17E0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17E0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23E2A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7E56B20" wp14:editId="274B794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D" w:rsidRPr="00135646" w:rsidRDefault="007E075D" w:rsidP="007E075D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3F395BA5" wp14:editId="167D92D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6E7">
      <w:rPr>
        <w:caps/>
        <w:spacing w:val="8"/>
        <w:kern w:val="20"/>
        <w:szCs w:val="20"/>
        <w:lang w:val="en-GB" w:bidi="ar-SA"/>
      </w:rPr>
      <w:t>FACULTY OF BIOMEDICAL ENGINEERING</w:t>
    </w:r>
  </w:p>
  <w:p w:rsidR="007E075D" w:rsidRPr="001442C5" w:rsidRDefault="007E075D" w:rsidP="007E075D">
    <w:pPr>
      <w:pStyle w:val="Zhlav"/>
    </w:pPr>
    <w:r>
      <w:t xml:space="preserve">Department </w:t>
    </w:r>
    <w:proofErr w:type="spellStart"/>
    <w:r>
      <w:t>of</w:t>
    </w:r>
    <w:proofErr w:type="spellEnd"/>
    <w:r>
      <w:t xml:space="preserve"> Study </w:t>
    </w:r>
    <w:proofErr w:type="spellStart"/>
    <w:r>
      <w:t>Affairs</w:t>
    </w:r>
    <w:proofErr w:type="spellEnd"/>
  </w:p>
  <w:p w:rsidR="00A5019A" w:rsidRPr="001442C5" w:rsidRDefault="00D23E2A" w:rsidP="007E075D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C496124" wp14:editId="362077A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E07" w:rsidRDefault="00517E07" w:rsidP="00517E07">
    <w:pPr>
      <w:framePr w:w="9025" w:h="829" w:hRule="exact" w:wrap="notBeside" w:vAnchor="page" w:hAnchor="page" w:x="1604" w:y="2759"/>
      <w:jc w:val="center"/>
      <w:rPr>
        <w:sz w:val="22"/>
        <w:lang w:val="en-GB"/>
      </w:rPr>
    </w:pPr>
    <w:r>
      <w:rPr>
        <w:sz w:val="22"/>
        <w:lang w:val="en-GB"/>
      </w:rPr>
      <w:t>Application form for the participant of the Lifelong Learning Program, extraordinary study of the individual subjects as part of the accredited study programs</w:t>
    </w:r>
  </w:p>
  <w:p w:rsidR="00517E07" w:rsidRDefault="00517E07" w:rsidP="00517E07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553D0E" w:rsidRPr="00BB51EC" w:rsidRDefault="00553D0E" w:rsidP="0013438F">
    <w:pPr>
      <w:framePr w:w="9025" w:h="829" w:hRule="exact" w:wrap="notBeside" w:vAnchor="page" w:hAnchor="page" w:x="1604" w:y="2759"/>
      <w:jc w:val="center"/>
      <w:rPr>
        <w:sz w:val="22"/>
        <w:lang w:val="en-GB"/>
      </w:rPr>
    </w:pPr>
  </w:p>
  <w:p w:rsidR="00553D0E" w:rsidRPr="000633F2" w:rsidRDefault="00553D0E" w:rsidP="0013438F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9"/>
    <w:rsid w:val="000403B8"/>
    <w:rsid w:val="00051265"/>
    <w:rsid w:val="000633F2"/>
    <w:rsid w:val="00080867"/>
    <w:rsid w:val="00095438"/>
    <w:rsid w:val="0009612D"/>
    <w:rsid w:val="000A104D"/>
    <w:rsid w:val="000A4D7F"/>
    <w:rsid w:val="000B5F0C"/>
    <w:rsid w:val="000F3D93"/>
    <w:rsid w:val="00123B97"/>
    <w:rsid w:val="0013438F"/>
    <w:rsid w:val="001406EF"/>
    <w:rsid w:val="001442C5"/>
    <w:rsid w:val="0015246A"/>
    <w:rsid w:val="001766B4"/>
    <w:rsid w:val="0018254D"/>
    <w:rsid w:val="001A2F07"/>
    <w:rsid w:val="001E02E4"/>
    <w:rsid w:val="00206B48"/>
    <w:rsid w:val="00297CB8"/>
    <w:rsid w:val="002B4DBF"/>
    <w:rsid w:val="002E0104"/>
    <w:rsid w:val="002E2A09"/>
    <w:rsid w:val="0031572E"/>
    <w:rsid w:val="00362CEF"/>
    <w:rsid w:val="003829EA"/>
    <w:rsid w:val="00387CAD"/>
    <w:rsid w:val="003A768B"/>
    <w:rsid w:val="003B1A23"/>
    <w:rsid w:val="003F4B2F"/>
    <w:rsid w:val="00400F34"/>
    <w:rsid w:val="00427F23"/>
    <w:rsid w:val="00451347"/>
    <w:rsid w:val="004529D4"/>
    <w:rsid w:val="004C34B5"/>
    <w:rsid w:val="004C6A0F"/>
    <w:rsid w:val="004E4774"/>
    <w:rsid w:val="004E5CBF"/>
    <w:rsid w:val="00517E07"/>
    <w:rsid w:val="00521253"/>
    <w:rsid w:val="00553D0E"/>
    <w:rsid w:val="00566042"/>
    <w:rsid w:val="005C7064"/>
    <w:rsid w:val="005D2E5A"/>
    <w:rsid w:val="005E759D"/>
    <w:rsid w:val="0060292D"/>
    <w:rsid w:val="006659BE"/>
    <w:rsid w:val="006E394A"/>
    <w:rsid w:val="006F2E42"/>
    <w:rsid w:val="00700AB6"/>
    <w:rsid w:val="00710B2B"/>
    <w:rsid w:val="00732DD5"/>
    <w:rsid w:val="007453C5"/>
    <w:rsid w:val="00755A48"/>
    <w:rsid w:val="007608AA"/>
    <w:rsid w:val="007666CF"/>
    <w:rsid w:val="00790AFA"/>
    <w:rsid w:val="007D57DB"/>
    <w:rsid w:val="007D5B59"/>
    <w:rsid w:val="007E075D"/>
    <w:rsid w:val="00813BB7"/>
    <w:rsid w:val="008916CF"/>
    <w:rsid w:val="008D4B2A"/>
    <w:rsid w:val="009039B5"/>
    <w:rsid w:val="00925272"/>
    <w:rsid w:val="00941856"/>
    <w:rsid w:val="0095387F"/>
    <w:rsid w:val="009566D3"/>
    <w:rsid w:val="00997E73"/>
    <w:rsid w:val="009A04F0"/>
    <w:rsid w:val="009F6BE8"/>
    <w:rsid w:val="009F78ED"/>
    <w:rsid w:val="00A059A7"/>
    <w:rsid w:val="00A46A95"/>
    <w:rsid w:val="00A5019A"/>
    <w:rsid w:val="00A56E90"/>
    <w:rsid w:val="00A75551"/>
    <w:rsid w:val="00A75F4D"/>
    <w:rsid w:val="00B100AC"/>
    <w:rsid w:val="00B239E5"/>
    <w:rsid w:val="00BB51EC"/>
    <w:rsid w:val="00BE3A4A"/>
    <w:rsid w:val="00BF116B"/>
    <w:rsid w:val="00C308B0"/>
    <w:rsid w:val="00C77947"/>
    <w:rsid w:val="00CE6DA7"/>
    <w:rsid w:val="00CF35EA"/>
    <w:rsid w:val="00D23E2A"/>
    <w:rsid w:val="00D33E16"/>
    <w:rsid w:val="00D75188"/>
    <w:rsid w:val="00D81B9E"/>
    <w:rsid w:val="00DA704A"/>
    <w:rsid w:val="00DC5E51"/>
    <w:rsid w:val="00DC662C"/>
    <w:rsid w:val="00DC7C4F"/>
    <w:rsid w:val="00DE5D93"/>
    <w:rsid w:val="00E13DAF"/>
    <w:rsid w:val="00E21696"/>
    <w:rsid w:val="00E31A05"/>
    <w:rsid w:val="00E7485F"/>
    <w:rsid w:val="00E83E4F"/>
    <w:rsid w:val="00EB66DF"/>
    <w:rsid w:val="00F11829"/>
    <w:rsid w:val="00F154F8"/>
    <w:rsid w:val="00F17883"/>
    <w:rsid w:val="00F23D38"/>
    <w:rsid w:val="00F3004E"/>
    <w:rsid w:val="00F45D59"/>
    <w:rsid w:val="00F548A0"/>
    <w:rsid w:val="00F76FCB"/>
    <w:rsid w:val="00F95DA5"/>
    <w:rsid w:val="00FC0CBB"/>
    <w:rsid w:val="00FC2511"/>
    <w:rsid w:val="00FD5B56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637F4B-512E-419B-8B22-F2657C5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7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%20papir%20CZ%20FB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9D888-6831-40E9-ACCC-73227F83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FBMI</Template>
  <TotalTime>27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Dana Braunová</cp:lastModifiedBy>
  <cp:revision>10</cp:revision>
  <cp:lastPrinted>2017-08-31T11:33:00Z</cp:lastPrinted>
  <dcterms:created xsi:type="dcterms:W3CDTF">2020-03-31T10:48:00Z</dcterms:created>
  <dcterms:modified xsi:type="dcterms:W3CDTF">2020-04-04T15:41:00Z</dcterms:modified>
  <dc:language>en-US</dc:language>
</cp:coreProperties>
</file>