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Default="0018254D" w:rsidP="00B100AC"/>
    <w:p w:rsidR="0018254D" w:rsidRDefault="0018254D" w:rsidP="00B100AC"/>
    <w:p w:rsidR="0013438F" w:rsidRDefault="0013438F" w:rsidP="007453C5"/>
    <w:p w:rsidR="007453C5" w:rsidRPr="00852B72" w:rsidRDefault="005C7064" w:rsidP="007453C5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Příjmení: ……………………………………………………………………</w:t>
      </w:r>
      <w:r w:rsidR="007453C5" w:rsidRPr="00852B72">
        <w:rPr>
          <w:rFonts w:ascii="Technika Book" w:hAnsi="Technika Book"/>
        </w:rPr>
        <w:t xml:space="preserve"> Jméno: ………………………………………………………………………</w:t>
      </w:r>
    </w:p>
    <w:p w:rsidR="005C7064" w:rsidRPr="00852B72" w:rsidRDefault="007453C5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Datum narození: ……………………………………………………….. Místo narození: ……………………..…</w:t>
      </w:r>
      <w:r w:rsidR="00852B72">
        <w:rPr>
          <w:rFonts w:ascii="Technika Book" w:hAnsi="Technika Book"/>
        </w:rPr>
        <w:t>.</w:t>
      </w:r>
      <w:r w:rsidRPr="00852B72">
        <w:rPr>
          <w:rFonts w:ascii="Technika Book" w:hAnsi="Technika Book"/>
        </w:rPr>
        <w:t>…………………………..</w:t>
      </w:r>
    </w:p>
    <w:p w:rsidR="005C7064" w:rsidRPr="00852B72" w:rsidRDefault="005C7064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Rodné číslo: ……………………………………………………………….</w:t>
      </w:r>
    </w:p>
    <w:p w:rsidR="005C7064" w:rsidRPr="00852B72" w:rsidRDefault="005C7064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Bydliště: …………………………………………………………………………………………………</w:t>
      </w:r>
      <w:r w:rsidR="007453C5" w:rsidRPr="00852B72">
        <w:rPr>
          <w:rFonts w:ascii="Technika Book" w:hAnsi="Technika Book"/>
        </w:rPr>
        <w:t>…………………..</w:t>
      </w:r>
      <w:r w:rsidRPr="00852B72">
        <w:rPr>
          <w:rFonts w:ascii="Technika Book" w:hAnsi="Technika Book"/>
        </w:rPr>
        <w:t>……</w:t>
      </w:r>
      <w:r w:rsidR="00852B72">
        <w:rPr>
          <w:rFonts w:ascii="Technika Book" w:hAnsi="Technika Book"/>
        </w:rPr>
        <w:t>..</w:t>
      </w:r>
      <w:r w:rsidRPr="00852B72">
        <w:rPr>
          <w:rFonts w:ascii="Technika Book" w:hAnsi="Technika Book"/>
        </w:rPr>
        <w:t>……………………………</w:t>
      </w:r>
    </w:p>
    <w:p w:rsidR="007453C5" w:rsidRPr="00852B72" w:rsidRDefault="005C7064" w:rsidP="007453C5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E-mail: ………………………………………………………………………</w:t>
      </w:r>
      <w:r w:rsidR="007453C5" w:rsidRPr="00852B72">
        <w:rPr>
          <w:rFonts w:ascii="Technika Book" w:hAnsi="Technika Book"/>
        </w:rPr>
        <w:t xml:space="preserve"> Telefon: ……………………………………………………………………..</w:t>
      </w:r>
    </w:p>
    <w:p w:rsidR="005C7064" w:rsidRPr="00852B72" w:rsidRDefault="005C7064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Dosažené vzdělání: ……………………………………………………</w:t>
      </w:r>
    </w:p>
    <w:p w:rsidR="005C7064" w:rsidRPr="00852B72" w:rsidRDefault="005C7064" w:rsidP="00B100AC">
      <w:pPr>
        <w:rPr>
          <w:rFonts w:ascii="Technika Book" w:hAnsi="Technika Book"/>
        </w:rPr>
      </w:pPr>
    </w:p>
    <w:p w:rsidR="005C7064" w:rsidRPr="00852B72" w:rsidRDefault="00F17883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V</w:t>
      </w:r>
      <w:r w:rsidR="005C7064" w:rsidRPr="00852B72">
        <w:rPr>
          <w:rFonts w:ascii="Technika Book" w:hAnsi="Technika Book"/>
        </w:rPr>
        <w:t xml:space="preserve">ariabilní symbol </w:t>
      </w:r>
      <w:r w:rsidR="001A2F07" w:rsidRPr="00852B72">
        <w:rPr>
          <w:rFonts w:ascii="Technika Book" w:hAnsi="Technika Book"/>
        </w:rPr>
        <w:t xml:space="preserve">pro platbu </w:t>
      </w:r>
      <w:r w:rsidRPr="00852B72">
        <w:rPr>
          <w:rFonts w:ascii="Technika Book" w:hAnsi="Technika Book"/>
        </w:rPr>
        <w:t>v</w:t>
      </w:r>
      <w:r w:rsidRPr="00852B72">
        <w:rPr>
          <w:rFonts w:ascii="Cambria" w:hAnsi="Cambria" w:cs="Cambria"/>
        </w:rPr>
        <w:t> </w:t>
      </w:r>
      <w:r w:rsidRPr="00852B72">
        <w:rPr>
          <w:rFonts w:ascii="Technika Book" w:hAnsi="Technika Book"/>
        </w:rPr>
        <w:t xml:space="preserve">případě přijetí přihlášky </w:t>
      </w:r>
      <w:r w:rsidR="005C7064" w:rsidRPr="00852B72">
        <w:rPr>
          <w:rFonts w:ascii="Technika Book" w:hAnsi="Technika Book"/>
        </w:rPr>
        <w:t>– datum narození (DDMMYYYY):  …………………………</w:t>
      </w:r>
      <w:r w:rsidR="001A2F07" w:rsidRPr="00852B72">
        <w:rPr>
          <w:rFonts w:ascii="Technika Book" w:hAnsi="Technika Book"/>
        </w:rPr>
        <w:t>…</w:t>
      </w:r>
      <w:r w:rsidRPr="00852B72">
        <w:rPr>
          <w:rFonts w:ascii="Technika Book" w:hAnsi="Technika Book"/>
        </w:rPr>
        <w:t>…</w:t>
      </w:r>
    </w:p>
    <w:p w:rsidR="005C7064" w:rsidRPr="00852B72" w:rsidRDefault="005C7064" w:rsidP="00B100AC">
      <w:pPr>
        <w:rPr>
          <w:rFonts w:ascii="Technika Book" w:hAnsi="Technika Book"/>
        </w:rPr>
      </w:pPr>
    </w:p>
    <w:p w:rsidR="0018254D" w:rsidRPr="00852B72" w:rsidRDefault="005C7064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Mám zájem o studium těchto předmětů v</w:t>
      </w:r>
      <w:r w:rsidRPr="00852B72">
        <w:rPr>
          <w:rFonts w:ascii="Cambria" w:hAnsi="Cambria" w:cs="Cambria"/>
        </w:rPr>
        <w:t> </w:t>
      </w:r>
      <w:r w:rsidRPr="00852B72">
        <w:rPr>
          <w:rFonts w:ascii="Technika Book" w:hAnsi="Technika Book"/>
        </w:rPr>
        <w:t>akademickém roce: ……</w:t>
      </w:r>
      <w:r w:rsidR="0018254D" w:rsidRPr="00852B72">
        <w:rPr>
          <w:rFonts w:ascii="Technika Book" w:hAnsi="Technika Book"/>
        </w:rPr>
        <w:t>…..</w:t>
      </w:r>
      <w:r w:rsidRPr="00852B72">
        <w:rPr>
          <w:rFonts w:ascii="Technika Book" w:hAnsi="Technika Book"/>
        </w:rPr>
        <w:t>………</w:t>
      </w:r>
      <w:proofErr w:type="gramStart"/>
      <w:r w:rsidRPr="00852B72">
        <w:rPr>
          <w:rFonts w:ascii="Technika Book" w:hAnsi="Technika Book"/>
        </w:rPr>
        <w:t>….</w:t>
      </w:r>
      <w:r w:rsidR="00553D0E" w:rsidRPr="00852B72">
        <w:rPr>
          <w:rFonts w:ascii="Technika Book" w:hAnsi="Technika Book"/>
        </w:rPr>
        <w:t>v …</w:t>
      </w:r>
      <w:proofErr w:type="gramEnd"/>
      <w:r w:rsidR="00553D0E" w:rsidRPr="00852B72">
        <w:rPr>
          <w:rFonts w:ascii="Technika Book" w:hAnsi="Technika Book"/>
        </w:rPr>
        <w:t>……………..semestru</w:t>
      </w:r>
    </w:p>
    <w:p w:rsidR="005C7064" w:rsidRPr="00852B72" w:rsidRDefault="005C7064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 xml:space="preserve">studijního </w:t>
      </w:r>
      <w:proofErr w:type="gramStart"/>
      <w:r w:rsidRPr="00852B72">
        <w:rPr>
          <w:rFonts w:ascii="Technika Book" w:hAnsi="Technika Book"/>
        </w:rPr>
        <w:t>programu : …</w:t>
      </w:r>
      <w:proofErr w:type="gramEnd"/>
      <w:r w:rsidRPr="00852B72">
        <w:rPr>
          <w:rFonts w:ascii="Technika Book" w:hAnsi="Technika Book"/>
        </w:rPr>
        <w:t>……………………………………………..</w:t>
      </w:r>
    </w:p>
    <w:p w:rsidR="005C7064" w:rsidRPr="00852B72" w:rsidRDefault="005C7064" w:rsidP="00B100AC">
      <w:pPr>
        <w:rPr>
          <w:rFonts w:ascii="Technika Book" w:hAnsi="Technika Book"/>
        </w:rPr>
      </w:pPr>
    </w:p>
    <w:tbl>
      <w:tblPr>
        <w:tblW w:w="8219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18"/>
        <w:gridCol w:w="1178"/>
      </w:tblGrid>
      <w:tr w:rsidR="00553D0E" w:rsidRPr="00852B72" w:rsidTr="005C0745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  <w:r w:rsidRPr="00852B72"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  <w:t>Kód předmětu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  <w:r w:rsidRPr="00852B72"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  <w:t>Název předmětu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  <w:r w:rsidRPr="00852B72"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  <w:t>Kredity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  <w:r w:rsidRPr="00852B72"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  <w:t>Zakončení</w:t>
            </w:r>
          </w:p>
        </w:tc>
      </w:tr>
      <w:tr w:rsidR="00553D0E" w:rsidRPr="00852B72" w:rsidTr="005C0745">
        <w:trPr>
          <w:trHeight w:val="318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  <w:tr w:rsidR="00553D0E" w:rsidRPr="00852B72" w:rsidTr="005C0745">
        <w:trPr>
          <w:trHeight w:val="37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  <w:tr w:rsidR="00553D0E" w:rsidRPr="00852B72" w:rsidTr="005C0745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  <w:tr w:rsidR="00553D0E" w:rsidRPr="00852B72" w:rsidTr="005C0745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  <w:tr w:rsidR="00553D0E" w:rsidRPr="00852B72" w:rsidTr="005C0745">
        <w:trPr>
          <w:trHeight w:val="306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  <w:tr w:rsidR="00553D0E" w:rsidRPr="00852B72" w:rsidTr="005C0745">
        <w:trPr>
          <w:trHeight w:val="390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bookmarkStart w:id="0" w:name="_GoBack"/>
        <w:bookmarkEnd w:id="0"/>
      </w:tr>
      <w:tr w:rsidR="00553D0E" w:rsidRPr="00852B72" w:rsidTr="005C0745">
        <w:trPr>
          <w:trHeight w:val="329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  <w:tr w:rsidR="00553D0E" w:rsidRPr="00852B72" w:rsidTr="005C0745">
        <w:trPr>
          <w:trHeight w:val="419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  <w:tr w:rsidR="00553D0E" w:rsidRPr="00852B72" w:rsidTr="005C0745">
        <w:trPr>
          <w:trHeight w:val="370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852B72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eastAsia="cs-CZ" w:bidi="ar-SA"/>
              </w:rPr>
            </w:pPr>
          </w:p>
        </w:tc>
      </w:tr>
    </w:tbl>
    <w:p w:rsidR="00553D0E" w:rsidRPr="00852B72" w:rsidRDefault="0018254D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  <w:t xml:space="preserve">Kreditů </w:t>
      </w:r>
      <w:proofErr w:type="gramStart"/>
      <w:r w:rsidRPr="00852B72">
        <w:rPr>
          <w:rFonts w:ascii="Technika Book" w:hAnsi="Technika Book"/>
        </w:rPr>
        <w:t>celkem:    .._____</w:t>
      </w:r>
      <w:proofErr w:type="gramEnd"/>
    </w:p>
    <w:p w:rsidR="00553D0E" w:rsidRPr="00852B72" w:rsidRDefault="00553D0E" w:rsidP="00B100AC">
      <w:pPr>
        <w:rPr>
          <w:rFonts w:ascii="Technika Book" w:hAnsi="Technika Book"/>
        </w:rPr>
      </w:pPr>
    </w:p>
    <w:p w:rsidR="00553D0E" w:rsidRPr="00852B72" w:rsidRDefault="0018254D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Prohlašuji, že v</w:t>
      </w:r>
      <w:r w:rsidRPr="00852B72">
        <w:rPr>
          <w:rFonts w:ascii="Cambria" w:hAnsi="Cambria" w:cs="Cambria"/>
        </w:rPr>
        <w:t> </w:t>
      </w:r>
      <w:r w:rsidRPr="00852B72">
        <w:rPr>
          <w:rFonts w:ascii="Technika Book" w:hAnsi="Technika Book"/>
        </w:rPr>
        <w:t xml:space="preserve">současné </w:t>
      </w:r>
      <w:r w:rsidR="0015246A" w:rsidRPr="00852B72">
        <w:rPr>
          <w:rFonts w:ascii="Technika Book" w:hAnsi="Technika Book"/>
        </w:rPr>
        <w:t xml:space="preserve">době nejsem studentem </w:t>
      </w:r>
      <w:r w:rsidR="00190937" w:rsidRPr="00852B72">
        <w:rPr>
          <w:rFonts w:ascii="Technika Book" w:hAnsi="Technika Book"/>
        </w:rPr>
        <w:t>žádného</w:t>
      </w:r>
      <w:r w:rsidRPr="00852B72">
        <w:rPr>
          <w:rFonts w:ascii="Technika Book" w:hAnsi="Technika Book"/>
        </w:rPr>
        <w:t xml:space="preserve"> studijního programu</w:t>
      </w:r>
      <w:r w:rsidR="0013438F" w:rsidRPr="00852B72">
        <w:rPr>
          <w:rFonts w:ascii="Technika Book" w:hAnsi="Technika Book"/>
        </w:rPr>
        <w:t xml:space="preserve"> na</w:t>
      </w:r>
      <w:r w:rsidRPr="00852B72">
        <w:rPr>
          <w:rFonts w:ascii="Technika Book" w:hAnsi="Technika Book"/>
        </w:rPr>
        <w:t xml:space="preserve"> </w:t>
      </w:r>
      <w:r w:rsidR="0013438F" w:rsidRPr="00852B72">
        <w:rPr>
          <w:rFonts w:ascii="Technika Book" w:hAnsi="Technika Book"/>
        </w:rPr>
        <w:t xml:space="preserve">Fakultě biomedicínského inženýrství a </w:t>
      </w:r>
      <w:r w:rsidR="0015246A" w:rsidRPr="00852B72">
        <w:rPr>
          <w:rFonts w:ascii="Technika Book" w:hAnsi="Technika Book"/>
        </w:rPr>
        <w:t>a</w:t>
      </w:r>
      <w:r w:rsidR="0013438F" w:rsidRPr="00852B72">
        <w:rPr>
          <w:rFonts w:ascii="Technika Book" w:hAnsi="Technika Book"/>
        </w:rPr>
        <w:t xml:space="preserve">ni nemám </w:t>
      </w:r>
      <w:r w:rsidR="00190937" w:rsidRPr="00852B72">
        <w:rPr>
          <w:rFonts w:ascii="Technika Book" w:hAnsi="Technika Book"/>
        </w:rPr>
        <w:t>žádné</w:t>
      </w:r>
      <w:r w:rsidR="0013438F" w:rsidRPr="00852B72">
        <w:rPr>
          <w:rFonts w:ascii="Technika Book" w:hAnsi="Technika Book"/>
        </w:rPr>
        <w:t xml:space="preserve"> studium přerušené.</w:t>
      </w:r>
    </w:p>
    <w:p w:rsidR="00553D0E" w:rsidRPr="00852B72" w:rsidRDefault="00553D0E" w:rsidP="00B100AC">
      <w:pPr>
        <w:rPr>
          <w:rFonts w:ascii="Technika Book" w:hAnsi="Technika Book"/>
        </w:rPr>
      </w:pPr>
    </w:p>
    <w:p w:rsidR="00553D0E" w:rsidRPr="00852B72" w:rsidRDefault="0018254D" w:rsidP="0018254D">
      <w:pPr>
        <w:pBdr>
          <w:bottom w:val="single" w:sz="4" w:space="1" w:color="auto"/>
        </w:pBdr>
        <w:rPr>
          <w:rFonts w:ascii="Technika Book" w:hAnsi="Technika Book"/>
        </w:rPr>
      </w:pPr>
      <w:r w:rsidRPr="00852B72">
        <w:rPr>
          <w:rFonts w:ascii="Technika Book" w:hAnsi="Technika Book"/>
        </w:rPr>
        <w:t>Datum:</w:t>
      </w:r>
      <w:r w:rsidRPr="00852B72">
        <w:rPr>
          <w:rFonts w:ascii="Technika Book" w:hAnsi="Technika Book"/>
        </w:rPr>
        <w:tab/>
        <w:t xml:space="preserve"> …………………………….</w:t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  <w:t>Podpis:…………</w:t>
      </w:r>
      <w:r w:rsidR="001A2F07" w:rsidRPr="00852B72">
        <w:rPr>
          <w:rFonts w:ascii="Technika Book" w:hAnsi="Technika Book"/>
        </w:rPr>
        <w:t>…………..</w:t>
      </w:r>
      <w:r w:rsidRPr="00852B72">
        <w:rPr>
          <w:rFonts w:ascii="Technika Book" w:hAnsi="Technika Book"/>
        </w:rPr>
        <w:t>…………………….</w:t>
      </w:r>
    </w:p>
    <w:p w:rsidR="0018254D" w:rsidRPr="00852B72" w:rsidRDefault="0018254D" w:rsidP="00B100AC">
      <w:pPr>
        <w:rPr>
          <w:rFonts w:ascii="Technika Book" w:hAnsi="Technika Book"/>
        </w:rPr>
      </w:pPr>
    </w:p>
    <w:p w:rsidR="00553D0E" w:rsidRPr="00852B72" w:rsidRDefault="0018254D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 xml:space="preserve">Za studijní odd. </w:t>
      </w:r>
      <w:proofErr w:type="gramStart"/>
      <w:r w:rsidRPr="00852B72">
        <w:rPr>
          <w:rFonts w:ascii="Technika Book" w:hAnsi="Technika Book"/>
        </w:rPr>
        <w:t>ověřil</w:t>
      </w:r>
      <w:proofErr w:type="gramEnd"/>
      <w:r w:rsidRPr="00852B72">
        <w:rPr>
          <w:rFonts w:ascii="Technika Book" w:hAnsi="Technika Book"/>
        </w:rPr>
        <w:t>: ……………………………Datum: ………………………… Podpis: ………</w:t>
      </w:r>
      <w:r w:rsidR="00852B72">
        <w:rPr>
          <w:rFonts w:ascii="Technika Book" w:hAnsi="Technika Book"/>
        </w:rPr>
        <w:t>…..</w:t>
      </w:r>
      <w:r w:rsidRPr="00852B72">
        <w:rPr>
          <w:rFonts w:ascii="Technika Book" w:hAnsi="Technika Book"/>
        </w:rPr>
        <w:t>…………………………………….</w:t>
      </w:r>
    </w:p>
    <w:p w:rsidR="0018254D" w:rsidRPr="00852B72" w:rsidRDefault="0018254D" w:rsidP="00B100AC">
      <w:pPr>
        <w:rPr>
          <w:rFonts w:ascii="Technika Book" w:hAnsi="Technika Book"/>
        </w:rPr>
      </w:pPr>
    </w:p>
    <w:p w:rsidR="0018254D" w:rsidRPr="00852B72" w:rsidRDefault="0018254D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Rozhodnutí proděkana pro studium a pedagogickou činnost: ………………………………………………………………….</w:t>
      </w:r>
    </w:p>
    <w:p w:rsidR="0018254D" w:rsidRPr="00852B72" w:rsidRDefault="0018254D" w:rsidP="00B100AC">
      <w:pPr>
        <w:rPr>
          <w:rFonts w:ascii="Technika Book" w:hAnsi="Technika Book"/>
        </w:rPr>
      </w:pPr>
    </w:p>
    <w:p w:rsidR="0018254D" w:rsidRPr="00852B72" w:rsidRDefault="0018254D" w:rsidP="00B100AC">
      <w:pPr>
        <w:rPr>
          <w:rFonts w:ascii="Technika Book" w:hAnsi="Technika Book"/>
        </w:rPr>
      </w:pPr>
      <w:r w:rsidRPr="00852B72">
        <w:rPr>
          <w:rFonts w:ascii="Technika Book" w:hAnsi="Technika Book"/>
        </w:rPr>
        <w:t>Datum: ………………………………</w:t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</w:r>
      <w:r w:rsidRPr="00852B72">
        <w:rPr>
          <w:rFonts w:ascii="Technika Book" w:hAnsi="Technika Book"/>
        </w:rPr>
        <w:tab/>
        <w:t>Podpis: ………</w:t>
      </w:r>
      <w:r w:rsidR="00852B72">
        <w:rPr>
          <w:rFonts w:ascii="Technika Book" w:hAnsi="Technika Book"/>
        </w:rPr>
        <w:t>.</w:t>
      </w:r>
      <w:r w:rsidRPr="00852B72">
        <w:rPr>
          <w:rFonts w:ascii="Technika Book" w:hAnsi="Technika Book"/>
        </w:rPr>
        <w:t>……………………………….</w:t>
      </w:r>
    </w:p>
    <w:p w:rsidR="00553D0E" w:rsidRDefault="00553D0E" w:rsidP="00B100AC"/>
    <w:sectPr w:rsidR="00553D0E" w:rsidSect="00553D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EF" w:rsidRDefault="005E31EF" w:rsidP="003829EA">
      <w:pPr>
        <w:spacing w:line="240" w:lineRule="auto"/>
      </w:pPr>
      <w:r>
        <w:separator/>
      </w:r>
    </w:p>
  </w:endnote>
  <w:endnote w:type="continuationSeparator" w:id="0">
    <w:p w:rsidR="005E31EF" w:rsidRDefault="005E31E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DC5E51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27</w:t>
    </w:r>
    <w:r w:rsidR="00A5019A" w:rsidRPr="000403B8">
      <w:rPr>
        <w:caps/>
        <w:spacing w:val="8"/>
        <w:kern w:val="20"/>
        <w:sz w:val="14"/>
        <w:szCs w:val="14"/>
        <w:lang w:val="en-GB" w:bidi="ar-SA"/>
      </w:rPr>
      <w:t>-</w:t>
    </w:r>
    <w:r>
      <w:rPr>
        <w:caps/>
        <w:spacing w:val="8"/>
        <w:kern w:val="20"/>
        <w:sz w:val="14"/>
        <w:szCs w:val="14"/>
        <w:lang w:val="en-GB" w:bidi="ar-SA"/>
      </w:rPr>
      <w:t>7380010287</w:t>
    </w:r>
    <w:r w:rsidR="00A5019A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EF" w:rsidRDefault="005E31EF" w:rsidP="003829EA">
      <w:pPr>
        <w:spacing w:line="240" w:lineRule="auto"/>
      </w:pPr>
      <w:r>
        <w:separator/>
      </w:r>
    </w:p>
  </w:footnote>
  <w:footnote w:type="continuationSeparator" w:id="0">
    <w:p w:rsidR="005E31EF" w:rsidRDefault="005E31E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13438F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13438F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Pr="00D23E2A" w:rsidRDefault="00D23E2A" w:rsidP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188" w:rsidRPr="00D75188">
      <w:rPr>
        <w:caps/>
        <w:spacing w:val="8"/>
        <w:kern w:val="20"/>
        <w:szCs w:val="20"/>
        <w:lang w:val="en-GB" w:bidi="ar-SA"/>
      </w:rPr>
      <w:t>Fakulta biomedicínského inženýrství</w:t>
    </w:r>
  </w:p>
  <w:p w:rsidR="009A04F0" w:rsidRPr="009A04F0" w:rsidRDefault="002E2A09" w:rsidP="00051265">
    <w:pPr>
      <w:rPr>
        <w:kern w:val="20"/>
        <w:szCs w:val="20"/>
      </w:rPr>
    </w:pPr>
    <w:r>
      <w:rPr>
        <w:kern w:val="20"/>
        <w:szCs w:val="20"/>
      </w:rPr>
      <w:t>Studijní oddělení</w:t>
    </w:r>
  </w:p>
  <w:p w:rsidR="00A5019A" w:rsidRPr="001442C5" w:rsidRDefault="00A5019A" w:rsidP="00051265">
    <w:pPr>
      <w:rPr>
        <w:caps/>
        <w:spacing w:val="8"/>
        <w:kern w:val="20"/>
        <w:szCs w:val="20"/>
        <w:lang w:val="en-GB" w:bidi="ar-SA"/>
      </w:rPr>
    </w:pPr>
  </w:p>
  <w:p w:rsidR="00553D0E" w:rsidRPr="0013438F" w:rsidRDefault="00553D0E" w:rsidP="0013438F">
    <w:pPr>
      <w:framePr w:w="9025" w:h="829" w:hRule="exact" w:wrap="notBeside" w:vAnchor="page" w:hAnchor="page" w:x="1604" w:y="2759"/>
      <w:jc w:val="center"/>
      <w:rPr>
        <w:sz w:val="22"/>
      </w:rPr>
    </w:pPr>
    <w:r w:rsidRPr="0013438F">
      <w:rPr>
        <w:sz w:val="22"/>
      </w:rPr>
      <w:t>Přihláška účastníka celoživotního vzdělávání k</w:t>
    </w:r>
    <w:r w:rsidRPr="0013438F">
      <w:rPr>
        <w:rFonts w:ascii="Cambria" w:hAnsi="Cambria" w:cs="Cambria"/>
        <w:sz w:val="22"/>
      </w:rPr>
      <w:t> </w:t>
    </w:r>
    <w:r w:rsidRPr="0013438F">
      <w:rPr>
        <w:sz w:val="22"/>
      </w:rPr>
      <w:t>mimořádnému studiu jednotlivých předmětů v</w:t>
    </w:r>
    <w:r w:rsidRPr="0013438F">
      <w:rPr>
        <w:rFonts w:ascii="Cambria" w:hAnsi="Cambria" w:cs="Cambria"/>
        <w:sz w:val="22"/>
      </w:rPr>
      <w:t> </w:t>
    </w:r>
    <w:r w:rsidRPr="0013438F">
      <w:rPr>
        <w:sz w:val="22"/>
      </w:rPr>
      <w:t>rámci akreditovaných studijních programů</w:t>
    </w: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F3D93"/>
    <w:rsid w:val="0013438F"/>
    <w:rsid w:val="001406EF"/>
    <w:rsid w:val="001442C5"/>
    <w:rsid w:val="0015246A"/>
    <w:rsid w:val="001766B4"/>
    <w:rsid w:val="0018254D"/>
    <w:rsid w:val="00190937"/>
    <w:rsid w:val="001A2F07"/>
    <w:rsid w:val="00206B48"/>
    <w:rsid w:val="00297CB8"/>
    <w:rsid w:val="002B4DBF"/>
    <w:rsid w:val="002E2A09"/>
    <w:rsid w:val="0031572E"/>
    <w:rsid w:val="00362CEF"/>
    <w:rsid w:val="003829EA"/>
    <w:rsid w:val="00387CAD"/>
    <w:rsid w:val="003A768B"/>
    <w:rsid w:val="003B1A23"/>
    <w:rsid w:val="003F4B2F"/>
    <w:rsid w:val="00400F34"/>
    <w:rsid w:val="00427F23"/>
    <w:rsid w:val="00451347"/>
    <w:rsid w:val="004529D4"/>
    <w:rsid w:val="004C143F"/>
    <w:rsid w:val="004C34B5"/>
    <w:rsid w:val="004C6A0F"/>
    <w:rsid w:val="004E4774"/>
    <w:rsid w:val="004E5CBF"/>
    <w:rsid w:val="00521253"/>
    <w:rsid w:val="00553D0E"/>
    <w:rsid w:val="00566042"/>
    <w:rsid w:val="005C0745"/>
    <w:rsid w:val="005C7064"/>
    <w:rsid w:val="005D2E5A"/>
    <w:rsid w:val="005E31EF"/>
    <w:rsid w:val="005E759D"/>
    <w:rsid w:val="0060292D"/>
    <w:rsid w:val="006659BE"/>
    <w:rsid w:val="006E394A"/>
    <w:rsid w:val="006F2E42"/>
    <w:rsid w:val="00700AB6"/>
    <w:rsid w:val="007453C5"/>
    <w:rsid w:val="007608AA"/>
    <w:rsid w:val="007666CF"/>
    <w:rsid w:val="00790AFA"/>
    <w:rsid w:val="007D57DB"/>
    <w:rsid w:val="007D5B59"/>
    <w:rsid w:val="00813BB7"/>
    <w:rsid w:val="00852B72"/>
    <w:rsid w:val="008D4B2A"/>
    <w:rsid w:val="009039B5"/>
    <w:rsid w:val="00925272"/>
    <w:rsid w:val="00941856"/>
    <w:rsid w:val="0095387F"/>
    <w:rsid w:val="009566D3"/>
    <w:rsid w:val="00997E73"/>
    <w:rsid w:val="009A04F0"/>
    <w:rsid w:val="009F6BE8"/>
    <w:rsid w:val="009F78ED"/>
    <w:rsid w:val="00A059A7"/>
    <w:rsid w:val="00A46A95"/>
    <w:rsid w:val="00A5019A"/>
    <w:rsid w:val="00A56E90"/>
    <w:rsid w:val="00A66830"/>
    <w:rsid w:val="00A75551"/>
    <w:rsid w:val="00A75F4D"/>
    <w:rsid w:val="00B100AC"/>
    <w:rsid w:val="00B239E5"/>
    <w:rsid w:val="00BE3A4A"/>
    <w:rsid w:val="00C308B0"/>
    <w:rsid w:val="00CE6DA7"/>
    <w:rsid w:val="00D23E2A"/>
    <w:rsid w:val="00D33E16"/>
    <w:rsid w:val="00D75188"/>
    <w:rsid w:val="00D81B9E"/>
    <w:rsid w:val="00DA704A"/>
    <w:rsid w:val="00DC5E51"/>
    <w:rsid w:val="00DC662C"/>
    <w:rsid w:val="00E13DAF"/>
    <w:rsid w:val="00E21696"/>
    <w:rsid w:val="00E31A05"/>
    <w:rsid w:val="00E7485F"/>
    <w:rsid w:val="00E83E4F"/>
    <w:rsid w:val="00EB66DF"/>
    <w:rsid w:val="00F11829"/>
    <w:rsid w:val="00F154F8"/>
    <w:rsid w:val="00F17883"/>
    <w:rsid w:val="00F23D38"/>
    <w:rsid w:val="00F3004E"/>
    <w:rsid w:val="00F45D59"/>
    <w:rsid w:val="00F548A0"/>
    <w:rsid w:val="00F76FCB"/>
    <w:rsid w:val="00FC0CBB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E0C3A1-E4AE-45D9-B099-9ABA99A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56F7A-DCB5-4532-B87A-109C944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40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Dana Braunová</cp:lastModifiedBy>
  <cp:revision>12</cp:revision>
  <cp:lastPrinted>2017-08-31T11:33:00Z</cp:lastPrinted>
  <dcterms:created xsi:type="dcterms:W3CDTF">2020-03-29T11:57:00Z</dcterms:created>
  <dcterms:modified xsi:type="dcterms:W3CDTF">2020-04-04T15:41:00Z</dcterms:modified>
  <dc:language>en-US</dc:language>
</cp:coreProperties>
</file>