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CB" w:rsidRPr="00233E6B" w:rsidRDefault="003C03CB" w:rsidP="003C03CB">
      <w:pPr>
        <w:rPr>
          <w:rFonts w:ascii="Technika Book" w:hAnsi="Technika Book"/>
          <w:szCs w:val="20"/>
        </w:rPr>
      </w:pPr>
      <w:bookmarkStart w:id="0" w:name="_GoBack"/>
      <w:r w:rsidRPr="00233E6B">
        <w:rPr>
          <w:rFonts w:ascii="Technika Book" w:hAnsi="Technika Book"/>
          <w:szCs w:val="20"/>
        </w:rPr>
        <w:t>Děkan FJFI ČVUT v</w:t>
      </w:r>
      <w:r w:rsidRPr="00233E6B">
        <w:rPr>
          <w:rFonts w:ascii="Cambria" w:hAnsi="Cambria" w:cs="Cambria"/>
          <w:szCs w:val="20"/>
        </w:rPr>
        <w:t> </w:t>
      </w:r>
      <w:r w:rsidRPr="00233E6B">
        <w:rPr>
          <w:rFonts w:ascii="Technika Book" w:hAnsi="Technika Book"/>
          <w:szCs w:val="20"/>
        </w:rPr>
        <w:t xml:space="preserve">Praze vypisuje </w:t>
      </w:r>
    </w:p>
    <w:bookmarkEnd w:id="0"/>
    <w:p w:rsidR="003C03CB" w:rsidRPr="00233E6B" w:rsidRDefault="003C03CB" w:rsidP="003C03CB">
      <w:pPr>
        <w:rPr>
          <w:rFonts w:ascii="Technika Book" w:hAnsi="Technika Book"/>
          <w:b/>
          <w:szCs w:val="20"/>
        </w:rPr>
      </w:pPr>
      <w:r w:rsidRPr="00233E6B">
        <w:rPr>
          <w:rFonts w:ascii="Technika Book" w:hAnsi="Technika Book"/>
          <w:b/>
          <w:szCs w:val="20"/>
        </w:rPr>
        <w:t>výběr</w:t>
      </w:r>
      <w:r w:rsidR="005D5C99">
        <w:rPr>
          <w:rFonts w:ascii="Technika Book" w:hAnsi="Technika Book"/>
          <w:b/>
          <w:szCs w:val="20"/>
        </w:rPr>
        <w:t xml:space="preserve">ové řízení na obsazení pracovního místa </w:t>
      </w:r>
      <w:r w:rsidR="007003BC" w:rsidRPr="007003BC">
        <w:rPr>
          <w:rFonts w:ascii="Technika Book" w:hAnsi="Technika Book"/>
          <w:b/>
          <w:szCs w:val="20"/>
        </w:rPr>
        <w:t>odborného asistenta</w:t>
      </w:r>
      <w:r w:rsidR="005D5C99">
        <w:rPr>
          <w:rFonts w:ascii="Technika Book" w:hAnsi="Technika Book"/>
          <w:b/>
          <w:szCs w:val="20"/>
        </w:rPr>
        <w:t xml:space="preserve"> katedry humanitních věd a jazyků</w:t>
      </w:r>
      <w:r w:rsidRPr="00233E6B">
        <w:rPr>
          <w:rFonts w:ascii="Technika Book" w:hAnsi="Technika Book"/>
          <w:b/>
          <w:szCs w:val="20"/>
        </w:rPr>
        <w:t xml:space="preserve"> Fakulty</w:t>
      </w:r>
      <w:r w:rsidR="00560CCE" w:rsidRPr="00233E6B">
        <w:rPr>
          <w:rFonts w:ascii="Technika Book" w:hAnsi="Technika Book"/>
          <w:b/>
          <w:szCs w:val="20"/>
        </w:rPr>
        <w:t xml:space="preserve"> jaderné a fyzikálně inženýrské</w:t>
      </w:r>
      <w:r w:rsidRPr="00233E6B">
        <w:rPr>
          <w:rFonts w:ascii="Technika Book" w:hAnsi="Technika Book"/>
          <w:b/>
          <w:szCs w:val="20"/>
        </w:rPr>
        <w:t xml:space="preserve"> </w:t>
      </w:r>
      <w:r w:rsidR="00560CCE" w:rsidRPr="00233E6B">
        <w:rPr>
          <w:rFonts w:ascii="Technika Book" w:hAnsi="Technika Book"/>
          <w:b/>
          <w:szCs w:val="20"/>
        </w:rPr>
        <w:t>ČVUT</w:t>
      </w:r>
      <w:r w:rsidR="00233E6B">
        <w:rPr>
          <w:rFonts w:ascii="Technika Book" w:hAnsi="Technika Book"/>
          <w:b/>
          <w:szCs w:val="20"/>
        </w:rPr>
        <w:t xml:space="preserve"> v Praze pro pracoviště Praha.</w:t>
      </w:r>
    </w:p>
    <w:p w:rsidR="003C03CB" w:rsidRPr="00233E6B" w:rsidRDefault="003C03CB" w:rsidP="003C03CB">
      <w:pPr>
        <w:rPr>
          <w:rFonts w:ascii="Technika Book" w:hAnsi="Technika Book"/>
          <w:szCs w:val="20"/>
        </w:rPr>
      </w:pPr>
    </w:p>
    <w:p w:rsidR="003C03CB" w:rsidRPr="00233E6B" w:rsidRDefault="00233E6B" w:rsidP="003C03CB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N</w:t>
      </w:r>
      <w:r w:rsidR="003C03CB" w:rsidRPr="00233E6B">
        <w:rPr>
          <w:rFonts w:ascii="Technika Book" w:hAnsi="Technika Book"/>
          <w:szCs w:val="20"/>
        </w:rPr>
        <w:t>a základě podle § 77 zákona č. 111/1998 Sb., o vysokých školách a o změně a doplnění dalších zákonů (zákon o vysokých školách), ve znění pozdějších předpisů, (dále jen „zákon”) a to:</w:t>
      </w:r>
    </w:p>
    <w:p w:rsidR="003C03CB" w:rsidRPr="00233E6B" w:rsidRDefault="003C03CB" w:rsidP="003C03CB">
      <w:pPr>
        <w:rPr>
          <w:rFonts w:ascii="Technika Book" w:hAnsi="Technika Book"/>
          <w:szCs w:val="20"/>
        </w:rPr>
      </w:pPr>
    </w:p>
    <w:p w:rsidR="003C03CB" w:rsidRPr="00233E6B" w:rsidRDefault="00366441" w:rsidP="005D5C99">
      <w:pPr>
        <w:rPr>
          <w:rFonts w:ascii="Technika Book" w:hAnsi="Technika Book"/>
          <w:b/>
          <w:szCs w:val="20"/>
        </w:rPr>
      </w:pPr>
      <w:r>
        <w:rPr>
          <w:rFonts w:ascii="Technika Book" w:hAnsi="Technika Book"/>
          <w:b/>
          <w:szCs w:val="20"/>
        </w:rPr>
        <w:t>1 místo vyučujícího francouzského</w:t>
      </w:r>
      <w:r w:rsidR="005D5C99">
        <w:rPr>
          <w:rFonts w:ascii="Technika Book" w:hAnsi="Technika Book"/>
          <w:b/>
          <w:szCs w:val="20"/>
        </w:rPr>
        <w:t xml:space="preserve"> jazyka</w:t>
      </w:r>
      <w:r>
        <w:rPr>
          <w:rFonts w:ascii="Technika Book" w:hAnsi="Technika Book"/>
          <w:b/>
          <w:szCs w:val="20"/>
        </w:rPr>
        <w:t xml:space="preserve"> (ideálně v kombinaci </w:t>
      </w:r>
      <w:r w:rsidR="00966026">
        <w:rPr>
          <w:rFonts w:ascii="Technika Book" w:hAnsi="Technika Book"/>
          <w:b/>
          <w:szCs w:val="20"/>
        </w:rPr>
        <w:t xml:space="preserve">s </w:t>
      </w:r>
      <w:r>
        <w:rPr>
          <w:rFonts w:ascii="Technika Book" w:hAnsi="Technika Book"/>
          <w:b/>
          <w:szCs w:val="20"/>
        </w:rPr>
        <w:t>anglickým jazykem a příp. češtinou pro cizince)</w:t>
      </w:r>
      <w:r w:rsidR="005D5C99">
        <w:rPr>
          <w:rFonts w:ascii="Technika Book" w:hAnsi="Technika Book"/>
          <w:b/>
          <w:szCs w:val="20"/>
        </w:rPr>
        <w:t>.</w:t>
      </w:r>
    </w:p>
    <w:p w:rsidR="003C03CB" w:rsidRPr="00233E6B" w:rsidRDefault="003C03CB" w:rsidP="003C03CB">
      <w:pPr>
        <w:rPr>
          <w:rFonts w:ascii="Technika Book" w:hAnsi="Technika Book"/>
          <w:szCs w:val="20"/>
        </w:rPr>
      </w:pPr>
    </w:p>
    <w:p w:rsidR="003C03CB" w:rsidRPr="00233E6B" w:rsidRDefault="003C03CB" w:rsidP="003C03CB">
      <w:pPr>
        <w:rPr>
          <w:rFonts w:ascii="Technika Book" w:hAnsi="Technika Book"/>
          <w:szCs w:val="20"/>
        </w:rPr>
      </w:pPr>
      <w:r w:rsidRPr="00233E6B">
        <w:rPr>
          <w:rFonts w:ascii="Technika Book" w:hAnsi="Technika Book"/>
          <w:szCs w:val="20"/>
        </w:rPr>
        <w:t xml:space="preserve">Kvalifikační a jiné předpoklady: </w:t>
      </w:r>
    </w:p>
    <w:p w:rsidR="003C03CB" w:rsidRPr="00233E6B" w:rsidRDefault="005D5C99" w:rsidP="003C03CB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absolvent VŠ příslušného oboru</w:t>
      </w:r>
      <w:r w:rsidR="003C03CB" w:rsidRPr="00233E6B">
        <w:rPr>
          <w:rFonts w:ascii="Technika Book" w:hAnsi="Technika Book"/>
          <w:szCs w:val="20"/>
        </w:rPr>
        <w:t xml:space="preserve">, </w:t>
      </w:r>
      <w:r>
        <w:rPr>
          <w:rFonts w:ascii="Technika Book" w:hAnsi="Technika Book"/>
          <w:szCs w:val="20"/>
        </w:rPr>
        <w:t>pedagogické působení</w:t>
      </w:r>
      <w:r w:rsidR="00421D80">
        <w:rPr>
          <w:rFonts w:ascii="Technika Book" w:hAnsi="Technika Book"/>
          <w:szCs w:val="20"/>
        </w:rPr>
        <w:t xml:space="preserve">, </w:t>
      </w:r>
      <w:r w:rsidR="007003BC" w:rsidRPr="007003BC">
        <w:rPr>
          <w:rFonts w:ascii="Technika Book" w:hAnsi="Technika Book"/>
          <w:szCs w:val="20"/>
        </w:rPr>
        <w:t>organizační schopnosti</w:t>
      </w:r>
      <w:r w:rsidR="003C03CB" w:rsidRPr="00233E6B">
        <w:rPr>
          <w:rFonts w:ascii="Technika Book" w:hAnsi="Technika Book"/>
          <w:szCs w:val="20"/>
        </w:rPr>
        <w:t>.</w:t>
      </w:r>
    </w:p>
    <w:p w:rsidR="003C03CB" w:rsidRDefault="003C03CB" w:rsidP="003C03CB">
      <w:pPr>
        <w:rPr>
          <w:rFonts w:ascii="Technika Book" w:hAnsi="Technika Book"/>
          <w:szCs w:val="20"/>
        </w:rPr>
      </w:pPr>
    </w:p>
    <w:p w:rsidR="00966026" w:rsidRDefault="00966026" w:rsidP="003C03CB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Nástupní plat dle mzdového tarifu ČVUT.</w:t>
      </w:r>
    </w:p>
    <w:p w:rsidR="00966026" w:rsidRPr="00233E6B" w:rsidRDefault="00966026" w:rsidP="003C03CB">
      <w:pPr>
        <w:rPr>
          <w:rFonts w:ascii="Technika Book" w:hAnsi="Technika Book"/>
          <w:szCs w:val="20"/>
        </w:rPr>
      </w:pPr>
    </w:p>
    <w:p w:rsidR="003C03CB" w:rsidRPr="00233E6B" w:rsidRDefault="003C03CB" w:rsidP="003C03CB">
      <w:pPr>
        <w:rPr>
          <w:rFonts w:ascii="Technika Book" w:hAnsi="Technika Book"/>
          <w:szCs w:val="20"/>
        </w:rPr>
      </w:pPr>
      <w:r w:rsidRPr="00233E6B">
        <w:rPr>
          <w:rFonts w:ascii="Technika Book" w:hAnsi="Technika Book"/>
          <w:szCs w:val="20"/>
        </w:rPr>
        <w:t>Nástup:</w:t>
      </w:r>
    </w:p>
    <w:p w:rsidR="00233E6B" w:rsidRDefault="00966026" w:rsidP="003C03CB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od 1. 9. 2020</w:t>
      </w:r>
      <w:r w:rsidR="005D5C99">
        <w:rPr>
          <w:rFonts w:ascii="Technika Book" w:hAnsi="Technika Book"/>
          <w:szCs w:val="20"/>
        </w:rPr>
        <w:t>, případně dohodou</w:t>
      </w:r>
      <w:r w:rsidR="003C03CB" w:rsidRPr="00233E6B">
        <w:rPr>
          <w:rFonts w:ascii="Technika Book" w:hAnsi="Technika Book"/>
          <w:szCs w:val="20"/>
        </w:rPr>
        <w:t xml:space="preserve">. </w:t>
      </w:r>
    </w:p>
    <w:p w:rsidR="003C03CB" w:rsidRPr="00233E6B" w:rsidRDefault="003C03CB" w:rsidP="003C03CB">
      <w:pPr>
        <w:rPr>
          <w:rFonts w:ascii="Technika Book" w:hAnsi="Technika Book"/>
          <w:szCs w:val="20"/>
        </w:rPr>
      </w:pPr>
      <w:r w:rsidRPr="00233E6B">
        <w:rPr>
          <w:rFonts w:ascii="Technika Book" w:hAnsi="Technika Book"/>
          <w:szCs w:val="20"/>
        </w:rPr>
        <w:t xml:space="preserve"> </w:t>
      </w:r>
    </w:p>
    <w:p w:rsidR="003C03CB" w:rsidRPr="00233E6B" w:rsidRDefault="003C03CB" w:rsidP="003C03CB">
      <w:pPr>
        <w:rPr>
          <w:rFonts w:ascii="Technika Book" w:hAnsi="Technika Book"/>
          <w:szCs w:val="20"/>
        </w:rPr>
      </w:pPr>
      <w:r w:rsidRPr="00233E6B">
        <w:rPr>
          <w:rFonts w:ascii="Technika Book" w:hAnsi="Technika Book"/>
          <w:szCs w:val="20"/>
        </w:rPr>
        <w:t>Přihlášky s</w:t>
      </w:r>
      <w:r w:rsidRPr="00233E6B">
        <w:rPr>
          <w:rFonts w:ascii="Cambria" w:hAnsi="Cambria" w:cs="Cambria"/>
          <w:szCs w:val="20"/>
        </w:rPr>
        <w:t> </w:t>
      </w:r>
      <w:r w:rsidRPr="00233E6B">
        <w:rPr>
          <w:rFonts w:ascii="Technika Book" w:hAnsi="Technika Book"/>
          <w:szCs w:val="20"/>
        </w:rPr>
        <w:t xml:space="preserve">odborným </w:t>
      </w:r>
      <w:r w:rsidR="00C83E50" w:rsidRPr="00233E6B">
        <w:rPr>
          <w:rFonts w:ascii="Technika Book" w:hAnsi="Technika Book"/>
          <w:szCs w:val="20"/>
        </w:rPr>
        <w:t xml:space="preserve">životopisem, kopiemi dokladů o vzdělání a </w:t>
      </w:r>
      <w:r w:rsidRPr="00233E6B">
        <w:rPr>
          <w:rFonts w:ascii="Technika Book" w:hAnsi="Technika Book"/>
          <w:szCs w:val="20"/>
        </w:rPr>
        <w:t>přehledem</w:t>
      </w:r>
      <w:r w:rsidR="00C83E50" w:rsidRPr="00233E6B">
        <w:rPr>
          <w:rFonts w:ascii="Technika Book" w:hAnsi="Technika Book"/>
          <w:szCs w:val="20"/>
        </w:rPr>
        <w:t xml:space="preserve"> vědecké a</w:t>
      </w:r>
      <w:r w:rsidRPr="00233E6B">
        <w:rPr>
          <w:rFonts w:ascii="Technika Book" w:hAnsi="Technika Book"/>
          <w:szCs w:val="20"/>
        </w:rPr>
        <w:t xml:space="preserve"> publikační činnosti </w:t>
      </w:r>
      <w:r w:rsidR="00C83E50" w:rsidRPr="00233E6B">
        <w:rPr>
          <w:rFonts w:ascii="Technika Book" w:hAnsi="Technika Book"/>
          <w:szCs w:val="20"/>
        </w:rPr>
        <w:t xml:space="preserve">doručte </w:t>
      </w:r>
      <w:r w:rsidRPr="00233E6B">
        <w:rPr>
          <w:rFonts w:ascii="Technika Book" w:hAnsi="Technika Book"/>
          <w:szCs w:val="20"/>
        </w:rPr>
        <w:t xml:space="preserve">do </w:t>
      </w:r>
      <w:r w:rsidR="00D46CAE">
        <w:rPr>
          <w:rFonts w:ascii="Technika Book" w:hAnsi="Technika Book"/>
          <w:szCs w:val="20"/>
          <w:highlight w:val="yellow"/>
        </w:rPr>
        <w:t>31.5.2020</w:t>
      </w:r>
      <w:r w:rsidRPr="00233E6B">
        <w:rPr>
          <w:rFonts w:ascii="Technika Book" w:hAnsi="Technika Book"/>
          <w:szCs w:val="20"/>
        </w:rPr>
        <w:t xml:space="preserve"> na personální oddělení FJFI, Břehová 7, 115 19</w:t>
      </w:r>
      <w:r w:rsidR="00C83E50" w:rsidRPr="00233E6B">
        <w:rPr>
          <w:rFonts w:ascii="Technika Book" w:hAnsi="Technika Book"/>
          <w:szCs w:val="20"/>
        </w:rPr>
        <w:t xml:space="preserve"> Praha</w:t>
      </w:r>
      <w:r w:rsidR="00C83E50" w:rsidRPr="00233E6B">
        <w:rPr>
          <w:rFonts w:ascii="Cambria" w:hAnsi="Cambria" w:cs="Cambria"/>
          <w:szCs w:val="20"/>
        </w:rPr>
        <w:t> </w:t>
      </w:r>
      <w:r w:rsidRPr="00233E6B">
        <w:rPr>
          <w:rFonts w:ascii="Technika Book" w:hAnsi="Technika Book"/>
          <w:szCs w:val="20"/>
        </w:rPr>
        <w:t xml:space="preserve">1 nebo elektronicky na </w:t>
      </w:r>
      <w:r w:rsidR="00A46544" w:rsidRPr="00233E6B">
        <w:rPr>
          <w:rFonts w:ascii="Technika Book" w:hAnsi="Technika Book"/>
          <w:szCs w:val="20"/>
        </w:rPr>
        <w:t>e-mail: zuzana.hnatova@fjfi.cvut.cz</w:t>
      </w:r>
      <w:r w:rsidR="00C83E50" w:rsidRPr="00233E6B">
        <w:rPr>
          <w:rFonts w:ascii="Technika Book" w:hAnsi="Technika Book"/>
          <w:szCs w:val="20"/>
        </w:rPr>
        <w:t>.</w:t>
      </w:r>
    </w:p>
    <w:p w:rsidR="00C83E50" w:rsidRDefault="00C83E50" w:rsidP="003C03CB">
      <w:pPr>
        <w:rPr>
          <w:rFonts w:ascii="Technika Light" w:hAnsi="Technika Light"/>
        </w:rPr>
      </w:pPr>
    </w:p>
    <w:p w:rsidR="00233E6B" w:rsidRPr="003C03CB" w:rsidRDefault="00233E6B" w:rsidP="003C03CB">
      <w:pPr>
        <w:rPr>
          <w:rFonts w:ascii="Technika Light" w:hAnsi="Technika Light"/>
        </w:rPr>
      </w:pPr>
    </w:p>
    <w:p w:rsidR="00D15E7D" w:rsidRPr="003C03CB" w:rsidRDefault="00233E6B" w:rsidP="003C03CB">
      <w:pPr>
        <w:rPr>
          <w:rFonts w:ascii="Technika Light" w:hAnsi="Technika Light"/>
        </w:rPr>
      </w:pPr>
      <w:r>
        <w:rPr>
          <w:rFonts w:ascii="Technika Light" w:hAnsi="Technika Light"/>
        </w:rPr>
        <w:t>p</w:t>
      </w:r>
      <w:r w:rsidR="00C83E50">
        <w:rPr>
          <w:rFonts w:ascii="Technika Light" w:hAnsi="Technika Light"/>
        </w:rPr>
        <w:t>rof. Ing. Igor Jex, DrSc.</w:t>
      </w:r>
    </w:p>
    <w:sectPr w:rsidR="00D15E7D" w:rsidRPr="003C03CB" w:rsidSect="00D15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2552" w:left="1701" w:header="851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3F" w:rsidRDefault="00794B3F" w:rsidP="003829EA">
      <w:pPr>
        <w:spacing w:line="240" w:lineRule="auto"/>
      </w:pPr>
      <w:r>
        <w:separator/>
      </w:r>
    </w:p>
  </w:endnote>
  <w:endnote w:type="continuationSeparator" w:id="0">
    <w:p w:rsidR="00794B3F" w:rsidRDefault="00794B3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echnika Book">
    <w:panose1 w:val="000004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Light">
    <w:altName w:val="Calibri"/>
    <w:panose1 w:val="000003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89" w:rsidRDefault="00D76989" w:rsidP="00D7698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Břehová 7</w:t>
    </w:r>
  </w:p>
  <w:p w:rsidR="00D76989" w:rsidRDefault="00D76989" w:rsidP="00D7698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115 19 Praha 1</w:t>
    </w:r>
  </w:p>
  <w:p w:rsidR="00D76989" w:rsidRDefault="00D76989" w:rsidP="00D7698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6989" w:rsidRDefault="00D76989" w:rsidP="00D76989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6989">
      <w:rPr>
        <w:caps/>
        <w:spacing w:val="8"/>
        <w:kern w:val="20"/>
        <w:sz w:val="14"/>
        <w:szCs w:val="14"/>
        <w:lang w:val="en-GB" w:bidi="ar-SA"/>
      </w:rPr>
      <w:t>224 358 274</w:t>
    </w:r>
  </w:p>
  <w:p w:rsidR="00D76989" w:rsidRDefault="00D76989" w:rsidP="00D76989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email@fjfi.cvut.cz</w:t>
    </w:r>
  </w:p>
  <w:p w:rsidR="00D76989" w:rsidRPr="004E4774" w:rsidRDefault="00D76989" w:rsidP="00D76989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www.fjfi.cvut.cz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89" w:rsidRDefault="00D76989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Břehová 7</w:t>
    </w:r>
  </w:p>
  <w:p w:rsidR="00D76989" w:rsidRDefault="00D76989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115 19 Praha 1</w:t>
    </w:r>
  </w:p>
  <w:p w:rsidR="00A5019A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E4774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9A752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19-5373100277</w:t>
    </w:r>
    <w:r w:rsidR="00A5019A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6989" w:rsidRPr="00D76989">
      <w:rPr>
        <w:caps/>
        <w:spacing w:val="8"/>
        <w:kern w:val="20"/>
        <w:sz w:val="14"/>
        <w:szCs w:val="14"/>
        <w:lang w:val="en-GB" w:bidi="ar-SA"/>
      </w:rPr>
      <w:t>224 358 274</w:t>
    </w:r>
  </w:p>
  <w:p w:rsidR="00A5019A" w:rsidRDefault="00A47E74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dekan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6989">
      <w:rPr>
        <w:caps/>
        <w:spacing w:val="8"/>
        <w:kern w:val="20"/>
        <w:sz w:val="14"/>
        <w:szCs w:val="14"/>
        <w:lang w:val="en-GB" w:bidi="ar-SA"/>
      </w:rPr>
      <w:t>fjfi.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</w:t>
    </w:r>
    <w:r w:rsidR="00D76989">
      <w:rPr>
        <w:caps/>
        <w:spacing w:val="8"/>
        <w:kern w:val="20"/>
        <w:sz w:val="14"/>
        <w:szCs w:val="14"/>
        <w:lang w:val="en-GB" w:bidi="ar-SA"/>
      </w:rPr>
      <w:t>fjfi.</w:t>
    </w:r>
    <w:r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3F" w:rsidRDefault="00794B3F" w:rsidP="003829EA">
      <w:pPr>
        <w:spacing w:line="240" w:lineRule="auto"/>
      </w:pPr>
      <w:r>
        <w:separator/>
      </w:r>
    </w:p>
  </w:footnote>
  <w:footnote w:type="continuationSeparator" w:id="0">
    <w:p w:rsidR="00794B3F" w:rsidRDefault="00794B3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D5C99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E93F3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6117ACBF" wp14:editId="644B107F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15E7D">
    <w:pPr>
      <w:framePr w:w="2835" w:h="1169" w:wrap="notBeside" w:vAnchor="page" w:hAnchor="page" w:x="7519" w:y="3403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>Pra</w:t>
    </w:r>
    <w:r w:rsidR="00804A3A">
      <w:rPr>
        <w:kern w:val="20"/>
        <w:szCs w:val="20"/>
        <w:lang w:val="en-GB" w:bidi="ar-SA"/>
        <w14:numForm w14:val="oldStyle"/>
        <w14:numSpacing w14:val="proportional"/>
      </w:rPr>
      <w:t>ha</w:t>
    </w: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r w:rsidR="000A4D7F">
      <w:rPr>
        <w:kern w:val="20"/>
        <w:szCs w:val="20"/>
        <w:lang w:val="en-GB" w:bidi="ar-SA"/>
        <w14:numForm w14:val="oldStyle"/>
        <w14:numSpacing w14:val="proportional"/>
      </w:rPr>
      <w:fldChar w:fldCharType="begin"/>
    </w:r>
    <w:r w:rsidR="00387CAD">
      <w:rPr>
        <w:kern w:val="20"/>
        <w:szCs w:val="20"/>
        <w:lang w:val="en-GB" w:bidi="ar-SA"/>
        <w14:numForm w14:val="oldStyle"/>
        <w14:numSpacing w14:val="proportional"/>
      </w:rPr>
      <w:instrText xml:space="preserve"> DATE \@ "dd. M</w:instrText>
    </w:r>
    <w:r w:rsidR="000A4D7F">
      <w:rPr>
        <w:kern w:val="20"/>
        <w:szCs w:val="20"/>
        <w:lang w:val="en-GB" w:bidi="ar-SA"/>
        <w14:numForm w14:val="oldStyle"/>
        <w14:numSpacing w14:val="proportional"/>
      </w:rPr>
      <w:instrText xml:space="preserve">. yyyy" </w:instrText>
    </w:r>
    <w:r w:rsidR="000A4D7F">
      <w:rPr>
        <w:kern w:val="20"/>
        <w:szCs w:val="20"/>
        <w:lang w:val="en-GB" w:bidi="ar-SA"/>
        <w14:numForm w14:val="oldStyle"/>
        <w14:numSpacing w14:val="proportional"/>
      </w:rPr>
      <w:fldChar w:fldCharType="separate"/>
    </w:r>
    <w:r w:rsidR="00D566B3">
      <w:rPr>
        <w:noProof/>
        <w:kern w:val="20"/>
        <w:szCs w:val="20"/>
        <w:lang w:val="en-GB" w:bidi="ar-SA"/>
        <w14:numForm w14:val="oldStyle"/>
        <w14:numSpacing w14:val="proportional"/>
      </w:rPr>
      <w:t>18. 5. 2020</w:t>
    </w:r>
    <w:r w:rsidR="000A4D7F">
      <w:rPr>
        <w:kern w:val="20"/>
        <w:szCs w:val="20"/>
        <w:lang w:val="en-GB" w:bidi="ar-SA"/>
        <w14:numForm w14:val="oldStyle"/>
        <w14:numSpacing w14:val="proportional"/>
      </w:rPr>
      <w:fldChar w:fldCharType="end"/>
    </w:r>
  </w:p>
  <w:p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800" behindDoc="0" locked="0" layoutInCell="1" allowOverlap="1" wp14:anchorId="3151ED05" wp14:editId="2EFEAF6F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:rsidR="009A04F0" w:rsidRPr="009A04F0" w:rsidRDefault="00A47E74" w:rsidP="00051265">
    <w:pPr>
      <w:rPr>
        <w:kern w:val="20"/>
        <w:szCs w:val="20"/>
      </w:rPr>
    </w:pPr>
    <w:r>
      <w:rPr>
        <w:kern w:val="20"/>
        <w:szCs w:val="20"/>
      </w:rPr>
      <w:t>p</w:t>
    </w:r>
    <w:r w:rsidR="00352A23">
      <w:rPr>
        <w:kern w:val="20"/>
        <w:szCs w:val="20"/>
      </w:rPr>
      <w:t>rof</w:t>
    </w:r>
    <w:r w:rsidR="00A5019A" w:rsidRPr="00D81B9E">
      <w:rPr>
        <w:kern w:val="20"/>
        <w:szCs w:val="20"/>
      </w:rPr>
      <w:t>.</w:t>
    </w:r>
    <w:r>
      <w:rPr>
        <w:kern w:val="20"/>
        <w:szCs w:val="20"/>
      </w:rPr>
      <w:t xml:space="preserve"> </w:t>
    </w:r>
    <w:r w:rsidR="00352A23">
      <w:rPr>
        <w:kern w:val="20"/>
        <w:szCs w:val="20"/>
      </w:rPr>
      <w:t>Ing.</w:t>
    </w:r>
    <w:r w:rsidR="00352A23">
      <w:rPr>
        <w:caps/>
        <w:spacing w:val="8"/>
        <w:kern w:val="20"/>
        <w:szCs w:val="20"/>
      </w:rPr>
      <w:t xml:space="preserve"> igor</w:t>
    </w:r>
    <w:r w:rsidR="00A5019A">
      <w:rPr>
        <w:caps/>
        <w:spacing w:val="8"/>
        <w:kern w:val="20"/>
        <w:szCs w:val="20"/>
      </w:rPr>
      <w:t xml:space="preserve"> </w:t>
    </w:r>
    <w:r w:rsidR="00352A23">
      <w:rPr>
        <w:caps/>
        <w:spacing w:val="8"/>
        <w:kern w:val="20"/>
        <w:szCs w:val="20"/>
      </w:rPr>
      <w:t>Jex</w:t>
    </w:r>
    <w:r w:rsidR="00A5019A">
      <w:rPr>
        <w:caps/>
        <w:spacing w:val="8"/>
        <w:kern w:val="20"/>
        <w:szCs w:val="20"/>
      </w:rPr>
      <w:t xml:space="preserve">, </w:t>
    </w:r>
    <w:r w:rsidR="00352A23">
      <w:rPr>
        <w:kern w:val="20"/>
        <w:szCs w:val="20"/>
      </w:rPr>
      <w:t>DrSc</w:t>
    </w:r>
    <w:r w:rsidR="00A5019A" w:rsidRPr="00D81B9E">
      <w:rPr>
        <w:kern w:val="20"/>
        <w:szCs w:val="20"/>
      </w:rPr>
      <w:t>.</w:t>
    </w:r>
  </w:p>
  <w:p w:rsidR="00A5019A" w:rsidRPr="001442C5" w:rsidRDefault="00352A23" w:rsidP="00051265">
    <w:pPr>
      <w:rPr>
        <w:caps/>
        <w:spacing w:val="8"/>
        <w:kern w:val="20"/>
        <w:szCs w:val="20"/>
        <w:lang w:val="en-GB" w:bidi="ar-SA"/>
      </w:rPr>
    </w:pPr>
    <w:r>
      <w:rPr>
        <w:caps/>
        <w:spacing w:val="8"/>
        <w:kern w:val="20"/>
        <w:szCs w:val="20"/>
        <w:lang w:val="en-GB" w:bidi="ar-SA"/>
      </w:rPr>
      <w:t>děkan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14"/>
    <w:rsid w:val="00031EFF"/>
    <w:rsid w:val="000403B8"/>
    <w:rsid w:val="00051265"/>
    <w:rsid w:val="000633F2"/>
    <w:rsid w:val="00065A36"/>
    <w:rsid w:val="00080867"/>
    <w:rsid w:val="00081CFD"/>
    <w:rsid w:val="000A4D7F"/>
    <w:rsid w:val="000F3D93"/>
    <w:rsid w:val="001442C5"/>
    <w:rsid w:val="001766B4"/>
    <w:rsid w:val="001A5FEF"/>
    <w:rsid w:val="00233E6B"/>
    <w:rsid w:val="00297CB8"/>
    <w:rsid w:val="002B54E1"/>
    <w:rsid w:val="002C2A35"/>
    <w:rsid w:val="002D3D42"/>
    <w:rsid w:val="00350F22"/>
    <w:rsid w:val="00352A23"/>
    <w:rsid w:val="00362CEF"/>
    <w:rsid w:val="00366441"/>
    <w:rsid w:val="003829EA"/>
    <w:rsid w:val="00387CAD"/>
    <w:rsid w:val="003A4AD5"/>
    <w:rsid w:val="003A768B"/>
    <w:rsid w:val="003C03CB"/>
    <w:rsid w:val="00400F34"/>
    <w:rsid w:val="00412322"/>
    <w:rsid w:val="00421D80"/>
    <w:rsid w:val="00427F23"/>
    <w:rsid w:val="004529D4"/>
    <w:rsid w:val="00492D49"/>
    <w:rsid w:val="004A4730"/>
    <w:rsid w:val="004B532B"/>
    <w:rsid w:val="004C34B5"/>
    <w:rsid w:val="004C70D0"/>
    <w:rsid w:val="004E4774"/>
    <w:rsid w:val="00505940"/>
    <w:rsid w:val="00521253"/>
    <w:rsid w:val="00560CCE"/>
    <w:rsid w:val="00566042"/>
    <w:rsid w:val="005D0DD9"/>
    <w:rsid w:val="005D5C99"/>
    <w:rsid w:val="005E295F"/>
    <w:rsid w:val="005E759D"/>
    <w:rsid w:val="005F44E2"/>
    <w:rsid w:val="006875B8"/>
    <w:rsid w:val="006E3749"/>
    <w:rsid w:val="007003BC"/>
    <w:rsid w:val="00701A3C"/>
    <w:rsid w:val="00706096"/>
    <w:rsid w:val="00767B1A"/>
    <w:rsid w:val="00777DEE"/>
    <w:rsid w:val="00790AFA"/>
    <w:rsid w:val="00794B3F"/>
    <w:rsid w:val="007A66F1"/>
    <w:rsid w:val="007D57DB"/>
    <w:rsid w:val="007D5B59"/>
    <w:rsid w:val="00804A3A"/>
    <w:rsid w:val="00877186"/>
    <w:rsid w:val="00886D14"/>
    <w:rsid w:val="008D4B2A"/>
    <w:rsid w:val="009039B5"/>
    <w:rsid w:val="00925272"/>
    <w:rsid w:val="0093613C"/>
    <w:rsid w:val="00941856"/>
    <w:rsid w:val="009566D3"/>
    <w:rsid w:val="00966026"/>
    <w:rsid w:val="009850D6"/>
    <w:rsid w:val="00997E73"/>
    <w:rsid w:val="009A04F0"/>
    <w:rsid w:val="009A752E"/>
    <w:rsid w:val="009F6BE8"/>
    <w:rsid w:val="00A059A7"/>
    <w:rsid w:val="00A21471"/>
    <w:rsid w:val="00A244DB"/>
    <w:rsid w:val="00A46544"/>
    <w:rsid w:val="00A47E74"/>
    <w:rsid w:val="00A5019A"/>
    <w:rsid w:val="00A75551"/>
    <w:rsid w:val="00B4515E"/>
    <w:rsid w:val="00B80C83"/>
    <w:rsid w:val="00B9067A"/>
    <w:rsid w:val="00B970D6"/>
    <w:rsid w:val="00BE3A4A"/>
    <w:rsid w:val="00C83E50"/>
    <w:rsid w:val="00C94615"/>
    <w:rsid w:val="00CE6DA7"/>
    <w:rsid w:val="00D15E7D"/>
    <w:rsid w:val="00D33E16"/>
    <w:rsid w:val="00D46CAE"/>
    <w:rsid w:val="00D566B3"/>
    <w:rsid w:val="00D76989"/>
    <w:rsid w:val="00D81B9E"/>
    <w:rsid w:val="00DA704A"/>
    <w:rsid w:val="00DC662C"/>
    <w:rsid w:val="00E23E01"/>
    <w:rsid w:val="00E31A05"/>
    <w:rsid w:val="00E42B7B"/>
    <w:rsid w:val="00E7485F"/>
    <w:rsid w:val="00E83E4F"/>
    <w:rsid w:val="00E93F3E"/>
    <w:rsid w:val="00EB243E"/>
    <w:rsid w:val="00EB66DF"/>
    <w:rsid w:val="00F11829"/>
    <w:rsid w:val="00F154F8"/>
    <w:rsid w:val="00F23D38"/>
    <w:rsid w:val="00F36C2D"/>
    <w:rsid w:val="00F90764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4FDCDB-8990-4802-8359-5C8C43E7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enver\AppData\Local\Microsoft\Windows\Temporary%20Internet%20Files\Content.Outlook\YKCK0PGK\hlavickovy%20papir%20CZ%20FJ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B6569-4E2E-4BE9-ABF5-BF53D426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Hodková</dc:creator>
  <cp:lastModifiedBy>Trousilova, Tereza</cp:lastModifiedBy>
  <cp:revision>2</cp:revision>
  <cp:lastPrinted>2020-05-14T12:52:00Z</cp:lastPrinted>
  <dcterms:created xsi:type="dcterms:W3CDTF">2020-05-18T10:20:00Z</dcterms:created>
  <dcterms:modified xsi:type="dcterms:W3CDTF">2020-05-18T10:20:00Z</dcterms:modified>
  <dc:language>en-US</dc:language>
</cp:coreProperties>
</file>