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AE92"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3EBBE963"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49F54658"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61986D77"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2FAC63B8"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037A5C7E"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083B0EAA" w14:textId="77777777" w:rsidR="000C1E8D" w:rsidRPr="00233224" w:rsidRDefault="000C1E8D" w:rsidP="0028482B"/>
    <w:p w14:paraId="5CAE4EC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610D28E"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E6A562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0077AB01"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09E7E5A9"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206242E3"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74ACD02C"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4BB180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38961704"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70FDD70E"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553035C9"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58C4A0B"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20162A8" w14:textId="77777777" w:rsidR="000C1E8D" w:rsidRPr="00F825CE" w:rsidRDefault="000C1E8D" w:rsidP="000C1E8D">
      <w:pPr>
        <w:spacing w:after="0" w:line="240" w:lineRule="auto"/>
        <w:ind w:firstLine="0"/>
        <w:jc w:val="center"/>
        <w:rPr>
          <w:rFonts w:eastAsia="Times New Roman" w:cs="Arial"/>
          <w:spacing w:val="-5"/>
          <w:kern w:val="0"/>
          <w:sz w:val="32"/>
          <w:szCs w:val="32"/>
          <w14:ligatures w14:val="none"/>
          <w14:numSpacing w14:val="default"/>
        </w:rPr>
      </w:pPr>
      <w:r w:rsidRPr="00F825CE">
        <w:rPr>
          <w:rFonts w:eastAsia="Times New Roman" w:cs="Arial"/>
          <w:spacing w:val="-5"/>
          <w:kern w:val="0"/>
          <w:sz w:val="32"/>
          <w:szCs w:val="32"/>
          <w14:ligatures w14:val="none"/>
          <w14:numSpacing w14:val="default"/>
        </w:rPr>
        <w:t>Bakalářská práce</w:t>
      </w:r>
    </w:p>
    <w:p w14:paraId="6A32BE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7D5E8B2"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44CC703"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07B8978"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E559019"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0385B7D9"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0" w:history="1">
        <w:r w:rsidRPr="00F825CE">
          <w:rPr>
            <w:rFonts w:eastAsia="Times New Roman" w:cs="Arial"/>
            <w:color w:val="FF0000"/>
            <w:spacing w:val="-5"/>
            <w:kern w:val="0"/>
            <w:szCs w:val="24"/>
            <w14:ligatures w14:val="none"/>
            <w14:numSpacing w14:val="default"/>
          </w:rPr>
          <w:t>http://www.fbmi.cvut.cz/fakulta/uredni-deska</w:t>
        </w:r>
      </w:hyperlink>
    </w:p>
    <w:p w14:paraId="3BEAAC1D"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1" w:history="1">
        <w:r w:rsidRPr="00F825CE">
          <w:rPr>
            <w:rFonts w:eastAsia="Times New Roman" w:cs="Arial"/>
            <w:color w:val="FF0000"/>
            <w:spacing w:val="-5"/>
            <w:kern w:val="0"/>
            <w:szCs w:val="24"/>
            <w14:ligatures w14:val="none"/>
            <w14:numSpacing w14:val="default"/>
          </w:rPr>
          <w:t>http://www.fbmi.cvut.cz/fakulta/uredni-deska</w:t>
        </w:r>
      </w:hyperlink>
    </w:p>
    <w:p w14:paraId="34D9BBCA"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2005F366" w14:textId="51C4506A"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Autor bakalářské práce:</w:t>
      </w:r>
      <w:r w:rsidRPr="00F825CE">
        <w:rPr>
          <w:rFonts w:eastAsia="Times New Roman" w:cs="Arial"/>
          <w:spacing w:val="-5"/>
          <w:kern w:val="0"/>
          <w:szCs w:val="24"/>
          <w14:ligatures w14:val="none"/>
          <w14:numSpacing w14:val="default"/>
        </w:rPr>
        <w:tab/>
      </w:r>
      <w:r w:rsidR="00A170AF">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1F5760AE" w14:textId="77777777" w:rsidR="000C1E8D"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Vedoucí bakalářské práce:</w:t>
      </w:r>
      <w:r w:rsidRP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Jméno vedoucího vč. titulů</w:t>
      </w:r>
    </w:p>
    <w:p w14:paraId="7624B7C4"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79AAE21F"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2BB1AC49" w14:textId="77777777" w:rsidR="00F825CE" w:rsidRDefault="00F825CE" w:rsidP="0027395B">
      <w:pPr>
        <w:ind w:firstLine="0"/>
        <w:jc w:val="both"/>
        <w:rPr>
          <w:color w:val="FF0000"/>
        </w:rPr>
      </w:pPr>
    </w:p>
    <w:p w14:paraId="5A2B2B15" w14:textId="77777777" w:rsidR="001518EB" w:rsidRPr="001518EB" w:rsidRDefault="00B92222" w:rsidP="006B1F56">
      <w:pPr>
        <w:ind w:firstLine="0"/>
        <w:jc w:val="both"/>
        <w:rPr>
          <w:color w:val="FF0000"/>
        </w:rPr>
      </w:pPr>
      <w:r w:rsidRPr="00233224">
        <w:rPr>
          <w:color w:val="FF0000"/>
        </w:rPr>
        <w:lastRenderedPageBreak/>
        <w:t xml:space="preserve">Zadání práce – </w:t>
      </w:r>
      <w:r w:rsidR="001518EB" w:rsidRPr="001518EB">
        <w:rPr>
          <w:color w:val="FF0000"/>
        </w:rPr>
        <w:t>Místo této stránky umístěte (svažte) do prvního výtisku práce podepsaný originál zadání bakalářské práce. Do dalších výtisků vložte barevnou nebo černobílou kopii tohoto formuláře. Zadání je nezbytnou součástí nerozebíratelné vazby závěrečné práce. Na zadání je uvedena platnost – relevantní jsou pouze platná zadání závěrečných prací. Při hodnocení práce je posuzována míra splnění zadání.</w:t>
      </w:r>
    </w:p>
    <w:p w14:paraId="4520B82B" w14:textId="77777777" w:rsidR="000C1E8D" w:rsidRPr="00233224" w:rsidRDefault="001518EB" w:rsidP="001518EB">
      <w:pPr>
        <w:ind w:firstLine="0"/>
        <w:jc w:val="both"/>
        <w:rPr>
          <w:color w:val="FF0000"/>
        </w:rPr>
      </w:pPr>
      <w:r w:rsidRPr="001518EB">
        <w:rPr>
          <w:color w:val="FF0000"/>
        </w:rPr>
        <w:t> </w:t>
      </w:r>
    </w:p>
    <w:p w14:paraId="134626E9" w14:textId="77777777" w:rsidR="000C1E8D" w:rsidRPr="00233224" w:rsidRDefault="000C1E8D" w:rsidP="0028482B"/>
    <w:p w14:paraId="054F7198" w14:textId="77777777" w:rsidR="000C1E8D" w:rsidRPr="00233224" w:rsidRDefault="000C1E8D" w:rsidP="0028482B"/>
    <w:p w14:paraId="53C5897E" w14:textId="77777777" w:rsidR="000C1E8D" w:rsidRPr="00233224" w:rsidRDefault="000C1E8D" w:rsidP="0028482B"/>
    <w:p w14:paraId="5C38863B" w14:textId="77777777" w:rsidR="000C1E8D" w:rsidRPr="00233224" w:rsidRDefault="000C1E8D" w:rsidP="0028482B"/>
    <w:p w14:paraId="7F826F01" w14:textId="77777777" w:rsidR="000C1E8D" w:rsidRPr="00233224" w:rsidRDefault="000C1E8D" w:rsidP="0028482B"/>
    <w:p w14:paraId="49E976F1" w14:textId="77777777" w:rsidR="000C1E8D" w:rsidRPr="00233224" w:rsidRDefault="000C1E8D" w:rsidP="0028482B"/>
    <w:p w14:paraId="1C84E5E0" w14:textId="77777777" w:rsidR="000C1E8D" w:rsidRPr="00233224" w:rsidRDefault="000C1E8D" w:rsidP="0028482B"/>
    <w:p w14:paraId="3173928D" w14:textId="77777777" w:rsidR="000C1E8D" w:rsidRPr="00233224" w:rsidRDefault="000C1E8D" w:rsidP="0028482B"/>
    <w:p w14:paraId="39C9EC56" w14:textId="77777777" w:rsidR="000C1E8D" w:rsidRPr="00233224" w:rsidRDefault="000C1E8D" w:rsidP="0028482B"/>
    <w:p w14:paraId="127C732A" w14:textId="77777777" w:rsidR="000C1E8D" w:rsidRPr="00233224" w:rsidRDefault="000C1E8D" w:rsidP="0028482B"/>
    <w:p w14:paraId="4B5AD684" w14:textId="77777777" w:rsidR="000C1E8D" w:rsidRPr="00233224" w:rsidRDefault="000C1E8D" w:rsidP="0028482B"/>
    <w:p w14:paraId="76E471FF" w14:textId="77777777" w:rsidR="000C1E8D" w:rsidRPr="00233224" w:rsidRDefault="000C1E8D" w:rsidP="0028482B"/>
    <w:p w14:paraId="34F640FE" w14:textId="77777777" w:rsidR="000C1E8D" w:rsidRPr="00233224" w:rsidRDefault="000C1E8D" w:rsidP="0028482B"/>
    <w:p w14:paraId="662825C4" w14:textId="77777777" w:rsidR="000C1E8D" w:rsidRPr="00233224" w:rsidRDefault="000C1E8D" w:rsidP="0028482B"/>
    <w:p w14:paraId="2D3DB3B6" w14:textId="77777777" w:rsidR="000C1E8D" w:rsidRPr="00233224" w:rsidRDefault="000C1E8D" w:rsidP="0028482B"/>
    <w:p w14:paraId="332408FC" w14:textId="77777777" w:rsidR="001518EB" w:rsidRDefault="001518EB" w:rsidP="000A75C8">
      <w:pPr>
        <w:pStyle w:val="Neslovannadpis"/>
        <w:rPr>
          <w:rFonts w:ascii="Palatino Linotype" w:hAnsi="Palatino Linotype"/>
        </w:rPr>
      </w:pPr>
    </w:p>
    <w:p w14:paraId="08798A69" w14:textId="77777777" w:rsidR="001518EB" w:rsidRDefault="001518EB" w:rsidP="000A75C8">
      <w:pPr>
        <w:pStyle w:val="Neslovannadpis"/>
        <w:rPr>
          <w:rFonts w:ascii="Palatino Linotype" w:hAnsi="Palatino Linotype"/>
        </w:rPr>
      </w:pPr>
    </w:p>
    <w:p w14:paraId="39BF8FF9" w14:textId="77777777" w:rsidR="001518EB" w:rsidRDefault="001518EB" w:rsidP="000A75C8">
      <w:pPr>
        <w:pStyle w:val="Neslovannadpis"/>
        <w:rPr>
          <w:rFonts w:ascii="Palatino Linotype" w:hAnsi="Palatino Linotype"/>
        </w:rPr>
      </w:pPr>
    </w:p>
    <w:p w14:paraId="05031548" w14:textId="77777777" w:rsidR="001518EB" w:rsidRDefault="001518EB" w:rsidP="000A75C8">
      <w:pPr>
        <w:pStyle w:val="Neslovannadpis"/>
        <w:rPr>
          <w:rFonts w:ascii="Palatino Linotype" w:hAnsi="Palatino Linotype"/>
        </w:rPr>
      </w:pPr>
    </w:p>
    <w:p w14:paraId="62542C1E" w14:textId="77777777" w:rsidR="001518EB" w:rsidRDefault="001518EB" w:rsidP="000A75C8">
      <w:pPr>
        <w:pStyle w:val="Neslovannadpis"/>
        <w:rPr>
          <w:rFonts w:ascii="Palatino Linotype" w:hAnsi="Palatino Linotype"/>
        </w:rPr>
      </w:pPr>
    </w:p>
    <w:p w14:paraId="522D673E" w14:textId="77777777" w:rsidR="001518EB" w:rsidRDefault="001518EB" w:rsidP="000A75C8">
      <w:pPr>
        <w:pStyle w:val="Neslovannadpis"/>
        <w:rPr>
          <w:rFonts w:ascii="Palatino Linotype" w:hAnsi="Palatino Linotype"/>
        </w:rPr>
      </w:pPr>
    </w:p>
    <w:p w14:paraId="32DEA864" w14:textId="77777777" w:rsidR="001518EB" w:rsidRDefault="001518EB" w:rsidP="000A75C8">
      <w:pPr>
        <w:pStyle w:val="Neslovannadpis"/>
        <w:rPr>
          <w:rFonts w:ascii="Palatino Linotype" w:hAnsi="Palatino Linotype"/>
        </w:rPr>
      </w:pPr>
    </w:p>
    <w:p w14:paraId="22EEC944" w14:textId="77777777" w:rsidR="00B9009B" w:rsidRPr="00233224" w:rsidRDefault="001518EB" w:rsidP="00FD7F5A">
      <w:pPr>
        <w:pStyle w:val="Neslovannadpis"/>
        <w:spacing w:after="240"/>
        <w:rPr>
          <w:rFonts w:ascii="Palatino Linotype" w:hAnsi="Palatino Linotype"/>
        </w:rPr>
      </w:pPr>
      <w:r w:rsidRPr="00233224">
        <w:rPr>
          <w:rFonts w:ascii="Palatino Linotype" w:hAnsi="Palatino Linotype"/>
        </w:rPr>
        <w:t>PROHLÁŠENÍ</w:t>
      </w:r>
    </w:p>
    <w:p w14:paraId="3DABED60" w14:textId="77777777" w:rsidR="00B9009B" w:rsidRPr="00233224" w:rsidRDefault="00B9009B" w:rsidP="00FD7F5A">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07BE5425"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BAEC1DF"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6A5044DA" w14:textId="77777777" w:rsidR="00EB28D1" w:rsidRPr="00233224" w:rsidRDefault="00EB28D1" w:rsidP="00E60C57">
      <w:pPr>
        <w:spacing w:after="0" w:line="240" w:lineRule="auto"/>
        <w:ind w:left="5761" w:firstLine="0"/>
        <w:jc w:val="center"/>
      </w:pPr>
      <w:r w:rsidRPr="00233224">
        <w:t>……………………….</w:t>
      </w:r>
    </w:p>
    <w:p w14:paraId="246E4BEB"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36633F5A" w14:textId="77777777" w:rsidR="003703CA" w:rsidRDefault="003703CA" w:rsidP="009D50C3">
      <w:pPr>
        <w:pStyle w:val="Neslovannadpis"/>
        <w:widowControl w:val="0"/>
        <w:spacing w:before="7800"/>
        <w:rPr>
          <w:rFonts w:ascii="Palatino Linotype" w:hAnsi="Palatino Linotype"/>
        </w:rPr>
      </w:pPr>
    </w:p>
    <w:p w14:paraId="18823664" w14:textId="77777777" w:rsidR="00E904E4" w:rsidRPr="00233224" w:rsidRDefault="001518EB" w:rsidP="00FD7F5A">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566D53DF" w14:textId="77777777" w:rsidR="00E904E4" w:rsidRPr="00AA79CF" w:rsidRDefault="00E904E4" w:rsidP="001518EB">
      <w:pPr>
        <w:ind w:firstLine="0"/>
        <w:jc w:val="both"/>
        <w:rPr>
          <w:color w:val="FF0000"/>
        </w:rPr>
      </w:pPr>
      <w:r w:rsidRPr="00AA79CF">
        <w:rPr>
          <w:color w:val="FF0000"/>
        </w:rPr>
        <w:t>V této části máte možnost v</w:t>
      </w:r>
      <w:r w:rsidR="000B610D" w:rsidRPr="00AA79CF">
        <w:rPr>
          <w:color w:val="FF0000"/>
        </w:rPr>
        <w:t xml:space="preserve"> jednom, maximálně </w:t>
      </w:r>
      <w:r w:rsidRPr="00AA79CF">
        <w:rPr>
          <w:color w:val="FF0000"/>
        </w:rPr>
        <w:t xml:space="preserve">dvou odstavcích poděkovat těm, kteří vás během psaní podporovali. Obvykle se děkuje vedoucímu práce, který se podílel na </w:t>
      </w:r>
      <w:r w:rsidR="009D50C3" w:rsidRPr="00AA79CF">
        <w:rPr>
          <w:color w:val="FF0000"/>
        </w:rPr>
        <w:t>jejím vzniku</w:t>
      </w:r>
      <w:r w:rsidRPr="00AA79CF">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AA79CF" w:rsidRPr="00AA79CF">
        <w:rPr>
          <w:color w:val="FF0000"/>
        </w:rPr>
        <w:t>Při poděkování osobě musíte uvést všechny její akademické tituly a celé jméno a příjmení, u institucí celý jejich název, ne zkratku.</w:t>
      </w:r>
    </w:p>
    <w:p w14:paraId="3B377F08" w14:textId="77777777" w:rsidR="000B610D" w:rsidRPr="00233224" w:rsidRDefault="000B610D" w:rsidP="00D22983">
      <w:pPr>
        <w:jc w:val="both"/>
      </w:pPr>
      <w:r w:rsidRPr="00233224">
        <w:br w:type="page"/>
      </w:r>
    </w:p>
    <w:p w14:paraId="5B113AC2" w14:textId="77777777" w:rsidR="000B610D" w:rsidRPr="00233224" w:rsidRDefault="00DB18D7" w:rsidP="00FD7F5A">
      <w:pPr>
        <w:pStyle w:val="Neslovannadpis"/>
        <w:spacing w:after="240"/>
        <w:jc w:val="both"/>
        <w:rPr>
          <w:rFonts w:ascii="Palatino Linotype" w:hAnsi="Palatino Linotype"/>
        </w:rPr>
      </w:pPr>
      <w:r w:rsidRPr="00233224">
        <w:rPr>
          <w:rFonts w:ascii="Palatino Linotype" w:hAnsi="Palatino Linotype"/>
        </w:rPr>
        <w:lastRenderedPageBreak/>
        <w:t>ABSTRAKT</w:t>
      </w:r>
    </w:p>
    <w:p w14:paraId="3F08110C" w14:textId="77777777" w:rsidR="006B1F56" w:rsidRPr="006B1F56" w:rsidRDefault="006B1F56" w:rsidP="0093720C">
      <w:pPr>
        <w:ind w:firstLine="0"/>
        <w:jc w:val="both"/>
        <w:rPr>
          <w:color w:val="FF0000"/>
        </w:rPr>
      </w:pPr>
      <w:r w:rsidRPr="006B1F56">
        <w:rPr>
          <w:color w:val="FF0000"/>
        </w:rPr>
        <w:t xml:space="preserve">Abstrakt </w:t>
      </w:r>
      <w:r w:rsidR="00AA79CF">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3382DAC4" w14:textId="77777777" w:rsidR="00782650" w:rsidRPr="00233224" w:rsidRDefault="00782650" w:rsidP="00FD7F5A">
      <w:pPr>
        <w:pStyle w:val="Neslovannadpis"/>
        <w:spacing w:after="240"/>
        <w:jc w:val="both"/>
        <w:rPr>
          <w:rFonts w:ascii="Palatino Linotype" w:hAnsi="Palatino Linotype"/>
        </w:rPr>
      </w:pPr>
      <w:r w:rsidRPr="00233224">
        <w:rPr>
          <w:rFonts w:ascii="Palatino Linotype" w:hAnsi="Palatino Linotype"/>
        </w:rPr>
        <w:t>Klíčová slova</w:t>
      </w:r>
    </w:p>
    <w:p w14:paraId="3E0F7023"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714DCDDF" w14:textId="77777777" w:rsidR="00140A04" w:rsidRPr="00233224" w:rsidRDefault="00140A04" w:rsidP="00D22983">
      <w:pPr>
        <w:jc w:val="both"/>
      </w:pPr>
      <w:r w:rsidRPr="00233224">
        <w:br w:type="page"/>
      </w:r>
    </w:p>
    <w:p w14:paraId="50DFD813" w14:textId="77777777" w:rsidR="00E20601" w:rsidRPr="00233224" w:rsidRDefault="00DB18D7" w:rsidP="00FD7F5A">
      <w:pPr>
        <w:pStyle w:val="Neslovannadpis"/>
        <w:spacing w:after="240"/>
        <w:jc w:val="both"/>
        <w:rPr>
          <w:rFonts w:ascii="Palatino Linotype" w:hAnsi="Palatino Linotype"/>
          <w:lang w:val="en-US"/>
        </w:rPr>
      </w:pPr>
      <w:r w:rsidRPr="00233224">
        <w:rPr>
          <w:rFonts w:ascii="Palatino Linotype" w:hAnsi="Palatino Linotype"/>
          <w:lang w:val="en-US"/>
        </w:rPr>
        <w:lastRenderedPageBreak/>
        <w:t>ABSTRACT</w:t>
      </w:r>
    </w:p>
    <w:p w14:paraId="367138AE"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309834A4" w14:textId="77777777" w:rsidR="00E20601" w:rsidRPr="00233224" w:rsidRDefault="00E20601" w:rsidP="00FD7F5A">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5A2851B7"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57D3C706"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728720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6F2F922F" w14:textId="37D698A5" w:rsidR="00444250"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10168" w:history="1">
            <w:r w:rsidR="00444250" w:rsidRPr="001604AF">
              <w:rPr>
                <w:rStyle w:val="Hypertextovodkaz"/>
                <w:noProof/>
              </w:rPr>
              <w:t>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ÚVOD</w:t>
            </w:r>
            <w:r w:rsidR="00444250">
              <w:rPr>
                <w:noProof/>
                <w:webHidden/>
              </w:rPr>
              <w:tab/>
            </w:r>
            <w:r w:rsidR="00444250">
              <w:rPr>
                <w:noProof/>
                <w:webHidden/>
              </w:rPr>
              <w:fldChar w:fldCharType="begin"/>
            </w:r>
            <w:r w:rsidR="00444250">
              <w:rPr>
                <w:noProof/>
                <w:webHidden/>
              </w:rPr>
              <w:instrText xml:space="preserve"> PAGEREF _Toc21510168 \h </w:instrText>
            </w:r>
            <w:r w:rsidR="00444250">
              <w:rPr>
                <w:noProof/>
                <w:webHidden/>
              </w:rPr>
            </w:r>
            <w:r w:rsidR="00444250">
              <w:rPr>
                <w:noProof/>
                <w:webHidden/>
              </w:rPr>
              <w:fldChar w:fldCharType="separate"/>
            </w:r>
            <w:r w:rsidR="00444250">
              <w:rPr>
                <w:noProof/>
                <w:webHidden/>
              </w:rPr>
              <w:t>8</w:t>
            </w:r>
            <w:r w:rsidR="00444250">
              <w:rPr>
                <w:noProof/>
                <w:webHidden/>
              </w:rPr>
              <w:fldChar w:fldCharType="end"/>
            </w:r>
          </w:hyperlink>
        </w:p>
        <w:p w14:paraId="0F07F62F" w14:textId="6FB4AAB4" w:rsidR="00444250" w:rsidRDefault="001E6F0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69" w:history="1">
            <w:r w:rsidR="00444250" w:rsidRPr="001604AF">
              <w:rPr>
                <w:rStyle w:val="Hypertextovodkaz"/>
                <w:noProof/>
              </w:rPr>
              <w:t>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Ukázka formátování odrážek</w:t>
            </w:r>
            <w:r w:rsidR="00444250">
              <w:rPr>
                <w:noProof/>
                <w:webHidden/>
              </w:rPr>
              <w:tab/>
            </w:r>
            <w:r w:rsidR="00444250">
              <w:rPr>
                <w:noProof/>
                <w:webHidden/>
              </w:rPr>
              <w:fldChar w:fldCharType="begin"/>
            </w:r>
            <w:r w:rsidR="00444250">
              <w:rPr>
                <w:noProof/>
                <w:webHidden/>
              </w:rPr>
              <w:instrText xml:space="preserve"> PAGEREF _Toc21510169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3F7C2C23" w14:textId="0E624AA3" w:rsidR="00444250" w:rsidRDefault="001E6F0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0" w:history="1">
            <w:r w:rsidR="00444250" w:rsidRPr="001604AF">
              <w:rPr>
                <w:rStyle w:val="Hypertextovodkaz"/>
                <w:noProof/>
              </w:rPr>
              <w:t>1.1.1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Číslovaný seznam</w:t>
            </w:r>
            <w:r w:rsidR="00444250">
              <w:rPr>
                <w:noProof/>
                <w:webHidden/>
              </w:rPr>
              <w:tab/>
            </w:r>
            <w:r w:rsidR="00444250">
              <w:rPr>
                <w:noProof/>
                <w:webHidden/>
              </w:rPr>
              <w:fldChar w:fldCharType="begin"/>
            </w:r>
            <w:r w:rsidR="00444250">
              <w:rPr>
                <w:noProof/>
                <w:webHidden/>
              </w:rPr>
              <w:instrText xml:space="preserve"> PAGEREF _Toc21510170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19B603FF" w14:textId="2C1D4241" w:rsidR="00444250" w:rsidRDefault="001E6F0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1" w:history="1">
            <w:r w:rsidR="00444250" w:rsidRPr="001604AF">
              <w:rPr>
                <w:rStyle w:val="Hypertextovodkaz"/>
                <w:noProof/>
              </w:rPr>
              <w:t>1.1.2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Odrážky</w:t>
            </w:r>
            <w:r w:rsidR="00444250">
              <w:rPr>
                <w:noProof/>
                <w:webHidden/>
              </w:rPr>
              <w:tab/>
            </w:r>
            <w:r w:rsidR="00444250">
              <w:rPr>
                <w:noProof/>
                <w:webHidden/>
              </w:rPr>
              <w:fldChar w:fldCharType="begin"/>
            </w:r>
            <w:r w:rsidR="00444250">
              <w:rPr>
                <w:noProof/>
                <w:webHidden/>
              </w:rPr>
              <w:instrText xml:space="preserve"> PAGEREF _Toc21510171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76C419D6" w14:textId="3ABB81F7" w:rsidR="00444250" w:rsidRDefault="001E6F0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2" w:history="1">
            <w:r w:rsidR="00444250" w:rsidRPr="001604AF">
              <w:rPr>
                <w:rStyle w:val="Hypertextovodkaz"/>
                <w:noProof/>
              </w:rPr>
              <w:t>1.1.3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Celé věty (odstavce) jako odrážky</w:t>
            </w:r>
            <w:r w:rsidR="00444250">
              <w:rPr>
                <w:noProof/>
                <w:webHidden/>
              </w:rPr>
              <w:tab/>
            </w:r>
            <w:r w:rsidR="00444250">
              <w:rPr>
                <w:noProof/>
                <w:webHidden/>
              </w:rPr>
              <w:fldChar w:fldCharType="begin"/>
            </w:r>
            <w:r w:rsidR="00444250">
              <w:rPr>
                <w:noProof/>
                <w:webHidden/>
              </w:rPr>
              <w:instrText xml:space="preserve"> PAGEREF _Toc21510172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5C201C87" w14:textId="2E7A3408" w:rsidR="00444250" w:rsidRDefault="001E6F0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3" w:history="1">
            <w:r w:rsidR="00444250" w:rsidRPr="001604AF">
              <w:rPr>
                <w:rStyle w:val="Hypertextovodkaz"/>
                <w:noProof/>
              </w:rPr>
              <w:t>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Citace</w:t>
            </w:r>
            <w:r w:rsidR="00444250">
              <w:rPr>
                <w:noProof/>
                <w:webHidden/>
              </w:rPr>
              <w:tab/>
            </w:r>
            <w:r w:rsidR="00444250">
              <w:rPr>
                <w:noProof/>
                <w:webHidden/>
              </w:rPr>
              <w:fldChar w:fldCharType="begin"/>
            </w:r>
            <w:r w:rsidR="00444250">
              <w:rPr>
                <w:noProof/>
                <w:webHidden/>
              </w:rPr>
              <w:instrText xml:space="preserve"> PAGEREF _Toc21510173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56F35590" w14:textId="748E67B0" w:rsidR="00444250" w:rsidRDefault="001E6F0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4" w:history="1">
            <w:r w:rsidR="00444250" w:rsidRPr="001604AF">
              <w:rPr>
                <w:rStyle w:val="Hypertextovodkaz"/>
                <w:noProof/>
              </w:rPr>
              <w:t>1.3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Tabulka</w:t>
            </w:r>
            <w:r w:rsidR="00444250">
              <w:rPr>
                <w:noProof/>
                <w:webHidden/>
              </w:rPr>
              <w:tab/>
            </w:r>
            <w:r w:rsidR="00444250">
              <w:rPr>
                <w:noProof/>
                <w:webHidden/>
              </w:rPr>
              <w:fldChar w:fldCharType="begin"/>
            </w:r>
            <w:r w:rsidR="00444250">
              <w:rPr>
                <w:noProof/>
                <w:webHidden/>
              </w:rPr>
              <w:instrText xml:space="preserve"> PAGEREF _Toc21510174 \h </w:instrText>
            </w:r>
            <w:r w:rsidR="00444250">
              <w:rPr>
                <w:noProof/>
                <w:webHidden/>
              </w:rPr>
            </w:r>
            <w:r w:rsidR="00444250">
              <w:rPr>
                <w:noProof/>
                <w:webHidden/>
              </w:rPr>
              <w:fldChar w:fldCharType="separate"/>
            </w:r>
            <w:r w:rsidR="00444250">
              <w:rPr>
                <w:noProof/>
                <w:webHidden/>
              </w:rPr>
              <w:t>12</w:t>
            </w:r>
            <w:r w:rsidR="00444250">
              <w:rPr>
                <w:noProof/>
                <w:webHidden/>
              </w:rPr>
              <w:fldChar w:fldCharType="end"/>
            </w:r>
          </w:hyperlink>
        </w:p>
        <w:p w14:paraId="50264C14" w14:textId="4E0C360C" w:rsidR="00444250" w:rsidRDefault="001E6F0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5" w:history="1">
            <w:r w:rsidR="00444250" w:rsidRPr="001604AF">
              <w:rPr>
                <w:rStyle w:val="Hypertextovodkaz"/>
                <w:noProof/>
              </w:rPr>
              <w:t>1.3.1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Jednoduchá tabulka</w:t>
            </w:r>
            <w:r w:rsidR="00444250">
              <w:rPr>
                <w:noProof/>
                <w:webHidden/>
              </w:rPr>
              <w:tab/>
            </w:r>
            <w:r w:rsidR="00444250">
              <w:rPr>
                <w:noProof/>
                <w:webHidden/>
              </w:rPr>
              <w:fldChar w:fldCharType="begin"/>
            </w:r>
            <w:r w:rsidR="00444250">
              <w:rPr>
                <w:noProof/>
                <w:webHidden/>
              </w:rPr>
              <w:instrText xml:space="preserve"> PAGEREF _Toc21510175 \h </w:instrText>
            </w:r>
            <w:r w:rsidR="00444250">
              <w:rPr>
                <w:noProof/>
                <w:webHidden/>
              </w:rPr>
            </w:r>
            <w:r w:rsidR="00444250">
              <w:rPr>
                <w:noProof/>
                <w:webHidden/>
              </w:rPr>
              <w:fldChar w:fldCharType="separate"/>
            </w:r>
            <w:r w:rsidR="00444250">
              <w:rPr>
                <w:noProof/>
                <w:webHidden/>
              </w:rPr>
              <w:t>12</w:t>
            </w:r>
            <w:r w:rsidR="00444250">
              <w:rPr>
                <w:noProof/>
                <w:webHidden/>
              </w:rPr>
              <w:fldChar w:fldCharType="end"/>
            </w:r>
          </w:hyperlink>
        </w:p>
        <w:p w14:paraId="68418224" w14:textId="6E454C3E" w:rsidR="00444250" w:rsidRDefault="001E6F0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6" w:history="1">
            <w:r w:rsidR="00444250" w:rsidRPr="001604AF">
              <w:rPr>
                <w:rStyle w:val="Hypertextovodkaz"/>
                <w:noProof/>
              </w:rPr>
              <w:t>1.4</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Obrázek</w:t>
            </w:r>
            <w:r w:rsidR="00444250">
              <w:rPr>
                <w:noProof/>
                <w:webHidden/>
              </w:rPr>
              <w:tab/>
            </w:r>
            <w:r w:rsidR="00444250">
              <w:rPr>
                <w:noProof/>
                <w:webHidden/>
              </w:rPr>
              <w:fldChar w:fldCharType="begin"/>
            </w:r>
            <w:r w:rsidR="00444250">
              <w:rPr>
                <w:noProof/>
                <w:webHidden/>
              </w:rPr>
              <w:instrText xml:space="preserve"> PAGEREF _Toc21510176 \h </w:instrText>
            </w:r>
            <w:r w:rsidR="00444250">
              <w:rPr>
                <w:noProof/>
                <w:webHidden/>
              </w:rPr>
            </w:r>
            <w:r w:rsidR="00444250">
              <w:rPr>
                <w:noProof/>
                <w:webHidden/>
              </w:rPr>
              <w:fldChar w:fldCharType="separate"/>
            </w:r>
            <w:r w:rsidR="00444250">
              <w:rPr>
                <w:noProof/>
                <w:webHidden/>
              </w:rPr>
              <w:t>13</w:t>
            </w:r>
            <w:r w:rsidR="00444250">
              <w:rPr>
                <w:noProof/>
                <w:webHidden/>
              </w:rPr>
              <w:fldChar w:fldCharType="end"/>
            </w:r>
          </w:hyperlink>
        </w:p>
        <w:p w14:paraId="342A87FB" w14:textId="5C8962FA"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77" w:history="1">
            <w:r w:rsidR="00444250" w:rsidRPr="001604AF">
              <w:rPr>
                <w:rStyle w:val="Hypertextovodkaz"/>
                <w:noProof/>
              </w:rPr>
              <w:t>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CÍLE PRÁCE</w:t>
            </w:r>
            <w:r w:rsidR="00444250">
              <w:rPr>
                <w:noProof/>
                <w:webHidden/>
              </w:rPr>
              <w:tab/>
            </w:r>
            <w:r w:rsidR="00444250">
              <w:rPr>
                <w:noProof/>
                <w:webHidden/>
              </w:rPr>
              <w:fldChar w:fldCharType="begin"/>
            </w:r>
            <w:r w:rsidR="00444250">
              <w:rPr>
                <w:noProof/>
                <w:webHidden/>
              </w:rPr>
              <w:instrText xml:space="preserve"> PAGEREF _Toc21510177 \h </w:instrText>
            </w:r>
            <w:r w:rsidR="00444250">
              <w:rPr>
                <w:noProof/>
                <w:webHidden/>
              </w:rPr>
            </w:r>
            <w:r w:rsidR="00444250">
              <w:rPr>
                <w:noProof/>
                <w:webHidden/>
              </w:rPr>
              <w:fldChar w:fldCharType="separate"/>
            </w:r>
            <w:r w:rsidR="00444250">
              <w:rPr>
                <w:noProof/>
                <w:webHidden/>
              </w:rPr>
              <w:t>15</w:t>
            </w:r>
            <w:r w:rsidR="00444250">
              <w:rPr>
                <w:noProof/>
                <w:webHidden/>
              </w:rPr>
              <w:fldChar w:fldCharType="end"/>
            </w:r>
          </w:hyperlink>
        </w:p>
        <w:p w14:paraId="5EAF670C" w14:textId="7685440B"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78" w:history="1">
            <w:r w:rsidR="00444250" w:rsidRPr="001604AF">
              <w:rPr>
                <w:rStyle w:val="Hypertextovodkaz"/>
                <w:noProof/>
              </w:rPr>
              <w:t>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PŘEHLED SOUČASNÉHO STAVU</w:t>
            </w:r>
            <w:r w:rsidR="00444250">
              <w:rPr>
                <w:noProof/>
                <w:webHidden/>
              </w:rPr>
              <w:tab/>
            </w:r>
            <w:r w:rsidR="00444250">
              <w:rPr>
                <w:noProof/>
                <w:webHidden/>
              </w:rPr>
              <w:fldChar w:fldCharType="begin"/>
            </w:r>
            <w:r w:rsidR="00444250">
              <w:rPr>
                <w:noProof/>
                <w:webHidden/>
              </w:rPr>
              <w:instrText xml:space="preserve"> PAGEREF _Toc21510178 \h </w:instrText>
            </w:r>
            <w:r w:rsidR="00444250">
              <w:rPr>
                <w:noProof/>
                <w:webHidden/>
              </w:rPr>
            </w:r>
            <w:r w:rsidR="00444250">
              <w:rPr>
                <w:noProof/>
                <w:webHidden/>
              </w:rPr>
              <w:fldChar w:fldCharType="separate"/>
            </w:r>
            <w:r w:rsidR="00444250">
              <w:rPr>
                <w:noProof/>
                <w:webHidden/>
              </w:rPr>
              <w:t>16</w:t>
            </w:r>
            <w:r w:rsidR="00444250">
              <w:rPr>
                <w:noProof/>
                <w:webHidden/>
              </w:rPr>
              <w:fldChar w:fldCharType="end"/>
            </w:r>
          </w:hyperlink>
        </w:p>
        <w:p w14:paraId="0A11206A" w14:textId="6D8459B1"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79" w:history="1">
            <w:r w:rsidR="00444250" w:rsidRPr="001604AF">
              <w:rPr>
                <w:rStyle w:val="Hypertextovodkaz"/>
                <w:noProof/>
              </w:rPr>
              <w:t>4</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METODIKA</w:t>
            </w:r>
            <w:r w:rsidR="00444250">
              <w:rPr>
                <w:noProof/>
                <w:webHidden/>
              </w:rPr>
              <w:tab/>
            </w:r>
            <w:r w:rsidR="00444250">
              <w:rPr>
                <w:noProof/>
                <w:webHidden/>
              </w:rPr>
              <w:fldChar w:fldCharType="begin"/>
            </w:r>
            <w:r w:rsidR="00444250">
              <w:rPr>
                <w:noProof/>
                <w:webHidden/>
              </w:rPr>
              <w:instrText xml:space="preserve"> PAGEREF _Toc21510179 \h </w:instrText>
            </w:r>
            <w:r w:rsidR="00444250">
              <w:rPr>
                <w:noProof/>
                <w:webHidden/>
              </w:rPr>
            </w:r>
            <w:r w:rsidR="00444250">
              <w:rPr>
                <w:noProof/>
                <w:webHidden/>
              </w:rPr>
              <w:fldChar w:fldCharType="separate"/>
            </w:r>
            <w:r w:rsidR="00444250">
              <w:rPr>
                <w:noProof/>
                <w:webHidden/>
              </w:rPr>
              <w:t>17</w:t>
            </w:r>
            <w:r w:rsidR="00444250">
              <w:rPr>
                <w:noProof/>
                <w:webHidden/>
              </w:rPr>
              <w:fldChar w:fldCharType="end"/>
            </w:r>
          </w:hyperlink>
        </w:p>
        <w:p w14:paraId="4E1528F2" w14:textId="25CB2BCF"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80" w:history="1">
            <w:r w:rsidR="00444250" w:rsidRPr="001604AF">
              <w:rPr>
                <w:rStyle w:val="Hypertextovodkaz"/>
                <w:noProof/>
              </w:rPr>
              <w:t>5</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VÝSLEDKY</w:t>
            </w:r>
            <w:r w:rsidR="00444250">
              <w:rPr>
                <w:noProof/>
                <w:webHidden/>
              </w:rPr>
              <w:tab/>
            </w:r>
            <w:r w:rsidR="00444250">
              <w:rPr>
                <w:noProof/>
                <w:webHidden/>
              </w:rPr>
              <w:fldChar w:fldCharType="begin"/>
            </w:r>
            <w:r w:rsidR="00444250">
              <w:rPr>
                <w:noProof/>
                <w:webHidden/>
              </w:rPr>
              <w:instrText xml:space="preserve"> PAGEREF _Toc21510180 \h </w:instrText>
            </w:r>
            <w:r w:rsidR="00444250">
              <w:rPr>
                <w:noProof/>
                <w:webHidden/>
              </w:rPr>
            </w:r>
            <w:r w:rsidR="00444250">
              <w:rPr>
                <w:noProof/>
                <w:webHidden/>
              </w:rPr>
              <w:fldChar w:fldCharType="separate"/>
            </w:r>
            <w:r w:rsidR="00444250">
              <w:rPr>
                <w:noProof/>
                <w:webHidden/>
              </w:rPr>
              <w:t>18</w:t>
            </w:r>
            <w:r w:rsidR="00444250">
              <w:rPr>
                <w:noProof/>
                <w:webHidden/>
              </w:rPr>
              <w:fldChar w:fldCharType="end"/>
            </w:r>
          </w:hyperlink>
        </w:p>
        <w:p w14:paraId="1CD0ACB9" w14:textId="3876CFB1"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81" w:history="1">
            <w:r w:rsidR="00444250" w:rsidRPr="001604AF">
              <w:rPr>
                <w:rStyle w:val="Hypertextovodkaz"/>
                <w:noProof/>
              </w:rPr>
              <w:t>6</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DISKUZE</w:t>
            </w:r>
            <w:r w:rsidR="00444250">
              <w:rPr>
                <w:noProof/>
                <w:webHidden/>
              </w:rPr>
              <w:tab/>
            </w:r>
            <w:r w:rsidR="00444250">
              <w:rPr>
                <w:noProof/>
                <w:webHidden/>
              </w:rPr>
              <w:fldChar w:fldCharType="begin"/>
            </w:r>
            <w:r w:rsidR="00444250">
              <w:rPr>
                <w:noProof/>
                <w:webHidden/>
              </w:rPr>
              <w:instrText xml:space="preserve"> PAGEREF _Toc21510181 \h </w:instrText>
            </w:r>
            <w:r w:rsidR="00444250">
              <w:rPr>
                <w:noProof/>
                <w:webHidden/>
              </w:rPr>
            </w:r>
            <w:r w:rsidR="00444250">
              <w:rPr>
                <w:noProof/>
                <w:webHidden/>
              </w:rPr>
              <w:fldChar w:fldCharType="separate"/>
            </w:r>
            <w:r w:rsidR="00444250">
              <w:rPr>
                <w:noProof/>
                <w:webHidden/>
              </w:rPr>
              <w:t>19</w:t>
            </w:r>
            <w:r w:rsidR="00444250">
              <w:rPr>
                <w:noProof/>
                <w:webHidden/>
              </w:rPr>
              <w:fldChar w:fldCharType="end"/>
            </w:r>
          </w:hyperlink>
        </w:p>
        <w:p w14:paraId="0C7F02C3" w14:textId="4CBEA921"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82" w:history="1">
            <w:r w:rsidR="00444250" w:rsidRPr="001604AF">
              <w:rPr>
                <w:rStyle w:val="Hypertextovodkaz"/>
                <w:noProof/>
              </w:rPr>
              <w:t>7</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ZÁVĚR</w:t>
            </w:r>
            <w:r w:rsidR="00444250">
              <w:rPr>
                <w:noProof/>
                <w:webHidden/>
              </w:rPr>
              <w:tab/>
            </w:r>
            <w:r w:rsidR="00444250">
              <w:rPr>
                <w:noProof/>
                <w:webHidden/>
              </w:rPr>
              <w:fldChar w:fldCharType="begin"/>
            </w:r>
            <w:r w:rsidR="00444250">
              <w:rPr>
                <w:noProof/>
                <w:webHidden/>
              </w:rPr>
              <w:instrText xml:space="preserve"> PAGEREF _Toc21510182 \h </w:instrText>
            </w:r>
            <w:r w:rsidR="00444250">
              <w:rPr>
                <w:noProof/>
                <w:webHidden/>
              </w:rPr>
            </w:r>
            <w:r w:rsidR="00444250">
              <w:rPr>
                <w:noProof/>
                <w:webHidden/>
              </w:rPr>
              <w:fldChar w:fldCharType="separate"/>
            </w:r>
            <w:r w:rsidR="00444250">
              <w:rPr>
                <w:noProof/>
                <w:webHidden/>
              </w:rPr>
              <w:t>20</w:t>
            </w:r>
            <w:r w:rsidR="00444250">
              <w:rPr>
                <w:noProof/>
                <w:webHidden/>
              </w:rPr>
              <w:fldChar w:fldCharType="end"/>
            </w:r>
          </w:hyperlink>
        </w:p>
        <w:p w14:paraId="7F99A63D" w14:textId="32C6A976"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83" w:history="1">
            <w:r w:rsidR="00444250" w:rsidRPr="001604AF">
              <w:rPr>
                <w:rStyle w:val="Hypertextovodkaz"/>
                <w:noProof/>
              </w:rPr>
              <w:t>8</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ZKRATEK</w:t>
            </w:r>
            <w:r w:rsidR="00444250">
              <w:rPr>
                <w:noProof/>
                <w:webHidden/>
              </w:rPr>
              <w:tab/>
            </w:r>
            <w:r w:rsidR="00444250">
              <w:rPr>
                <w:noProof/>
                <w:webHidden/>
              </w:rPr>
              <w:fldChar w:fldCharType="begin"/>
            </w:r>
            <w:r w:rsidR="00444250">
              <w:rPr>
                <w:noProof/>
                <w:webHidden/>
              </w:rPr>
              <w:instrText xml:space="preserve"> PAGEREF _Toc21510183 \h </w:instrText>
            </w:r>
            <w:r w:rsidR="00444250">
              <w:rPr>
                <w:noProof/>
                <w:webHidden/>
              </w:rPr>
            </w:r>
            <w:r w:rsidR="00444250">
              <w:rPr>
                <w:noProof/>
                <w:webHidden/>
              </w:rPr>
              <w:fldChar w:fldCharType="separate"/>
            </w:r>
            <w:r w:rsidR="00444250">
              <w:rPr>
                <w:noProof/>
                <w:webHidden/>
              </w:rPr>
              <w:t>21</w:t>
            </w:r>
            <w:r w:rsidR="00444250">
              <w:rPr>
                <w:noProof/>
                <w:webHidden/>
              </w:rPr>
              <w:fldChar w:fldCharType="end"/>
            </w:r>
          </w:hyperlink>
        </w:p>
        <w:p w14:paraId="448B633A" w14:textId="1B859D92"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84" w:history="1">
            <w:r w:rsidR="00444250" w:rsidRPr="001604AF">
              <w:rPr>
                <w:rStyle w:val="Hypertextovodkaz"/>
                <w:noProof/>
              </w:rPr>
              <w:t>9</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POUŽITÉ LITERATURY</w:t>
            </w:r>
            <w:r w:rsidR="00444250">
              <w:rPr>
                <w:noProof/>
                <w:webHidden/>
              </w:rPr>
              <w:tab/>
            </w:r>
            <w:r w:rsidR="00444250">
              <w:rPr>
                <w:noProof/>
                <w:webHidden/>
              </w:rPr>
              <w:fldChar w:fldCharType="begin"/>
            </w:r>
            <w:r w:rsidR="00444250">
              <w:rPr>
                <w:noProof/>
                <w:webHidden/>
              </w:rPr>
              <w:instrText xml:space="preserve"> PAGEREF _Toc21510184 \h </w:instrText>
            </w:r>
            <w:r w:rsidR="00444250">
              <w:rPr>
                <w:noProof/>
                <w:webHidden/>
              </w:rPr>
            </w:r>
            <w:r w:rsidR="00444250">
              <w:rPr>
                <w:noProof/>
                <w:webHidden/>
              </w:rPr>
              <w:fldChar w:fldCharType="separate"/>
            </w:r>
            <w:r w:rsidR="00444250">
              <w:rPr>
                <w:noProof/>
                <w:webHidden/>
              </w:rPr>
              <w:t>22</w:t>
            </w:r>
            <w:r w:rsidR="00444250">
              <w:rPr>
                <w:noProof/>
                <w:webHidden/>
              </w:rPr>
              <w:fldChar w:fldCharType="end"/>
            </w:r>
          </w:hyperlink>
        </w:p>
        <w:p w14:paraId="326A85A8" w14:textId="7BD2EA1F"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85" w:history="1">
            <w:r w:rsidR="00444250" w:rsidRPr="001604AF">
              <w:rPr>
                <w:rStyle w:val="Hypertextovodkaz"/>
                <w:noProof/>
              </w:rPr>
              <w:t>10</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OBRÁZKŮ</w:t>
            </w:r>
            <w:r w:rsidR="00444250">
              <w:rPr>
                <w:noProof/>
                <w:webHidden/>
              </w:rPr>
              <w:tab/>
            </w:r>
            <w:r w:rsidR="00444250">
              <w:rPr>
                <w:noProof/>
                <w:webHidden/>
              </w:rPr>
              <w:fldChar w:fldCharType="begin"/>
            </w:r>
            <w:r w:rsidR="00444250">
              <w:rPr>
                <w:noProof/>
                <w:webHidden/>
              </w:rPr>
              <w:instrText xml:space="preserve"> PAGEREF _Toc21510185 \h </w:instrText>
            </w:r>
            <w:r w:rsidR="00444250">
              <w:rPr>
                <w:noProof/>
                <w:webHidden/>
              </w:rPr>
            </w:r>
            <w:r w:rsidR="00444250">
              <w:rPr>
                <w:noProof/>
                <w:webHidden/>
              </w:rPr>
              <w:fldChar w:fldCharType="separate"/>
            </w:r>
            <w:r w:rsidR="00444250">
              <w:rPr>
                <w:noProof/>
                <w:webHidden/>
              </w:rPr>
              <w:t>23</w:t>
            </w:r>
            <w:r w:rsidR="00444250">
              <w:rPr>
                <w:noProof/>
                <w:webHidden/>
              </w:rPr>
              <w:fldChar w:fldCharType="end"/>
            </w:r>
          </w:hyperlink>
        </w:p>
        <w:p w14:paraId="3B9652DA" w14:textId="15A3437F"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86" w:history="1">
            <w:r w:rsidR="00444250" w:rsidRPr="001604AF">
              <w:rPr>
                <w:rStyle w:val="Hypertextovodkaz"/>
                <w:noProof/>
              </w:rPr>
              <w:t>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TABULEK</w:t>
            </w:r>
            <w:r w:rsidR="00444250">
              <w:rPr>
                <w:noProof/>
                <w:webHidden/>
              </w:rPr>
              <w:tab/>
            </w:r>
            <w:r w:rsidR="00444250">
              <w:rPr>
                <w:noProof/>
                <w:webHidden/>
              </w:rPr>
              <w:fldChar w:fldCharType="begin"/>
            </w:r>
            <w:r w:rsidR="00444250">
              <w:rPr>
                <w:noProof/>
                <w:webHidden/>
              </w:rPr>
              <w:instrText xml:space="preserve"> PAGEREF _Toc21510186 \h </w:instrText>
            </w:r>
            <w:r w:rsidR="00444250">
              <w:rPr>
                <w:noProof/>
                <w:webHidden/>
              </w:rPr>
            </w:r>
            <w:r w:rsidR="00444250">
              <w:rPr>
                <w:noProof/>
                <w:webHidden/>
              </w:rPr>
              <w:fldChar w:fldCharType="separate"/>
            </w:r>
            <w:r w:rsidR="00444250">
              <w:rPr>
                <w:noProof/>
                <w:webHidden/>
              </w:rPr>
              <w:t>24</w:t>
            </w:r>
            <w:r w:rsidR="00444250">
              <w:rPr>
                <w:noProof/>
                <w:webHidden/>
              </w:rPr>
              <w:fldChar w:fldCharType="end"/>
            </w:r>
          </w:hyperlink>
        </w:p>
        <w:p w14:paraId="10F5405A" w14:textId="2EDFF987" w:rsidR="00444250" w:rsidRDefault="001E6F00">
          <w:pPr>
            <w:pStyle w:val="Obsah1"/>
            <w:rPr>
              <w:rFonts w:asciiTheme="minorHAnsi" w:eastAsiaTheme="minorEastAsia" w:hAnsiTheme="minorHAnsi"/>
              <w:noProof/>
              <w:kern w:val="0"/>
              <w:sz w:val="22"/>
              <w:lang w:eastAsia="cs-CZ"/>
              <w14:ligatures w14:val="none"/>
              <w14:numSpacing w14:val="default"/>
            </w:rPr>
          </w:pPr>
          <w:hyperlink w:anchor="_Toc21510187" w:history="1">
            <w:r w:rsidR="00444250" w:rsidRPr="001604AF">
              <w:rPr>
                <w:rStyle w:val="Hypertextovodkaz"/>
                <w:noProof/>
              </w:rPr>
              <w:t>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PŘÍLOH</w:t>
            </w:r>
            <w:r w:rsidR="00444250">
              <w:rPr>
                <w:noProof/>
                <w:webHidden/>
              </w:rPr>
              <w:tab/>
            </w:r>
            <w:r w:rsidR="00444250">
              <w:rPr>
                <w:noProof/>
                <w:webHidden/>
              </w:rPr>
              <w:fldChar w:fldCharType="begin"/>
            </w:r>
            <w:r w:rsidR="00444250">
              <w:rPr>
                <w:noProof/>
                <w:webHidden/>
              </w:rPr>
              <w:instrText xml:space="preserve"> PAGEREF _Toc21510187 \h </w:instrText>
            </w:r>
            <w:r w:rsidR="00444250">
              <w:rPr>
                <w:noProof/>
                <w:webHidden/>
              </w:rPr>
            </w:r>
            <w:r w:rsidR="00444250">
              <w:rPr>
                <w:noProof/>
                <w:webHidden/>
              </w:rPr>
              <w:fldChar w:fldCharType="separate"/>
            </w:r>
            <w:r w:rsidR="00444250">
              <w:rPr>
                <w:noProof/>
                <w:webHidden/>
              </w:rPr>
              <w:t>25</w:t>
            </w:r>
            <w:r w:rsidR="00444250">
              <w:rPr>
                <w:noProof/>
                <w:webHidden/>
              </w:rPr>
              <w:fldChar w:fldCharType="end"/>
            </w:r>
          </w:hyperlink>
        </w:p>
        <w:p w14:paraId="699B32F8" w14:textId="57764485" w:rsidR="00E20601" w:rsidRPr="00233224" w:rsidRDefault="00E20601" w:rsidP="00E20601">
          <w:r w:rsidRPr="00233224">
            <w:rPr>
              <w:b/>
              <w:bCs/>
              <w:noProof/>
            </w:rPr>
            <w:fldChar w:fldCharType="end"/>
          </w:r>
        </w:p>
      </w:sdtContent>
    </w:sdt>
    <w:p w14:paraId="01FF531A"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3B23BB5A" w14:textId="77777777" w:rsidR="00773D9A" w:rsidRDefault="00450690" w:rsidP="00AA79CF">
      <w:pPr>
        <w:pStyle w:val="Nadpis1"/>
        <w:spacing w:after="240"/>
        <w:ind w:left="431" w:hanging="431"/>
        <w:jc w:val="both"/>
        <w:rPr>
          <w:rFonts w:ascii="Palatino Linotype" w:hAnsi="Palatino Linotype"/>
        </w:rPr>
      </w:pPr>
      <w:bookmarkStart w:id="0" w:name="_Toc21510168"/>
      <w:r w:rsidRPr="00233224">
        <w:rPr>
          <w:rFonts w:ascii="Palatino Linotype" w:hAnsi="Palatino Linotype"/>
        </w:rPr>
        <w:lastRenderedPageBreak/>
        <w:t>Úvod</w:t>
      </w:r>
      <w:bookmarkEnd w:id="0"/>
    </w:p>
    <w:p w14:paraId="64D73A4C" w14:textId="1829968E" w:rsidR="00875849" w:rsidRDefault="00875849" w:rsidP="00AA79CF">
      <w:pPr>
        <w:spacing w:after="120"/>
        <w:jc w:val="both"/>
        <w:rPr>
          <w:color w:val="FF0000"/>
        </w:rPr>
      </w:pPr>
      <w:r w:rsidRPr="00875849">
        <w:rPr>
          <w:color w:val="FF0000"/>
        </w:rPr>
        <w:t xml:space="preserve">Obecný úvod má svým rozsahem tvořit </w:t>
      </w:r>
      <w:r w:rsidR="00CB08D9">
        <w:rPr>
          <w:color w:val="FF0000"/>
        </w:rPr>
        <w:t xml:space="preserve">minimální </w:t>
      </w:r>
      <w:r w:rsidRPr="00875849">
        <w:rPr>
          <w:color w:val="FF0000"/>
        </w:rPr>
        <w:t>část 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FE454D8" w14:textId="77777777" w:rsidR="00875849" w:rsidRDefault="00875849" w:rsidP="00AA79CF">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6597B723" w14:textId="77777777" w:rsidR="00875849" w:rsidRDefault="00875849" w:rsidP="00AA79CF">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08599D4C" w14:textId="77777777" w:rsidR="006B1F56" w:rsidRPr="006B1F56" w:rsidRDefault="006B1F56" w:rsidP="00AA79CF">
      <w:pPr>
        <w:spacing w:after="120"/>
        <w:jc w:val="both"/>
      </w:pPr>
      <w:r w:rsidRPr="006B1F56">
        <w:t xml:space="preserve">Pro zajištění jazykové správnosti práce je doporučena konzultace Internetové jazykové příručky Ústava pro jazyk český Akademie věd ČR dostupný z: </w:t>
      </w:r>
      <w:hyperlink r:id="rId12" w:history="1">
        <w:r w:rsidRPr="006B1F56">
          <w:rPr>
            <w:rStyle w:val="Hypertextovodkaz"/>
            <w:color w:val="auto"/>
          </w:rPr>
          <w:t>http://prirucka.ujc.cas.cz/</w:t>
        </w:r>
      </w:hyperlink>
      <w:r w:rsidRPr="006B1F56">
        <w:t>. Číslice se musí psát v souladu s normou ČSN ISO 31.</w:t>
      </w:r>
    </w:p>
    <w:p w14:paraId="70F42F71" w14:textId="77777777" w:rsidR="006B1F56" w:rsidRPr="006B1F56" w:rsidRDefault="006B1F56" w:rsidP="00AA79CF">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62CD0327" w14:textId="77777777" w:rsidR="006B1F56" w:rsidRPr="006B1F56" w:rsidRDefault="006B1F56" w:rsidP="00AA79CF">
      <w:pPr>
        <w:spacing w:after="240"/>
        <w:jc w:val="both"/>
      </w:pPr>
      <w:r w:rsidRPr="006B1F56">
        <w:lastRenderedPageBreak/>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6DFEC7CE" w14:textId="77777777" w:rsidR="00773D9A" w:rsidRPr="00E60C57" w:rsidRDefault="00773D9A" w:rsidP="00AA79CF">
      <w:pPr>
        <w:pStyle w:val="Nadpis2"/>
        <w:spacing w:after="120"/>
        <w:ind w:left="578" w:hanging="578"/>
        <w:jc w:val="both"/>
        <w:rPr>
          <w:rFonts w:ascii="Palatino Linotype" w:hAnsi="Palatino Linotype"/>
        </w:rPr>
      </w:pPr>
      <w:bookmarkStart w:id="1" w:name="_Toc21510169"/>
      <w:r w:rsidRPr="00E60C57">
        <w:rPr>
          <w:rFonts w:ascii="Palatino Linotype" w:hAnsi="Palatino Linotype"/>
        </w:rPr>
        <w:t>Ukázka formátování odrážek</w:t>
      </w:r>
      <w:bookmarkEnd w:id="1"/>
    </w:p>
    <w:p w14:paraId="62442577" w14:textId="77777777" w:rsidR="00773D9A" w:rsidRPr="00E60C57" w:rsidRDefault="00773D9A" w:rsidP="00AA79CF">
      <w:pPr>
        <w:pStyle w:val="Nadpis3"/>
        <w:spacing w:after="120"/>
        <w:jc w:val="both"/>
        <w:rPr>
          <w:rFonts w:ascii="Palatino Linotype" w:hAnsi="Palatino Linotype"/>
        </w:rPr>
      </w:pPr>
      <w:bookmarkStart w:id="2" w:name="_Toc21510170"/>
      <w:r w:rsidRPr="00E60C57">
        <w:rPr>
          <w:rFonts w:ascii="Palatino Linotype" w:hAnsi="Palatino Linotype"/>
        </w:rPr>
        <w:t>Číslovaný seznam</w:t>
      </w:r>
      <w:bookmarkEnd w:id="2"/>
    </w:p>
    <w:p w14:paraId="6B5E3B57" w14:textId="77777777" w:rsidR="00773D9A" w:rsidRPr="00E60C57" w:rsidRDefault="00773D9A" w:rsidP="00AA79CF">
      <w:pPr>
        <w:spacing w:after="120"/>
        <w:jc w:val="both"/>
      </w:pPr>
      <w:r w:rsidRPr="00E60C57">
        <w:t>Pokud je čísl</w:t>
      </w:r>
      <w:r w:rsidR="00FE30FD" w:rsidRPr="00E60C57">
        <w:t>ovaný seznam součástí věty píšet</w:t>
      </w:r>
      <w:r w:rsidRPr="00E60C57">
        <w:t>e jej například takto:</w:t>
      </w:r>
    </w:p>
    <w:p w14:paraId="19177524" w14:textId="77777777" w:rsidR="00773D9A" w:rsidRPr="00E60C57" w:rsidRDefault="00773D9A" w:rsidP="00742F1B">
      <w:pPr>
        <w:pStyle w:val="slovannseznam"/>
        <w:spacing w:after="120"/>
        <w:ind w:left="426" w:hanging="426"/>
        <w:jc w:val="both"/>
      </w:pPr>
      <w:r w:rsidRPr="00E60C57">
        <w:t>raz;</w:t>
      </w:r>
    </w:p>
    <w:p w14:paraId="33F5955C" w14:textId="77777777" w:rsidR="00773D9A" w:rsidRPr="00E60C57" w:rsidRDefault="00773D9A" w:rsidP="00742F1B">
      <w:pPr>
        <w:pStyle w:val="slovannseznam"/>
        <w:spacing w:after="120"/>
        <w:ind w:left="426" w:hanging="426"/>
        <w:jc w:val="both"/>
      </w:pPr>
      <w:r w:rsidRPr="00E60C57">
        <w:t>dva;</w:t>
      </w:r>
    </w:p>
    <w:p w14:paraId="6F6FB57F" w14:textId="77777777" w:rsidR="00773D9A" w:rsidRPr="00E60C57" w:rsidRDefault="00773D9A" w:rsidP="00742F1B">
      <w:pPr>
        <w:pStyle w:val="slovannseznam"/>
        <w:spacing w:after="120"/>
        <w:ind w:left="426" w:hanging="426"/>
        <w:jc w:val="both"/>
      </w:pPr>
      <w:r w:rsidRPr="00E60C57">
        <w:t>tři.</w:t>
      </w:r>
    </w:p>
    <w:p w14:paraId="2B92C97E" w14:textId="77777777" w:rsidR="00FB2B2F" w:rsidRPr="00E60C57" w:rsidRDefault="00FB2B2F" w:rsidP="00AA79CF">
      <w:pPr>
        <w:pStyle w:val="Nadpis3"/>
        <w:spacing w:after="120"/>
        <w:jc w:val="both"/>
        <w:rPr>
          <w:rStyle w:val="Nadpis3Char"/>
          <w:rFonts w:ascii="Palatino Linotype" w:hAnsi="Palatino Linotype"/>
          <w:b/>
        </w:rPr>
      </w:pPr>
      <w:bookmarkStart w:id="3" w:name="_Toc21510171"/>
      <w:r w:rsidRPr="00E60C57">
        <w:rPr>
          <w:rStyle w:val="Nadpis3Char"/>
          <w:rFonts w:ascii="Palatino Linotype" w:hAnsi="Palatino Linotype"/>
          <w:b/>
        </w:rPr>
        <w:t>Odrážky</w:t>
      </w:r>
      <w:bookmarkEnd w:id="3"/>
    </w:p>
    <w:p w14:paraId="3948A018" w14:textId="77777777" w:rsidR="00FB2B2F" w:rsidRPr="00E60C57" w:rsidRDefault="00FB2B2F" w:rsidP="00AA79CF">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23290D6" w14:textId="77777777" w:rsidR="00FB2B2F" w:rsidRPr="00E60C57" w:rsidRDefault="00FB2B2F" w:rsidP="00742F1B">
      <w:pPr>
        <w:pStyle w:val="Odrky"/>
        <w:spacing w:after="120"/>
        <w:ind w:left="426" w:hanging="426"/>
        <w:jc w:val="both"/>
      </w:pPr>
      <w:r w:rsidRPr="00E60C57">
        <w:t>Kočka</w:t>
      </w:r>
      <w:r w:rsidR="0096775A" w:rsidRPr="00E60C57">
        <w:t>;</w:t>
      </w:r>
    </w:p>
    <w:p w14:paraId="58EB2C98" w14:textId="77777777" w:rsidR="00FB2B2F" w:rsidRPr="00E60C57" w:rsidRDefault="0096775A" w:rsidP="00742F1B">
      <w:pPr>
        <w:pStyle w:val="Odrky"/>
        <w:spacing w:after="120"/>
        <w:ind w:left="426" w:hanging="426"/>
        <w:jc w:val="both"/>
      </w:pPr>
      <w:r w:rsidRPr="00E60C57">
        <w:t>p</w:t>
      </w:r>
      <w:r w:rsidR="00FB2B2F" w:rsidRPr="00E60C57">
        <w:t>es</w:t>
      </w:r>
      <w:r w:rsidRPr="00E60C57">
        <w:t>;</w:t>
      </w:r>
    </w:p>
    <w:p w14:paraId="511AAEAA" w14:textId="77777777" w:rsidR="00FB2B2F" w:rsidRPr="00E60C57" w:rsidRDefault="0096775A" w:rsidP="00742F1B">
      <w:pPr>
        <w:pStyle w:val="Odrky"/>
        <w:spacing w:after="120"/>
        <w:ind w:left="426" w:hanging="426"/>
        <w:jc w:val="both"/>
      </w:pPr>
      <w:r w:rsidRPr="00E60C57">
        <w:t>o</w:t>
      </w:r>
      <w:r w:rsidR="00FB2B2F" w:rsidRPr="00E60C57">
        <w:t>vce</w:t>
      </w:r>
      <w:r w:rsidRPr="00E60C57">
        <w:t>;</w:t>
      </w:r>
    </w:p>
    <w:p w14:paraId="07AB9BBC" w14:textId="77777777" w:rsidR="00FB2B2F" w:rsidRPr="00E60C57" w:rsidRDefault="0096775A" w:rsidP="00742F1B">
      <w:pPr>
        <w:pStyle w:val="Odrky"/>
        <w:spacing w:after="120"/>
        <w:ind w:left="426" w:hanging="426"/>
        <w:jc w:val="both"/>
      </w:pPr>
      <w:r w:rsidRPr="00E60C57">
        <w:t>p</w:t>
      </w:r>
      <w:r w:rsidR="00FB2B2F" w:rsidRPr="00E60C57">
        <w:t>takopysk</w:t>
      </w:r>
      <w:r w:rsidRPr="00E60C57">
        <w:t>.</w:t>
      </w:r>
    </w:p>
    <w:p w14:paraId="5D8224F5" w14:textId="77777777" w:rsidR="0096775A" w:rsidRPr="00E60C57" w:rsidRDefault="0096775A" w:rsidP="00AA79CF">
      <w:pPr>
        <w:pStyle w:val="Nadpis3"/>
        <w:spacing w:after="120"/>
        <w:jc w:val="both"/>
        <w:rPr>
          <w:rFonts w:ascii="Palatino Linotype" w:hAnsi="Palatino Linotype"/>
        </w:rPr>
      </w:pPr>
      <w:bookmarkStart w:id="4" w:name="_Toc21510172"/>
      <w:r w:rsidRPr="00E60C57">
        <w:rPr>
          <w:rFonts w:ascii="Palatino Linotype" w:hAnsi="Palatino Linotype"/>
        </w:rPr>
        <w:t>Celé věty (odstavce) jako odrážky</w:t>
      </w:r>
      <w:bookmarkEnd w:id="4"/>
    </w:p>
    <w:p w14:paraId="64D0A48B" w14:textId="77777777" w:rsidR="0096775A" w:rsidRPr="00E60C57" w:rsidRDefault="0096775A" w:rsidP="00742F1B">
      <w:pPr>
        <w:pStyle w:val="slovannseznam"/>
        <w:numPr>
          <w:ilvl w:val="0"/>
          <w:numId w:val="6"/>
        </w:numPr>
        <w:spacing w:after="120"/>
        <w:ind w:left="426" w:hanging="426"/>
        <w:jc w:val="both"/>
      </w:pPr>
      <w:r w:rsidRPr="00E60C57">
        <w:t>V seznamu lze uvádět také celé věty, souvětí nebo odstavce.</w:t>
      </w:r>
    </w:p>
    <w:p w14:paraId="334544A9" w14:textId="77777777" w:rsidR="0096775A" w:rsidRPr="00E60C57" w:rsidRDefault="0096775A" w:rsidP="00742F1B">
      <w:pPr>
        <w:pStyle w:val="slovannseznam"/>
        <w:spacing w:after="120"/>
        <w:ind w:left="426" w:hanging="426"/>
        <w:jc w:val="both"/>
      </w:pPr>
      <w:r w:rsidRPr="00E60C57">
        <w:t>V takovém případě se věty píší klasicky.</w:t>
      </w:r>
    </w:p>
    <w:p w14:paraId="0367CAE9" w14:textId="77777777" w:rsidR="00F937F3" w:rsidRPr="00E60C57" w:rsidRDefault="0096775A" w:rsidP="00742F1B">
      <w:pPr>
        <w:pStyle w:val="slovannseznam"/>
        <w:spacing w:after="120"/>
        <w:ind w:left="426" w:hanging="426"/>
        <w:jc w:val="both"/>
      </w:pPr>
      <w:r w:rsidRPr="00E60C57">
        <w:t>Začínají velkým písmenem a končí tečkou</w:t>
      </w:r>
      <w:r w:rsidR="00116F0D" w:rsidRPr="00E60C57">
        <w:t>.</w:t>
      </w:r>
    </w:p>
    <w:p w14:paraId="3FDFF302" w14:textId="77777777" w:rsidR="00116F0D" w:rsidRPr="00E60C57" w:rsidRDefault="00116F0D" w:rsidP="00AA79CF">
      <w:pPr>
        <w:pStyle w:val="Nadpis2"/>
        <w:spacing w:after="120"/>
        <w:jc w:val="both"/>
        <w:rPr>
          <w:rFonts w:ascii="Palatino Linotype" w:hAnsi="Palatino Linotype"/>
        </w:rPr>
      </w:pPr>
      <w:bookmarkStart w:id="5" w:name="_Toc21510173"/>
      <w:r w:rsidRPr="00E60C57">
        <w:rPr>
          <w:rFonts w:ascii="Palatino Linotype" w:hAnsi="Palatino Linotype"/>
        </w:rPr>
        <w:t>Citace</w:t>
      </w:r>
      <w:bookmarkEnd w:id="5"/>
    </w:p>
    <w:p w14:paraId="0D7A6D92" w14:textId="77777777" w:rsidR="006B1F56" w:rsidRDefault="006B1F56" w:rsidP="00AA79CF">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2CCA2559" w14:textId="77777777" w:rsidR="005810D0" w:rsidRDefault="005810D0" w:rsidP="00AA79CF">
      <w:pPr>
        <w:spacing w:after="120"/>
        <w:jc w:val="both"/>
        <w:rPr>
          <w:b/>
          <w:szCs w:val="24"/>
        </w:rPr>
      </w:pPr>
    </w:p>
    <w:p w14:paraId="6207A0B8" w14:textId="77777777" w:rsidR="006B1F56" w:rsidRPr="006C772B" w:rsidRDefault="00AA79CF" w:rsidP="00AA79CF">
      <w:pPr>
        <w:spacing w:after="120"/>
        <w:jc w:val="both"/>
        <w:rPr>
          <w:b/>
          <w:szCs w:val="24"/>
        </w:rPr>
      </w:pPr>
      <w:r w:rsidRPr="006C772B">
        <w:rPr>
          <w:b/>
          <w:szCs w:val="24"/>
        </w:rPr>
        <w:lastRenderedPageBreak/>
        <w:t>CITAČNÍ STYLY</w:t>
      </w:r>
    </w:p>
    <w:p w14:paraId="59ADA76E"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t>Forma číselného odkazu v textu</w:t>
      </w:r>
    </w:p>
    <w:p w14:paraId="75FD1913" w14:textId="77777777" w:rsidR="006B1F56" w:rsidRDefault="006B1F56" w:rsidP="00AA79CF">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09B7E03F" w14:textId="77777777" w:rsidR="006B1F56" w:rsidRDefault="006B1F56" w:rsidP="00AA79CF">
      <w:pPr>
        <w:spacing w:after="120"/>
        <w:jc w:val="both"/>
        <w:rPr>
          <w:b/>
          <w:szCs w:val="24"/>
        </w:rPr>
      </w:pPr>
      <w:r w:rsidRPr="00FE54C5">
        <w:rPr>
          <w:b/>
          <w:szCs w:val="24"/>
        </w:rPr>
        <w:t>Příklad textu:</w:t>
      </w:r>
    </w:p>
    <w:p w14:paraId="6E228B8E" w14:textId="77777777" w:rsidR="006B1F56" w:rsidRPr="00FE54C5" w:rsidRDefault="006B1F56" w:rsidP="00AA79CF">
      <w:pPr>
        <w:spacing w:after="120"/>
        <w:jc w:val="both"/>
        <w:rPr>
          <w:b/>
          <w:szCs w:val="24"/>
        </w:rPr>
      </w:pPr>
      <w:r>
        <w:rPr>
          <w:b/>
          <w:szCs w:val="24"/>
        </w:rPr>
        <w:t>Přímá citace</w:t>
      </w:r>
    </w:p>
    <w:p w14:paraId="3E50A90B" w14:textId="77777777" w:rsidR="006B1F56" w:rsidRDefault="006B1F56" w:rsidP="00AA79CF">
      <w:pPr>
        <w:spacing w:after="120"/>
        <w:jc w:val="both"/>
        <w:rPr>
          <w:szCs w:val="24"/>
        </w:rPr>
      </w:pPr>
      <w:r w:rsidRPr="00FE54C5">
        <w:rPr>
          <w:szCs w:val="24"/>
        </w:rPr>
        <w:t>„</w:t>
      </w:r>
      <w:r w:rsidRPr="00DC4A55">
        <w:rPr>
          <w:i/>
          <w:szCs w:val="24"/>
        </w:rPr>
        <w:t xml:space="preserve">Prubířským kamenem úrovně demokracie a humanity každé společnosti je úroveň jejího zájmu o občany, kteří jsou na její péči nejvíce závislí, to znamená </w:t>
      </w:r>
      <w:r w:rsidRPr="00DC4A55">
        <w:rPr>
          <w:i/>
          <w:szCs w:val="24"/>
        </w:rPr>
        <w:br/>
        <w:t>o nemocné, postižené a staré lidi</w:t>
      </w:r>
      <w:r>
        <w:rPr>
          <w:szCs w:val="24"/>
        </w:rPr>
        <w:t>“ [12, s. 13].</w:t>
      </w:r>
    </w:p>
    <w:p w14:paraId="3771D88C" w14:textId="77777777" w:rsidR="006B1F56" w:rsidRPr="00FE54C5" w:rsidRDefault="006B1F56" w:rsidP="00AA79CF">
      <w:pPr>
        <w:spacing w:after="120"/>
        <w:jc w:val="both"/>
        <w:rPr>
          <w:b/>
          <w:szCs w:val="24"/>
        </w:rPr>
      </w:pPr>
      <w:r>
        <w:rPr>
          <w:b/>
          <w:szCs w:val="24"/>
        </w:rPr>
        <w:t>Nepřímá citace – parafráze</w:t>
      </w:r>
    </w:p>
    <w:p w14:paraId="258D4CA0" w14:textId="77777777" w:rsidR="006B1F56" w:rsidRDefault="006B1F56" w:rsidP="00AA79CF">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38C160D4" w14:textId="77777777" w:rsidR="006B1F56" w:rsidRPr="00FE54C5" w:rsidRDefault="006B1F56" w:rsidP="00AA79CF">
      <w:pPr>
        <w:spacing w:after="120"/>
        <w:ind w:firstLine="0"/>
        <w:jc w:val="both"/>
        <w:rPr>
          <w:b/>
          <w:szCs w:val="24"/>
        </w:rPr>
      </w:pPr>
      <w:r w:rsidRPr="00FE54C5">
        <w:rPr>
          <w:b/>
          <w:szCs w:val="24"/>
        </w:rPr>
        <w:t>Záznam do seznamu použité literatury</w:t>
      </w:r>
    </w:p>
    <w:p w14:paraId="6DAC8286" w14:textId="77777777" w:rsidR="006B1F56" w:rsidRPr="00742F1B" w:rsidRDefault="00742F1B" w:rsidP="00742F1B">
      <w:pPr>
        <w:spacing w:after="120"/>
        <w:ind w:firstLine="0"/>
        <w:jc w:val="both"/>
        <w:rPr>
          <w:szCs w:val="24"/>
        </w:rPr>
      </w:pPr>
      <w:r w:rsidRPr="00A170AF">
        <w:rPr>
          <w:szCs w:val="24"/>
        </w:rPr>
        <w:t xml:space="preserve">12. </w:t>
      </w:r>
      <w:r w:rsidR="006B1F56" w:rsidRPr="00742F1B">
        <w:rPr>
          <w:szCs w:val="24"/>
        </w:rPr>
        <w:t>ŠVARCOVÁ, Iva. Mentální retardace. Praha: Portál 2011, 221 s. ISBN 978-80-7367-889-0.</w:t>
      </w:r>
    </w:p>
    <w:p w14:paraId="0E1842E6" w14:textId="448E5F89" w:rsidR="005810D0" w:rsidRPr="0050390C" w:rsidRDefault="006B1F56" w:rsidP="005810D0">
      <w:pPr>
        <w:spacing w:after="120"/>
        <w:ind w:firstLine="0"/>
        <w:jc w:val="both"/>
        <w:rPr>
          <w:b/>
        </w:rPr>
      </w:pPr>
      <w:r w:rsidRPr="00600EDF">
        <w:rPr>
          <w:b/>
          <w:szCs w:val="24"/>
        </w:rPr>
        <w:t xml:space="preserve">Autoři jsou seřazeni v pořadí, v jakém </w:t>
      </w:r>
      <w:r w:rsidR="00731ED4">
        <w:rPr>
          <w:b/>
          <w:szCs w:val="24"/>
        </w:rPr>
        <w:t>jsou v textu poprvé citováni, nejsou řazeni abecedně.</w:t>
      </w:r>
      <w:r w:rsidR="005810D0" w:rsidRPr="005810D0">
        <w:rPr>
          <w:b/>
        </w:rPr>
        <w:t xml:space="preserve"> </w:t>
      </w:r>
      <w:r w:rsidR="005810D0">
        <w:rPr>
          <w:b/>
        </w:rPr>
        <w:t xml:space="preserve">Jestliže máme více citačních zdrojů v jednom odstavci, píšeme odkaz do jedné závorky </w:t>
      </w:r>
      <w:r w:rsidR="005810D0" w:rsidRPr="0050390C">
        <w:rPr>
          <w:b/>
        </w:rPr>
        <w:t>[4,</w:t>
      </w:r>
      <w:r w:rsidR="005810D0">
        <w:rPr>
          <w:b/>
        </w:rPr>
        <w:t xml:space="preserve"> </w:t>
      </w:r>
      <w:r w:rsidR="005810D0" w:rsidRPr="0050390C">
        <w:rPr>
          <w:b/>
        </w:rPr>
        <w:t>8,</w:t>
      </w:r>
      <w:r w:rsidR="005810D0">
        <w:rPr>
          <w:b/>
        </w:rPr>
        <w:t xml:space="preserve"> </w:t>
      </w:r>
      <w:r w:rsidR="005810D0" w:rsidRPr="0050390C">
        <w:rPr>
          <w:b/>
        </w:rPr>
        <w:t>12].</w:t>
      </w:r>
    </w:p>
    <w:p w14:paraId="53CB1A8A" w14:textId="77777777" w:rsidR="006B1F56" w:rsidRDefault="006B1F56" w:rsidP="00AA79CF">
      <w:pPr>
        <w:spacing w:after="120"/>
        <w:ind w:firstLine="0"/>
        <w:jc w:val="both"/>
        <w:rPr>
          <w:b/>
          <w:szCs w:val="24"/>
        </w:rPr>
      </w:pPr>
    </w:p>
    <w:p w14:paraId="31C607AF" w14:textId="77777777" w:rsidR="00AA79CF" w:rsidRDefault="00AA79CF" w:rsidP="00AA79CF">
      <w:pPr>
        <w:spacing w:after="120"/>
        <w:ind w:firstLine="0"/>
        <w:jc w:val="both"/>
        <w:rPr>
          <w:b/>
          <w:szCs w:val="24"/>
        </w:rPr>
      </w:pPr>
    </w:p>
    <w:p w14:paraId="15219F77" w14:textId="77777777" w:rsidR="00AA79CF" w:rsidRDefault="00AA79CF" w:rsidP="00AA79CF">
      <w:pPr>
        <w:spacing w:after="120"/>
        <w:ind w:firstLine="0"/>
        <w:jc w:val="both"/>
        <w:rPr>
          <w:b/>
          <w:szCs w:val="24"/>
        </w:rPr>
      </w:pPr>
    </w:p>
    <w:p w14:paraId="45EF585E" w14:textId="77777777" w:rsidR="00AA79CF" w:rsidRDefault="00AA79CF" w:rsidP="00AA79CF">
      <w:pPr>
        <w:spacing w:after="120"/>
        <w:ind w:firstLine="0"/>
        <w:jc w:val="both"/>
        <w:rPr>
          <w:b/>
          <w:szCs w:val="24"/>
        </w:rPr>
      </w:pPr>
    </w:p>
    <w:p w14:paraId="0A1DFA93" w14:textId="77777777" w:rsidR="00AA79CF" w:rsidRDefault="00AA79CF" w:rsidP="00AA79CF">
      <w:pPr>
        <w:spacing w:after="120"/>
        <w:ind w:firstLine="0"/>
        <w:jc w:val="both"/>
        <w:rPr>
          <w:b/>
          <w:szCs w:val="24"/>
        </w:rPr>
      </w:pPr>
    </w:p>
    <w:p w14:paraId="3B228683" w14:textId="77777777" w:rsidR="00AA79CF" w:rsidRDefault="00AA79CF" w:rsidP="00AA79CF">
      <w:pPr>
        <w:spacing w:after="120"/>
        <w:ind w:firstLine="0"/>
        <w:jc w:val="both"/>
        <w:rPr>
          <w:b/>
          <w:szCs w:val="24"/>
        </w:rPr>
      </w:pPr>
    </w:p>
    <w:p w14:paraId="368F1067" w14:textId="77777777" w:rsidR="006B1F56" w:rsidRPr="00B76688" w:rsidRDefault="006B1F56" w:rsidP="00AA79CF">
      <w:pPr>
        <w:pStyle w:val="Odstavecseseznamem"/>
        <w:numPr>
          <w:ilvl w:val="0"/>
          <w:numId w:val="10"/>
        </w:numPr>
        <w:spacing w:after="120"/>
        <w:jc w:val="both"/>
        <w:rPr>
          <w:b/>
          <w:color w:val="FF0000"/>
          <w:szCs w:val="24"/>
        </w:rPr>
      </w:pPr>
      <w:proofErr w:type="spellStart"/>
      <w:r w:rsidRPr="00B76688">
        <w:rPr>
          <w:b/>
          <w:color w:val="FF0000"/>
          <w:szCs w:val="24"/>
        </w:rPr>
        <w:lastRenderedPageBreak/>
        <w:t>Harwardský</w:t>
      </w:r>
      <w:proofErr w:type="spellEnd"/>
      <w:r w:rsidRPr="00B76688">
        <w:rPr>
          <w:b/>
          <w:color w:val="FF0000"/>
          <w:szCs w:val="24"/>
        </w:rPr>
        <w:t xml:space="preserve"> systém</w:t>
      </w:r>
    </w:p>
    <w:p w14:paraId="29751DD4" w14:textId="77777777" w:rsidR="006B1F56" w:rsidRDefault="006B1F56" w:rsidP="00AA79CF">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0D0622C3" w14:textId="77777777" w:rsidR="006B1F56" w:rsidRDefault="006B1F56" w:rsidP="00AA79CF">
      <w:pPr>
        <w:spacing w:after="120"/>
        <w:jc w:val="both"/>
        <w:rPr>
          <w:b/>
        </w:rPr>
      </w:pPr>
      <w:r w:rsidRPr="00FE54C5">
        <w:rPr>
          <w:b/>
        </w:rPr>
        <w:t xml:space="preserve">Příklad textu: </w:t>
      </w:r>
    </w:p>
    <w:p w14:paraId="3F705706" w14:textId="77777777" w:rsidR="006B1F56" w:rsidRPr="00FE54C5" w:rsidRDefault="006B1F56" w:rsidP="00AA79CF">
      <w:pPr>
        <w:spacing w:after="120"/>
        <w:jc w:val="both"/>
        <w:rPr>
          <w:b/>
        </w:rPr>
      </w:pPr>
      <w:r>
        <w:rPr>
          <w:b/>
        </w:rPr>
        <w:t>Přímá citace</w:t>
      </w:r>
    </w:p>
    <w:p w14:paraId="53C76642" w14:textId="77777777" w:rsidR="006B1F56" w:rsidRPr="00FE54C5" w:rsidRDefault="006B1F56" w:rsidP="00AA79CF">
      <w:pPr>
        <w:spacing w:after="120"/>
        <w:jc w:val="both"/>
      </w:pPr>
      <w:r w:rsidRPr="00FE54C5">
        <w:t>„</w:t>
      </w:r>
      <w:r w:rsidRPr="00DC4A55">
        <w:rPr>
          <w:i/>
        </w:rPr>
        <w:t xml:space="preserve">Prubířským kamenem úrovně demokracie a humanity každé společnosti je úroveň jejího zájmu o občany, kteří jsou na její péči nejvíce závislí, to znamená </w:t>
      </w:r>
      <w:r w:rsidRPr="00DC4A55">
        <w:rPr>
          <w:i/>
        </w:rPr>
        <w:br/>
        <w:t>o nemocné, postižené a staré lidi</w:t>
      </w:r>
      <w:r w:rsidRPr="00FE54C5">
        <w:t>“ (Švarcová 2011, s. 13).</w:t>
      </w:r>
    </w:p>
    <w:p w14:paraId="23AACD17" w14:textId="77777777" w:rsidR="006B1F56" w:rsidRPr="00FE54C5" w:rsidRDefault="006B1F56" w:rsidP="00AA79CF">
      <w:pPr>
        <w:spacing w:after="120"/>
        <w:jc w:val="both"/>
        <w:rPr>
          <w:b/>
        </w:rPr>
      </w:pPr>
      <w:r w:rsidRPr="00FE54C5">
        <w:rPr>
          <w:b/>
        </w:rPr>
        <w:t>Nepřímá citace</w:t>
      </w:r>
      <w:r>
        <w:rPr>
          <w:b/>
        </w:rPr>
        <w:t xml:space="preserve"> –</w:t>
      </w:r>
      <w:r w:rsidRPr="00FE54C5">
        <w:rPr>
          <w:b/>
        </w:rPr>
        <w:t xml:space="preserve"> parafráze</w:t>
      </w:r>
    </w:p>
    <w:p w14:paraId="6A8AC066" w14:textId="77777777" w:rsidR="006B1F56" w:rsidRPr="00FE54C5" w:rsidRDefault="006B1F56" w:rsidP="00AA79CF">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6803E91C" w14:textId="77777777" w:rsidR="006B1F56" w:rsidRPr="00B76688" w:rsidRDefault="006B1F56" w:rsidP="00AA79CF">
      <w:pPr>
        <w:spacing w:after="120"/>
        <w:ind w:firstLine="0"/>
        <w:jc w:val="both"/>
        <w:rPr>
          <w:b/>
        </w:rPr>
      </w:pPr>
      <w:r w:rsidRPr="00B76688">
        <w:rPr>
          <w:b/>
        </w:rPr>
        <w:t>Záznam do seznamu použité literatury</w:t>
      </w:r>
    </w:p>
    <w:p w14:paraId="7912D220" w14:textId="77777777" w:rsidR="006B1F56" w:rsidRPr="00FE54C5" w:rsidRDefault="006B1F56" w:rsidP="00AA79CF">
      <w:pPr>
        <w:pStyle w:val="Odstavecseseznamem"/>
        <w:numPr>
          <w:ilvl w:val="0"/>
          <w:numId w:val="11"/>
        </w:numPr>
        <w:spacing w:after="120"/>
        <w:jc w:val="both"/>
      </w:pPr>
      <w:r w:rsidRPr="00FE54C5">
        <w:t>ŠVARCOVÁ, Iva. Mentální retardace. Praha: Portál 2011,</w:t>
      </w:r>
      <w:r>
        <w:t xml:space="preserve"> 221 s. ISBN 978-80-7367-889-0.</w:t>
      </w:r>
    </w:p>
    <w:p w14:paraId="62141899" w14:textId="4D08A7B1" w:rsidR="006B1F56" w:rsidRDefault="006B1F56" w:rsidP="00AA79CF">
      <w:pPr>
        <w:spacing w:after="120"/>
        <w:ind w:firstLine="0"/>
        <w:jc w:val="both"/>
        <w:rPr>
          <w:b/>
        </w:rPr>
      </w:pPr>
      <w:r w:rsidRPr="00600EDF">
        <w:rPr>
          <w:b/>
        </w:rPr>
        <w:t>Autoři jsou v seznamu použité literatury seřazeni abecedně.</w:t>
      </w:r>
      <w:r w:rsidR="00585C37">
        <w:rPr>
          <w:b/>
        </w:rPr>
        <w:t xml:space="preserve"> </w:t>
      </w:r>
      <w:r w:rsidR="00585C37" w:rsidRPr="00585C37">
        <w:rPr>
          <w:b/>
        </w:rPr>
        <w:t>Jestliže máme více citačních zdrojů v jednom odstavci, píšeme odkaz do jedné závorky (Švarcová 2011; Nováková 2019)</w:t>
      </w:r>
      <w:r w:rsidR="00E82161">
        <w:rPr>
          <w:b/>
        </w:rPr>
        <w:t>.</w:t>
      </w:r>
      <w:bookmarkStart w:id="6" w:name="_GoBack"/>
      <w:bookmarkEnd w:id="6"/>
    </w:p>
    <w:p w14:paraId="380092E7" w14:textId="77777777" w:rsidR="005810D0" w:rsidRDefault="005810D0" w:rsidP="00AA79CF">
      <w:pPr>
        <w:spacing w:after="120"/>
        <w:ind w:firstLine="0"/>
        <w:jc w:val="both"/>
        <w:rPr>
          <w:b/>
          <w:color w:val="FF0000"/>
        </w:rPr>
      </w:pPr>
    </w:p>
    <w:p w14:paraId="09108249" w14:textId="77777777" w:rsidR="006B1F56" w:rsidRDefault="006B1F56" w:rsidP="00AA79CF">
      <w:pPr>
        <w:spacing w:after="120"/>
        <w:ind w:firstLine="0"/>
        <w:jc w:val="both"/>
        <w:rPr>
          <w:b/>
          <w:color w:val="FF0000"/>
        </w:rPr>
      </w:pPr>
      <w:r w:rsidRPr="0050390C">
        <w:rPr>
          <w:b/>
          <w:color w:val="FF0000"/>
        </w:rPr>
        <w:t>Poznámky pod čarou nepíšeme.</w:t>
      </w:r>
    </w:p>
    <w:p w14:paraId="5962E03E" w14:textId="77777777" w:rsidR="006B1F56" w:rsidRDefault="006B1F56" w:rsidP="006B1F56">
      <w:pPr>
        <w:ind w:firstLine="0"/>
        <w:jc w:val="both"/>
        <w:rPr>
          <w:b/>
          <w:color w:val="FF0000"/>
        </w:rPr>
      </w:pPr>
    </w:p>
    <w:p w14:paraId="41418D6E" w14:textId="77777777" w:rsidR="005810D0" w:rsidRDefault="005810D0" w:rsidP="006B1F56">
      <w:pPr>
        <w:ind w:firstLine="0"/>
        <w:jc w:val="both"/>
        <w:rPr>
          <w:b/>
          <w:color w:val="FF0000"/>
        </w:rPr>
      </w:pPr>
    </w:p>
    <w:p w14:paraId="0ADB85D0" w14:textId="77777777" w:rsidR="00AA79CF" w:rsidRPr="0050390C" w:rsidRDefault="00AA79CF" w:rsidP="006B1F56">
      <w:pPr>
        <w:ind w:firstLine="0"/>
        <w:jc w:val="both"/>
        <w:rPr>
          <w:b/>
          <w:color w:val="FF0000"/>
        </w:rPr>
      </w:pPr>
    </w:p>
    <w:p w14:paraId="22A92FAA" w14:textId="77777777" w:rsidR="00E4755D" w:rsidRPr="00E60C57" w:rsidRDefault="00E4755D" w:rsidP="00AA79CF">
      <w:pPr>
        <w:pStyle w:val="Nadpis2"/>
        <w:spacing w:after="120"/>
        <w:ind w:left="578" w:hanging="578"/>
        <w:jc w:val="both"/>
        <w:rPr>
          <w:rFonts w:ascii="Palatino Linotype" w:hAnsi="Palatino Linotype"/>
        </w:rPr>
      </w:pPr>
      <w:bookmarkStart w:id="7" w:name="_Toc21510174"/>
      <w:r w:rsidRPr="00E60C57">
        <w:rPr>
          <w:rFonts w:ascii="Palatino Linotype" w:hAnsi="Palatino Linotype"/>
        </w:rPr>
        <w:lastRenderedPageBreak/>
        <w:t>Tabulk</w:t>
      </w:r>
      <w:r w:rsidR="0007610C" w:rsidRPr="00E60C57">
        <w:rPr>
          <w:rFonts w:ascii="Palatino Linotype" w:hAnsi="Palatino Linotype"/>
        </w:rPr>
        <w:t>a</w:t>
      </w:r>
      <w:bookmarkEnd w:id="7"/>
    </w:p>
    <w:p w14:paraId="4F9661F3" w14:textId="77777777" w:rsidR="0007610C" w:rsidRPr="00E60C57" w:rsidRDefault="0007610C" w:rsidP="00AA79CF">
      <w:pPr>
        <w:pStyle w:val="Nadpis3"/>
        <w:spacing w:after="120"/>
        <w:jc w:val="both"/>
        <w:rPr>
          <w:rFonts w:ascii="Palatino Linotype" w:hAnsi="Palatino Linotype"/>
        </w:rPr>
      </w:pPr>
      <w:bookmarkStart w:id="8" w:name="_Toc21510175"/>
      <w:r w:rsidRPr="00E60C57">
        <w:rPr>
          <w:rFonts w:ascii="Palatino Linotype" w:hAnsi="Palatino Linotype"/>
        </w:rPr>
        <w:t>Jednoduchá tabulka</w:t>
      </w:r>
      <w:bookmarkEnd w:id="8"/>
    </w:p>
    <w:p w14:paraId="57389545" w14:textId="77777777" w:rsidR="0007610C" w:rsidRPr="004A483F" w:rsidRDefault="0007610C" w:rsidP="00D7136D">
      <w:pPr>
        <w:pStyle w:val="Popisek"/>
        <w:rPr>
          <w:sz w:val="24"/>
        </w:rPr>
      </w:pPr>
      <w:bookmarkStart w:id="9" w:name="_Toc15509653"/>
      <w:r w:rsidRPr="004A483F">
        <w:rPr>
          <w:sz w:val="24"/>
        </w:rPr>
        <w:t xml:space="preserve">Tabulka </w:t>
      </w:r>
      <w:r w:rsidRPr="004A483F">
        <w:rPr>
          <w:sz w:val="24"/>
        </w:rPr>
        <w:fldChar w:fldCharType="begin"/>
      </w:r>
      <w:r w:rsidRPr="004A483F">
        <w:rPr>
          <w:sz w:val="24"/>
        </w:rPr>
        <w:instrText xml:space="preserve"> SEQ Tabulka \* ARABIC </w:instrText>
      </w:r>
      <w:r w:rsidRPr="004A483F">
        <w:rPr>
          <w:sz w:val="24"/>
        </w:rPr>
        <w:fldChar w:fldCharType="separate"/>
      </w:r>
      <w:r w:rsidR="000C1E8D" w:rsidRPr="004A483F">
        <w:rPr>
          <w:noProof/>
          <w:sz w:val="24"/>
        </w:rPr>
        <w:t>1</w:t>
      </w:r>
      <w:r w:rsidRPr="004A483F">
        <w:rPr>
          <w:sz w:val="24"/>
        </w:rPr>
        <w:fldChar w:fldCharType="end"/>
      </w:r>
      <w:r w:rsidR="00D7136D" w:rsidRPr="004A483F">
        <w:rPr>
          <w:sz w:val="24"/>
        </w:rPr>
        <w:t xml:space="preserve"> </w:t>
      </w:r>
      <w:r w:rsidR="001C45E1" w:rsidRPr="004A483F">
        <w:rPr>
          <w:sz w:val="24"/>
        </w:rPr>
        <w:t xml:space="preserve">– </w:t>
      </w:r>
      <w:r w:rsidRPr="004A483F">
        <w:rPr>
          <w:sz w:val="24"/>
        </w:rPr>
        <w:t>Ukázka malé tabulky</w:t>
      </w:r>
      <w:bookmarkEnd w:id="9"/>
    </w:p>
    <w:tbl>
      <w:tblPr>
        <w:tblStyle w:val="Tabulkasmkou4zvraznn41"/>
        <w:tblW w:w="0" w:type="auto"/>
        <w:jc w:val="right"/>
        <w:tblLook w:val="04A0" w:firstRow="1" w:lastRow="0" w:firstColumn="1" w:lastColumn="0" w:noHBand="0" w:noVBand="1"/>
      </w:tblPr>
      <w:tblGrid>
        <w:gridCol w:w="1271"/>
        <w:gridCol w:w="992"/>
        <w:gridCol w:w="1701"/>
        <w:gridCol w:w="4529"/>
      </w:tblGrid>
      <w:tr w:rsidR="00E60C57" w:rsidRPr="00E60C57" w14:paraId="0F55D39D" w14:textId="77777777" w:rsidTr="004A483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36AC8" w14:textId="77777777" w:rsidR="00E4755D" w:rsidRPr="00E60C57" w:rsidRDefault="004A483F" w:rsidP="007A330C">
            <w:pPr>
              <w:pStyle w:val="Vtabulce"/>
              <w:rPr>
                <w:color w:val="auto"/>
              </w:rPr>
            </w:pPr>
            <w:r>
              <w:rPr>
                <w:color w:val="auto"/>
              </w:rPr>
              <w:t>j</w:t>
            </w:r>
            <w:r w:rsidR="007A330C" w:rsidRPr="00E60C57">
              <w:rPr>
                <w:color w:val="auto"/>
              </w:rPr>
              <w:t>méno</w:t>
            </w:r>
          </w:p>
        </w:tc>
        <w:tc>
          <w:tcPr>
            <w:tcW w:w="992" w:type="dxa"/>
            <w:vAlign w:val="center"/>
          </w:tcPr>
          <w:p w14:paraId="53E45804"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701" w:type="dxa"/>
            <w:vAlign w:val="center"/>
          </w:tcPr>
          <w:p w14:paraId="7A1177BA"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0B2B1874"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122440CC" w14:textId="77777777" w:rsidTr="004A483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A3EDB9" w14:textId="77777777" w:rsidR="00E4755D" w:rsidRPr="00E60C57" w:rsidRDefault="004A483F" w:rsidP="007A330C">
            <w:pPr>
              <w:pStyle w:val="Vtabulce"/>
              <w:rPr>
                <w:b w:val="0"/>
              </w:rPr>
            </w:pPr>
            <w:r>
              <w:rPr>
                <w:b w:val="0"/>
              </w:rPr>
              <w:t>Roman</w:t>
            </w:r>
          </w:p>
        </w:tc>
        <w:tc>
          <w:tcPr>
            <w:tcW w:w="992" w:type="dxa"/>
            <w:vAlign w:val="center"/>
          </w:tcPr>
          <w:p w14:paraId="2DE3BB2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701" w:type="dxa"/>
            <w:vAlign w:val="center"/>
          </w:tcPr>
          <w:p w14:paraId="1490BFE9"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101F0C37" w14:textId="77777777" w:rsidR="00E4755D" w:rsidRPr="00E60C57" w:rsidRDefault="004A483F"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60DD6B22" w14:textId="77777777" w:rsidTr="004A483F">
        <w:trPr>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D68909" w14:textId="77777777" w:rsidR="00E4755D" w:rsidRPr="00E60C57" w:rsidRDefault="007A330C" w:rsidP="007A330C">
            <w:pPr>
              <w:pStyle w:val="Vtabulce"/>
              <w:rPr>
                <w:b w:val="0"/>
              </w:rPr>
            </w:pPr>
            <w:r w:rsidRPr="00E60C57">
              <w:rPr>
                <w:b w:val="0"/>
              </w:rPr>
              <w:t>Pavel</w:t>
            </w:r>
          </w:p>
        </w:tc>
        <w:tc>
          <w:tcPr>
            <w:tcW w:w="992" w:type="dxa"/>
            <w:vAlign w:val="center"/>
          </w:tcPr>
          <w:p w14:paraId="2853D73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701" w:type="dxa"/>
            <w:vAlign w:val="center"/>
          </w:tcPr>
          <w:p w14:paraId="3374349E"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C1370DC"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2963CE92" w14:textId="77777777" w:rsidR="0007610C" w:rsidRPr="00E60C57" w:rsidRDefault="0007610C" w:rsidP="00E4755D"/>
    <w:p w14:paraId="74F87AFF" w14:textId="77777777" w:rsidR="0007610C" w:rsidRDefault="0007610C" w:rsidP="00D22983">
      <w:pPr>
        <w:jc w:val="both"/>
      </w:pPr>
    </w:p>
    <w:p w14:paraId="7B937F2C" w14:textId="77777777" w:rsidR="006B1F56" w:rsidRDefault="006B1F56" w:rsidP="00D22983">
      <w:pPr>
        <w:jc w:val="both"/>
      </w:pPr>
    </w:p>
    <w:p w14:paraId="6482A29C" w14:textId="77777777" w:rsidR="006B1F56" w:rsidRDefault="006B1F56" w:rsidP="00D22983">
      <w:pPr>
        <w:jc w:val="both"/>
      </w:pPr>
    </w:p>
    <w:p w14:paraId="02A51C9B" w14:textId="77777777" w:rsidR="006B1F56" w:rsidRDefault="006B1F56" w:rsidP="00D22983">
      <w:pPr>
        <w:jc w:val="both"/>
      </w:pPr>
    </w:p>
    <w:p w14:paraId="1347294C" w14:textId="77777777" w:rsidR="004A483F" w:rsidRDefault="004A483F" w:rsidP="00D22983">
      <w:pPr>
        <w:jc w:val="both"/>
      </w:pPr>
    </w:p>
    <w:p w14:paraId="2C080AED" w14:textId="77777777" w:rsidR="004A483F" w:rsidRDefault="004A483F" w:rsidP="00D22983">
      <w:pPr>
        <w:jc w:val="both"/>
      </w:pPr>
    </w:p>
    <w:p w14:paraId="4B97E70F" w14:textId="77777777" w:rsidR="004A483F" w:rsidRDefault="004A483F" w:rsidP="00D22983">
      <w:pPr>
        <w:jc w:val="both"/>
      </w:pPr>
    </w:p>
    <w:p w14:paraId="1D8816CC" w14:textId="77777777" w:rsidR="004A483F" w:rsidRDefault="004A483F" w:rsidP="00D22983">
      <w:pPr>
        <w:jc w:val="both"/>
      </w:pPr>
    </w:p>
    <w:p w14:paraId="08DF5C9D" w14:textId="77777777" w:rsidR="004A483F" w:rsidRDefault="004A483F" w:rsidP="00D22983">
      <w:pPr>
        <w:jc w:val="both"/>
      </w:pPr>
    </w:p>
    <w:p w14:paraId="7BF0B7F7" w14:textId="77777777" w:rsidR="004A483F" w:rsidRDefault="004A483F" w:rsidP="00D22983">
      <w:pPr>
        <w:jc w:val="both"/>
      </w:pPr>
    </w:p>
    <w:p w14:paraId="5CCE8321" w14:textId="77777777" w:rsidR="006B1F56" w:rsidRPr="00E60C57" w:rsidRDefault="006B1F56" w:rsidP="00D22983">
      <w:pPr>
        <w:jc w:val="both"/>
        <w:sectPr w:rsidR="006B1F56" w:rsidRPr="00E60C57" w:rsidSect="00A86517">
          <w:footerReference w:type="default" r:id="rId13"/>
          <w:type w:val="continuous"/>
          <w:pgSz w:w="11906" w:h="16838" w:code="9"/>
          <w:pgMar w:top="1418" w:right="1418" w:bottom="1418" w:left="1985" w:header="720" w:footer="0" w:gutter="0"/>
          <w:cols w:space="720"/>
          <w:docGrid w:linePitch="653"/>
        </w:sectPr>
      </w:pPr>
    </w:p>
    <w:p w14:paraId="79896153" w14:textId="77777777" w:rsidR="00D7136D" w:rsidRPr="00E60C57" w:rsidRDefault="00D7136D" w:rsidP="004A483F">
      <w:pPr>
        <w:pStyle w:val="Nadpis2"/>
        <w:spacing w:after="120"/>
        <w:ind w:left="578" w:hanging="578"/>
        <w:jc w:val="both"/>
        <w:rPr>
          <w:rFonts w:ascii="Palatino Linotype" w:hAnsi="Palatino Linotype"/>
        </w:rPr>
      </w:pPr>
      <w:bookmarkStart w:id="10" w:name="_Toc21510176"/>
      <w:r w:rsidRPr="00E60C57">
        <w:rPr>
          <w:rFonts w:ascii="Palatino Linotype" w:hAnsi="Palatino Linotype"/>
        </w:rPr>
        <w:lastRenderedPageBreak/>
        <w:t>Obrázek</w:t>
      </w:r>
      <w:bookmarkEnd w:id="10"/>
    </w:p>
    <w:p w14:paraId="2667B347"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735563A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02825E2B" wp14:editId="5E633D75">
            <wp:extent cx="1409700" cy="1532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5615" cy="1538546"/>
                    </a:xfrm>
                    <a:prstGeom prst="rect">
                      <a:avLst/>
                    </a:prstGeom>
                  </pic:spPr>
                </pic:pic>
              </a:graphicData>
            </a:graphic>
          </wp:inline>
        </w:drawing>
      </w:r>
    </w:p>
    <w:p w14:paraId="2DDD456E" w14:textId="77777777" w:rsidR="0020135F" w:rsidRPr="004A483F" w:rsidRDefault="0020135F" w:rsidP="003F3188">
      <w:pPr>
        <w:pStyle w:val="Popisek"/>
        <w:rPr>
          <w:sz w:val="24"/>
        </w:rPr>
      </w:pPr>
      <w:bookmarkStart w:id="11" w:name="_Toc465726175"/>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1</w:t>
      </w:r>
      <w:r w:rsidRPr="004A483F">
        <w:rPr>
          <w:sz w:val="24"/>
        </w:rPr>
        <w:fldChar w:fldCharType="end"/>
      </w:r>
      <w:r w:rsidR="001C45E1" w:rsidRPr="004A483F">
        <w:rPr>
          <w:sz w:val="24"/>
        </w:rPr>
        <w:t xml:space="preserve"> – </w:t>
      </w:r>
      <w:proofErr w:type="spellStart"/>
      <w:r w:rsidRPr="004A483F">
        <w:rPr>
          <w:sz w:val="24"/>
        </w:rPr>
        <w:t>Daemon</w:t>
      </w:r>
      <w:proofErr w:type="spellEnd"/>
      <w:r w:rsidRPr="004A483F">
        <w:rPr>
          <w:sz w:val="24"/>
        </w:rPr>
        <w:t xml:space="preserve"> je společný maskot operačních systémů z rodiny BSD</w:t>
      </w:r>
      <w:r w:rsidR="00751D28" w:rsidRPr="004A483F">
        <w:rPr>
          <w:sz w:val="24"/>
        </w:rPr>
        <w:t xml:space="preserve"> </w:t>
      </w:r>
      <w:r w:rsidR="003F3188" w:rsidRPr="004A483F">
        <w:rPr>
          <w:sz w:val="24"/>
        </w:rPr>
        <w:t>[2]</w:t>
      </w:r>
      <w:bookmarkEnd w:id="11"/>
    </w:p>
    <w:p w14:paraId="1CBD4A54" w14:textId="77777777" w:rsidR="004A483F" w:rsidRDefault="00751D28" w:rsidP="004A483F">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24D9494A" w14:textId="77777777" w:rsidR="003F3188" w:rsidRPr="00E60C57" w:rsidRDefault="003F3188" w:rsidP="004A483F">
      <w:pPr>
        <w:jc w:val="both"/>
      </w:pPr>
      <w:r w:rsidRPr="00E60C57">
        <w:rPr>
          <w:noProof/>
          <w:lang w:eastAsia="cs-CZ"/>
          <w14:ligatures w14:val="none"/>
          <w14:numSpacing w14:val="default"/>
        </w:rPr>
        <w:drawing>
          <wp:inline distT="0" distB="0" distL="0" distR="0" wp14:anchorId="2039A74C" wp14:editId="5ED3C767">
            <wp:extent cx="5076825" cy="3220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5">
                      <a:extLst>
                        <a:ext uri="{28A0092B-C50C-407E-A947-70E740481C1C}">
                          <a14:useLocalDpi xmlns:a14="http://schemas.microsoft.com/office/drawing/2010/main" val="0"/>
                        </a:ext>
                      </a:extLst>
                    </a:blip>
                    <a:stretch>
                      <a:fillRect/>
                    </a:stretch>
                  </pic:blipFill>
                  <pic:spPr>
                    <a:xfrm>
                      <a:off x="0" y="0"/>
                      <a:ext cx="5079193" cy="3222450"/>
                    </a:xfrm>
                    <a:prstGeom prst="rect">
                      <a:avLst/>
                    </a:prstGeom>
                  </pic:spPr>
                </pic:pic>
              </a:graphicData>
            </a:graphic>
          </wp:inline>
        </w:drawing>
      </w:r>
    </w:p>
    <w:p w14:paraId="3EDD6E61" w14:textId="77777777" w:rsidR="003F3188" w:rsidRPr="004A483F" w:rsidRDefault="003F3188" w:rsidP="003F3188">
      <w:pPr>
        <w:pStyle w:val="Popisek"/>
        <w:rPr>
          <w:noProof/>
          <w:sz w:val="24"/>
        </w:rPr>
      </w:pPr>
      <w:bookmarkStart w:id="12" w:name="_Toc465726176"/>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2</w:t>
      </w:r>
      <w:r w:rsidRPr="004A483F">
        <w:rPr>
          <w:sz w:val="24"/>
        </w:rPr>
        <w:fldChar w:fldCharType="end"/>
      </w:r>
      <w:r w:rsidR="001C45E1" w:rsidRPr="004A483F">
        <w:rPr>
          <w:sz w:val="24"/>
        </w:rPr>
        <w:t xml:space="preserve"> – </w:t>
      </w:r>
      <w:r w:rsidRPr="004A483F">
        <w:rPr>
          <w:sz w:val="24"/>
        </w:rPr>
        <w:t xml:space="preserve">Ukázka obrázku s legendou. </w:t>
      </w:r>
      <w:proofErr w:type="spellStart"/>
      <w:r w:rsidRPr="004A483F">
        <w:rPr>
          <w:b/>
          <w:sz w:val="24"/>
        </w:rPr>
        <w:t>Main</w:t>
      </w:r>
      <w:proofErr w:type="spellEnd"/>
      <w:r w:rsidRPr="004A483F">
        <w:rPr>
          <w:sz w:val="24"/>
        </w:rPr>
        <w:t xml:space="preserve"> ‒ hlavní; </w:t>
      </w:r>
      <w:proofErr w:type="spellStart"/>
      <w:r w:rsidRPr="004A483F">
        <w:rPr>
          <w:b/>
          <w:sz w:val="24"/>
        </w:rPr>
        <w:t>option</w:t>
      </w:r>
      <w:proofErr w:type="spellEnd"/>
      <w:r w:rsidRPr="004A483F">
        <w:rPr>
          <w:sz w:val="24"/>
        </w:rPr>
        <w:t xml:space="preserve"> ‒ možnost</w:t>
      </w:r>
      <w:r w:rsidR="00751D28" w:rsidRPr="004A483F">
        <w:rPr>
          <w:noProof/>
          <w:sz w:val="24"/>
        </w:rPr>
        <w:t xml:space="preserve"> </w:t>
      </w:r>
      <w:r w:rsidRPr="004A483F">
        <w:rPr>
          <w:noProof/>
          <w:sz w:val="24"/>
        </w:rPr>
        <w:t>[3]</w:t>
      </w:r>
      <w:bookmarkEnd w:id="12"/>
    </w:p>
    <w:p w14:paraId="4FE0588D" w14:textId="77777777" w:rsidR="006B1F56" w:rsidRDefault="006B1F56" w:rsidP="006B1F56"/>
    <w:p w14:paraId="6CB206D7" w14:textId="77777777" w:rsidR="006B1F56" w:rsidRPr="007E642E" w:rsidRDefault="006B1F56" w:rsidP="006B1F56">
      <w:pPr>
        <w:rPr>
          <w:color w:val="FF0000"/>
        </w:rPr>
      </w:pPr>
      <w:r w:rsidRPr="007E642E">
        <w:rPr>
          <w:color w:val="FF0000"/>
        </w:rPr>
        <w:lastRenderedPageBreak/>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4BD5C59" w14:textId="77777777" w:rsidR="006B1F56" w:rsidRPr="006B1F56" w:rsidRDefault="006B1F56" w:rsidP="006B1F56"/>
    <w:p w14:paraId="6F8C67B8" w14:textId="77777777" w:rsidR="0023098D" w:rsidRDefault="00DB18D7" w:rsidP="004A483F">
      <w:pPr>
        <w:pStyle w:val="Nadpis1"/>
        <w:spacing w:after="240"/>
        <w:ind w:left="431" w:hanging="431"/>
        <w:jc w:val="both"/>
        <w:rPr>
          <w:rFonts w:ascii="Palatino Linotype" w:hAnsi="Palatino Linotype"/>
        </w:rPr>
      </w:pPr>
      <w:bookmarkStart w:id="13" w:name="_Toc21510177"/>
      <w:r>
        <w:rPr>
          <w:rFonts w:ascii="Palatino Linotype" w:hAnsi="Palatino Linotype"/>
        </w:rPr>
        <w:lastRenderedPageBreak/>
        <w:t>cíle práce</w:t>
      </w:r>
      <w:bookmarkEnd w:id="13"/>
    </w:p>
    <w:p w14:paraId="7873F02E" w14:textId="77777777" w:rsidR="0023098D" w:rsidRPr="006B1F56" w:rsidRDefault="006B1F56" w:rsidP="006B1F56">
      <w:pPr>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12D21C1C" w14:textId="77777777" w:rsidR="0023098D" w:rsidRPr="0023098D" w:rsidRDefault="0023098D" w:rsidP="0023098D"/>
    <w:p w14:paraId="218D1A57" w14:textId="77777777" w:rsidR="0023098D" w:rsidRPr="0023098D" w:rsidRDefault="0023098D" w:rsidP="0023098D"/>
    <w:p w14:paraId="3D384FFA" w14:textId="77777777" w:rsidR="0023098D" w:rsidRPr="0023098D" w:rsidRDefault="0023098D" w:rsidP="0023098D"/>
    <w:p w14:paraId="3460F187" w14:textId="77777777" w:rsidR="0023098D" w:rsidRPr="0023098D" w:rsidRDefault="0023098D" w:rsidP="0023098D"/>
    <w:p w14:paraId="061E9B5E" w14:textId="77777777" w:rsidR="0023098D" w:rsidRPr="0023098D" w:rsidRDefault="0023098D" w:rsidP="0023098D"/>
    <w:p w14:paraId="5F3B1806" w14:textId="77777777" w:rsidR="0023098D" w:rsidRPr="0023098D" w:rsidRDefault="0023098D" w:rsidP="0023098D"/>
    <w:p w14:paraId="791584D4" w14:textId="77777777" w:rsidR="0023098D" w:rsidRPr="0023098D" w:rsidRDefault="0023098D" w:rsidP="0023098D"/>
    <w:p w14:paraId="4995B360" w14:textId="77777777" w:rsidR="0023098D" w:rsidRPr="0023098D" w:rsidRDefault="0023098D" w:rsidP="0023098D"/>
    <w:p w14:paraId="0F0F352E" w14:textId="77777777" w:rsidR="0023098D" w:rsidRPr="0023098D" w:rsidRDefault="0023098D" w:rsidP="0023098D"/>
    <w:p w14:paraId="5577EE3E" w14:textId="77777777" w:rsidR="0023098D" w:rsidRPr="0023098D" w:rsidRDefault="0023098D" w:rsidP="0023098D"/>
    <w:p w14:paraId="74FB93C4" w14:textId="77777777" w:rsidR="0023098D" w:rsidRPr="0023098D" w:rsidRDefault="0023098D" w:rsidP="0023098D"/>
    <w:p w14:paraId="7260BED6" w14:textId="77777777" w:rsidR="0023098D" w:rsidRPr="0023098D" w:rsidRDefault="0023098D" w:rsidP="0023098D"/>
    <w:p w14:paraId="048602AB" w14:textId="77777777" w:rsidR="005732BB" w:rsidRDefault="00DB18D7" w:rsidP="004A483F">
      <w:pPr>
        <w:pStyle w:val="Nadpis1"/>
        <w:spacing w:after="240"/>
        <w:ind w:left="431" w:hanging="431"/>
        <w:jc w:val="both"/>
        <w:rPr>
          <w:rFonts w:ascii="Palatino Linotype" w:hAnsi="Palatino Linotype"/>
        </w:rPr>
      </w:pPr>
      <w:bookmarkStart w:id="14" w:name="_Toc21510178"/>
      <w:r>
        <w:rPr>
          <w:rFonts w:ascii="Palatino Linotype" w:hAnsi="Palatino Linotype"/>
        </w:rPr>
        <w:lastRenderedPageBreak/>
        <w:t>přehled současného stavu</w:t>
      </w:r>
      <w:bookmarkEnd w:id="14"/>
    </w:p>
    <w:p w14:paraId="24211564" w14:textId="77777777" w:rsidR="006B1F56" w:rsidRPr="006B1F56" w:rsidRDefault="006B1F56" w:rsidP="004A483F">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243E6ACE" w14:textId="77777777" w:rsidR="003703CA" w:rsidRPr="0023116A" w:rsidRDefault="006B1F56" w:rsidP="006B1F56">
      <w:pPr>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099433A3" w14:textId="77777777" w:rsidR="005732BB" w:rsidRDefault="00477A31" w:rsidP="004A483F">
      <w:pPr>
        <w:pStyle w:val="Nadpis1"/>
        <w:spacing w:after="240"/>
        <w:ind w:left="431" w:hanging="431"/>
        <w:jc w:val="both"/>
        <w:rPr>
          <w:rFonts w:ascii="Palatino Linotype" w:hAnsi="Palatino Linotype"/>
        </w:rPr>
      </w:pPr>
      <w:bookmarkStart w:id="15" w:name="_Toc21510179"/>
      <w:r w:rsidRPr="00233224">
        <w:rPr>
          <w:rFonts w:ascii="Palatino Linotype" w:hAnsi="Palatino Linotype"/>
        </w:rPr>
        <w:lastRenderedPageBreak/>
        <w:t>M</w:t>
      </w:r>
      <w:r w:rsidR="005732BB" w:rsidRPr="00233224">
        <w:rPr>
          <w:rFonts w:ascii="Palatino Linotype" w:hAnsi="Palatino Linotype"/>
        </w:rPr>
        <w:t>etodika</w:t>
      </w:r>
      <w:bookmarkEnd w:id="15"/>
    </w:p>
    <w:p w14:paraId="158D9CAE"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74C075FB" w14:textId="77777777" w:rsidR="005732BB" w:rsidRDefault="00477A31" w:rsidP="004A483F">
      <w:pPr>
        <w:pStyle w:val="Nadpis1"/>
        <w:spacing w:after="240"/>
        <w:ind w:left="431" w:hanging="431"/>
        <w:jc w:val="both"/>
        <w:rPr>
          <w:rFonts w:ascii="Palatino Linotype" w:hAnsi="Palatino Linotype"/>
        </w:rPr>
      </w:pPr>
      <w:bookmarkStart w:id="16" w:name="_Toc21510180"/>
      <w:r w:rsidRPr="00233224">
        <w:rPr>
          <w:rFonts w:ascii="Palatino Linotype" w:hAnsi="Palatino Linotype"/>
        </w:rPr>
        <w:lastRenderedPageBreak/>
        <w:t>V</w:t>
      </w:r>
      <w:r w:rsidR="005732BB" w:rsidRPr="00233224">
        <w:rPr>
          <w:rFonts w:ascii="Palatino Linotype" w:hAnsi="Palatino Linotype"/>
        </w:rPr>
        <w:t>ýsledky</w:t>
      </w:r>
      <w:bookmarkEnd w:id="16"/>
    </w:p>
    <w:p w14:paraId="167B15EC"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0B04BC67" w14:textId="77777777" w:rsidR="005732BB" w:rsidRDefault="00477A31" w:rsidP="004A483F">
      <w:pPr>
        <w:pStyle w:val="Nadpis1"/>
        <w:spacing w:after="240"/>
        <w:ind w:left="431" w:hanging="431"/>
        <w:jc w:val="both"/>
        <w:rPr>
          <w:rFonts w:ascii="Palatino Linotype" w:hAnsi="Palatino Linotype"/>
        </w:rPr>
      </w:pPr>
      <w:bookmarkStart w:id="17" w:name="_Toc21510181"/>
      <w:r w:rsidRPr="00233224">
        <w:rPr>
          <w:rFonts w:ascii="Palatino Linotype" w:hAnsi="Palatino Linotype"/>
        </w:rPr>
        <w:lastRenderedPageBreak/>
        <w:t>D</w:t>
      </w:r>
      <w:r w:rsidR="005732BB" w:rsidRPr="00233224">
        <w:rPr>
          <w:rFonts w:ascii="Palatino Linotype" w:hAnsi="Palatino Linotype"/>
        </w:rPr>
        <w:t>iskuze</w:t>
      </w:r>
      <w:bookmarkEnd w:id="17"/>
    </w:p>
    <w:p w14:paraId="4FBC81B3"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A170AF">
        <w:rPr>
          <w:color w:val="FF0000"/>
        </w:rPr>
        <w:t xml:space="preserve">cíle práce. </w:t>
      </w:r>
      <w:r w:rsidR="00742F1B" w:rsidRPr="00A170AF">
        <w:rPr>
          <w:color w:val="FF0000"/>
        </w:rPr>
        <w:t xml:space="preserve">Získané výsledky a výstupy konfrontujeme s výsledky a výstupy jiných autorů. </w:t>
      </w:r>
      <w:r w:rsidR="00E82D0E" w:rsidRPr="00A170AF">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DC89868" w14:textId="77777777" w:rsidR="005732BB" w:rsidRDefault="00477A31" w:rsidP="004A483F">
      <w:pPr>
        <w:pStyle w:val="Nadpis1"/>
        <w:spacing w:after="240"/>
        <w:ind w:left="431" w:hanging="431"/>
        <w:jc w:val="both"/>
        <w:rPr>
          <w:rFonts w:ascii="Palatino Linotype" w:hAnsi="Palatino Linotype"/>
        </w:rPr>
      </w:pPr>
      <w:bookmarkStart w:id="18" w:name="_Toc21510182"/>
      <w:r w:rsidRPr="00233224">
        <w:rPr>
          <w:rFonts w:ascii="Palatino Linotype" w:hAnsi="Palatino Linotype"/>
        </w:rPr>
        <w:lastRenderedPageBreak/>
        <w:t>Z</w:t>
      </w:r>
      <w:r w:rsidR="005732BB" w:rsidRPr="00233224">
        <w:rPr>
          <w:rFonts w:ascii="Palatino Linotype" w:hAnsi="Palatino Linotype"/>
        </w:rPr>
        <w:t>ávěr</w:t>
      </w:r>
      <w:bookmarkEnd w:id="18"/>
    </w:p>
    <w:p w14:paraId="638B823B"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E82D0E" w:rsidRPr="00E82D0E">
        <w:rPr>
          <w:color w:val="FF0000"/>
        </w:rPr>
        <w:t>co nového práce přináší.</w:t>
      </w:r>
      <w:r w:rsidR="00EC08ED" w:rsidRPr="00EC08ED">
        <w:rPr>
          <w:color w:val="FF0000"/>
        </w:rPr>
        <w:t xml:space="preserve"> </w:t>
      </w:r>
      <w:r w:rsidR="00875849" w:rsidRPr="00875849">
        <w:rPr>
          <w:color w:val="FF0000"/>
        </w:rPr>
        <w:t xml:space="preserve">Shrňte informace, na jakém tématu jste pracovali, k jakým závěrům jste došli. </w:t>
      </w:r>
      <w:r w:rsidR="00875849">
        <w:rPr>
          <w:color w:val="FF0000"/>
        </w:rPr>
        <w:br/>
      </w:r>
      <w:r w:rsidR="00875849" w:rsidRPr="00875849">
        <w:rPr>
          <w:color w:val="FF0000"/>
        </w:rPr>
        <w:t xml:space="preserve">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7A0FF0F7" w14:textId="77777777" w:rsidR="00F937F3" w:rsidRDefault="00477A31" w:rsidP="004A483F">
      <w:pPr>
        <w:pStyle w:val="Nadpis1"/>
        <w:spacing w:after="240"/>
        <w:ind w:left="431" w:hanging="431"/>
        <w:jc w:val="both"/>
        <w:rPr>
          <w:rFonts w:ascii="Palatino Linotype" w:hAnsi="Palatino Linotype"/>
        </w:rPr>
      </w:pPr>
      <w:bookmarkStart w:id="19" w:name="_Toc21510183"/>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19"/>
    </w:p>
    <w:p w14:paraId="509C2446" w14:textId="77777777" w:rsidR="00F937F3" w:rsidRPr="00F937F3" w:rsidRDefault="00F937F3" w:rsidP="00D22983">
      <w:pPr>
        <w:jc w:val="both"/>
      </w:pPr>
    </w:p>
    <w:p w14:paraId="112864AE" w14:textId="77777777" w:rsidR="00F937F3" w:rsidRPr="00F937F3" w:rsidRDefault="00F937F3" w:rsidP="00D22983">
      <w:pPr>
        <w:jc w:val="both"/>
      </w:pPr>
    </w:p>
    <w:p w14:paraId="55AB131E" w14:textId="77777777" w:rsidR="00F937F3" w:rsidRPr="00F937F3" w:rsidRDefault="00F937F3" w:rsidP="00D22983">
      <w:pPr>
        <w:jc w:val="both"/>
      </w:pPr>
    </w:p>
    <w:p w14:paraId="1F0950AC" w14:textId="77777777" w:rsidR="00F937F3" w:rsidRPr="00F937F3" w:rsidRDefault="00F937F3" w:rsidP="00D22983">
      <w:pPr>
        <w:jc w:val="both"/>
      </w:pPr>
    </w:p>
    <w:p w14:paraId="4368AA1B" w14:textId="77777777" w:rsidR="00F937F3" w:rsidRPr="00F937F3" w:rsidRDefault="00F937F3" w:rsidP="00D22983">
      <w:pPr>
        <w:jc w:val="both"/>
      </w:pPr>
    </w:p>
    <w:p w14:paraId="21529C8F" w14:textId="77777777" w:rsidR="00F937F3" w:rsidRPr="00F937F3" w:rsidRDefault="00F937F3" w:rsidP="00D22983">
      <w:pPr>
        <w:jc w:val="both"/>
      </w:pPr>
    </w:p>
    <w:p w14:paraId="794CF01D" w14:textId="77777777" w:rsidR="00F937F3" w:rsidRPr="00F937F3" w:rsidRDefault="00F937F3" w:rsidP="00D22983">
      <w:pPr>
        <w:jc w:val="both"/>
      </w:pPr>
    </w:p>
    <w:p w14:paraId="17A48465" w14:textId="77777777" w:rsidR="00F937F3" w:rsidRPr="00F937F3" w:rsidRDefault="00F937F3" w:rsidP="00D22983">
      <w:pPr>
        <w:jc w:val="both"/>
      </w:pPr>
    </w:p>
    <w:p w14:paraId="1D77D3E9" w14:textId="77777777" w:rsidR="00F937F3" w:rsidRPr="00F937F3" w:rsidRDefault="00F937F3" w:rsidP="00D22983">
      <w:pPr>
        <w:jc w:val="both"/>
      </w:pPr>
    </w:p>
    <w:p w14:paraId="1909547C" w14:textId="77777777" w:rsidR="00F937F3" w:rsidRPr="00F937F3" w:rsidRDefault="00F937F3" w:rsidP="00D22983">
      <w:pPr>
        <w:jc w:val="both"/>
      </w:pPr>
    </w:p>
    <w:p w14:paraId="15FACD6D" w14:textId="77777777" w:rsidR="00F937F3" w:rsidRPr="00F937F3" w:rsidRDefault="00F937F3" w:rsidP="00D22983">
      <w:pPr>
        <w:jc w:val="both"/>
      </w:pPr>
    </w:p>
    <w:p w14:paraId="51A780CD" w14:textId="77777777" w:rsidR="00F937F3" w:rsidRPr="00F937F3" w:rsidRDefault="00F937F3" w:rsidP="00D22983">
      <w:pPr>
        <w:jc w:val="both"/>
      </w:pPr>
    </w:p>
    <w:p w14:paraId="220506C6" w14:textId="77777777" w:rsidR="00F937F3" w:rsidRPr="00F937F3" w:rsidRDefault="00F937F3" w:rsidP="00D22983">
      <w:pPr>
        <w:jc w:val="both"/>
      </w:pPr>
    </w:p>
    <w:p w14:paraId="35E1ACA7" w14:textId="77777777" w:rsidR="00F937F3" w:rsidRPr="00F937F3" w:rsidRDefault="00F937F3" w:rsidP="00D22983">
      <w:pPr>
        <w:jc w:val="both"/>
      </w:pPr>
    </w:p>
    <w:p w14:paraId="2DA94A87" w14:textId="77777777" w:rsidR="00F937F3" w:rsidRPr="00F937F3" w:rsidRDefault="00F937F3" w:rsidP="00D22983">
      <w:pPr>
        <w:jc w:val="both"/>
      </w:pPr>
    </w:p>
    <w:p w14:paraId="529CD7F0" w14:textId="77777777" w:rsidR="005732BB" w:rsidRPr="00F937F3" w:rsidRDefault="00F937F3" w:rsidP="00D22983">
      <w:pPr>
        <w:tabs>
          <w:tab w:val="left" w:pos="6870"/>
        </w:tabs>
        <w:jc w:val="both"/>
      </w:pPr>
      <w:r>
        <w:tab/>
      </w:r>
    </w:p>
    <w:p w14:paraId="6614E32F" w14:textId="77777777" w:rsidR="005732BB" w:rsidRDefault="00477A31" w:rsidP="004A483F">
      <w:pPr>
        <w:pStyle w:val="Nadpis1"/>
        <w:spacing w:after="240"/>
        <w:ind w:left="431" w:hanging="431"/>
        <w:jc w:val="both"/>
        <w:rPr>
          <w:rFonts w:ascii="Palatino Linotype" w:hAnsi="Palatino Linotype"/>
        </w:rPr>
      </w:pPr>
      <w:bookmarkStart w:id="20" w:name="_Toc21510184"/>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0"/>
    </w:p>
    <w:p w14:paraId="4A5C697A" w14:textId="0AACC48F" w:rsidR="00EC08ED" w:rsidRPr="00CB08D9" w:rsidRDefault="00EC08ED" w:rsidP="00CB08D9">
      <w:pPr>
        <w:spacing w:after="120"/>
        <w:jc w:val="both"/>
        <w:rPr>
          <w:color w:val="FF0000"/>
        </w:rPr>
      </w:pPr>
      <w:r w:rsidRPr="00EC08ED">
        <w:rPr>
          <w:color w:val="FF0000"/>
        </w:rPr>
        <w:t xml:space="preserve">V celém dokumentu je nezbytné dodržovat jednotný styl citací. </w:t>
      </w:r>
      <w:r w:rsidR="00CB08D9" w:rsidRPr="00CB08D9">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6473A45"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059357D0" w14:textId="77777777" w:rsidR="00766DDD" w:rsidRPr="00233224" w:rsidRDefault="00766DDD" w:rsidP="00D22983">
      <w:pPr>
        <w:pStyle w:val="slovannseznam"/>
        <w:numPr>
          <w:ilvl w:val="0"/>
          <w:numId w:val="8"/>
        </w:numPr>
        <w:jc w:val="both"/>
      </w:pPr>
      <w:r w:rsidRPr="00233224">
        <w:t>ECO, Umberto (</w:t>
      </w:r>
      <w:proofErr w:type="spellStart"/>
      <w:r w:rsidRPr="00233224">
        <w:t>ed</w:t>
      </w:r>
      <w:proofErr w:type="spellEnd"/>
      <w:r w:rsidRPr="00233224">
        <w:t xml:space="preserve">.). </w:t>
      </w:r>
      <w:r w:rsidRPr="00233224">
        <w:rPr>
          <w:i/>
        </w:rPr>
        <w:t>Dějiny krásy</w:t>
      </w:r>
      <w:r w:rsidRPr="00233224">
        <w:t>. Vyd. 1. Přeložila Gabriela Chalupská. Praha: Argo, 2005. ISBN 8072036777.</w:t>
      </w:r>
    </w:p>
    <w:p w14:paraId="009C8BE0" w14:textId="77777777" w:rsidR="00766DDD" w:rsidRPr="00233224" w:rsidRDefault="00766DDD" w:rsidP="00A86517">
      <w:pPr>
        <w:pStyle w:val="slovannseznam"/>
        <w:numPr>
          <w:ilvl w:val="0"/>
          <w:numId w:val="8"/>
        </w:numPr>
      </w:pPr>
      <w:proofErr w:type="spellStart"/>
      <w:r w:rsidRPr="00233224">
        <w:t>Folders</w:t>
      </w:r>
      <w:proofErr w:type="spellEnd"/>
      <w:r w:rsidRPr="00233224">
        <w:t xml:space="preserve">!. BURTON, </w:t>
      </w:r>
      <w:proofErr w:type="spellStart"/>
      <w:r w:rsidRPr="00233224">
        <w:t>Loren</w:t>
      </w:r>
      <w:proofErr w:type="spellEnd"/>
      <w:r w:rsidRPr="00233224">
        <w:t>.</w:t>
      </w:r>
      <w:r w:rsidRPr="00233224">
        <w:rPr>
          <w:rStyle w:val="apple-converted-space"/>
        </w:rPr>
        <w:t> </w:t>
      </w:r>
      <w:proofErr w:type="spellStart"/>
      <w:r w:rsidRPr="00233224">
        <w:rPr>
          <w:i/>
        </w:rPr>
        <w:t>Penflip</w:t>
      </w:r>
      <w:proofErr w:type="spellEnd"/>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10AEC487" w14:textId="77777777" w:rsidR="00766DDD" w:rsidRPr="00233224" w:rsidRDefault="00766DDD" w:rsidP="00D22983">
      <w:pPr>
        <w:jc w:val="both"/>
      </w:pPr>
    </w:p>
    <w:p w14:paraId="1BB632B5" w14:textId="77777777" w:rsidR="00313EE6" w:rsidRPr="00233224" w:rsidRDefault="00313EE6" w:rsidP="00D22983">
      <w:pPr>
        <w:jc w:val="both"/>
      </w:pPr>
    </w:p>
    <w:p w14:paraId="37C4098E" w14:textId="77777777" w:rsidR="005732BB" w:rsidRPr="00233224" w:rsidRDefault="00477A31" w:rsidP="004A483F">
      <w:pPr>
        <w:pStyle w:val="Nadpis1"/>
        <w:spacing w:after="240"/>
        <w:ind w:left="431" w:hanging="431"/>
        <w:jc w:val="both"/>
        <w:rPr>
          <w:rFonts w:ascii="Palatino Linotype" w:hAnsi="Palatino Linotype"/>
        </w:rPr>
      </w:pPr>
      <w:bookmarkStart w:id="21" w:name="_Toc21510185"/>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1"/>
    </w:p>
    <w:p w14:paraId="76AF6CD4" w14:textId="5C8CC314"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6C16BE">
          <w:rPr>
            <w:noProof/>
            <w:webHidden/>
          </w:rPr>
          <w:t>13</w:t>
        </w:r>
        <w:r w:rsidRPr="00233224">
          <w:rPr>
            <w:noProof/>
            <w:webHidden/>
          </w:rPr>
          <w:fldChar w:fldCharType="end"/>
        </w:r>
      </w:hyperlink>
    </w:p>
    <w:p w14:paraId="42EEFA40" w14:textId="79E67FE3" w:rsidR="00766DDD" w:rsidRPr="00233224" w:rsidRDefault="001E6F00"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6C16BE">
          <w:rPr>
            <w:noProof/>
            <w:webHidden/>
          </w:rPr>
          <w:t>13</w:t>
        </w:r>
        <w:r w:rsidR="00766DDD" w:rsidRPr="00233224">
          <w:rPr>
            <w:noProof/>
            <w:webHidden/>
          </w:rPr>
          <w:fldChar w:fldCharType="end"/>
        </w:r>
      </w:hyperlink>
    </w:p>
    <w:p w14:paraId="65033F31" w14:textId="77777777" w:rsidR="00766DDD" w:rsidRPr="00233224" w:rsidRDefault="00766DDD" w:rsidP="00D22983">
      <w:pPr>
        <w:jc w:val="both"/>
      </w:pPr>
      <w:r w:rsidRPr="00233224">
        <w:fldChar w:fldCharType="end"/>
      </w:r>
    </w:p>
    <w:p w14:paraId="489C21C1" w14:textId="77777777" w:rsidR="00313EE6" w:rsidRPr="00233224" w:rsidRDefault="00313EE6" w:rsidP="00D22983">
      <w:pPr>
        <w:jc w:val="both"/>
      </w:pPr>
    </w:p>
    <w:p w14:paraId="28C7B29F" w14:textId="17C3CE7D" w:rsidR="005732BB" w:rsidRPr="00233224" w:rsidRDefault="00477A31" w:rsidP="004A483F">
      <w:pPr>
        <w:pStyle w:val="Nadpis1"/>
        <w:spacing w:after="240"/>
        <w:ind w:left="431" w:hanging="431"/>
        <w:jc w:val="both"/>
        <w:rPr>
          <w:rFonts w:ascii="Palatino Linotype" w:hAnsi="Palatino Linotype"/>
        </w:rPr>
      </w:pPr>
      <w:bookmarkStart w:id="22" w:name="_Toc21510186"/>
      <w:r w:rsidRPr="00233224">
        <w:rPr>
          <w:rFonts w:ascii="Palatino Linotype" w:hAnsi="Palatino Linotype"/>
        </w:rPr>
        <w:lastRenderedPageBreak/>
        <w:t>S</w:t>
      </w:r>
      <w:r w:rsidR="00A371F3">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2"/>
    </w:p>
    <w:p w14:paraId="101C3882" w14:textId="7E2F1EFA"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6C16BE">
          <w:rPr>
            <w:noProof/>
            <w:webHidden/>
          </w:rPr>
          <w:t>12</w:t>
        </w:r>
        <w:r w:rsidR="0038450D">
          <w:rPr>
            <w:noProof/>
            <w:webHidden/>
          </w:rPr>
          <w:fldChar w:fldCharType="end"/>
        </w:r>
      </w:hyperlink>
    </w:p>
    <w:p w14:paraId="25B0964A" w14:textId="77777777" w:rsidR="009D6B0C" w:rsidRPr="00233224" w:rsidRDefault="00766DDD" w:rsidP="004A483F">
      <w:pPr>
        <w:pStyle w:val="Nadpis1"/>
        <w:spacing w:after="240"/>
        <w:ind w:left="431" w:hanging="431"/>
        <w:jc w:val="both"/>
        <w:rPr>
          <w:rFonts w:ascii="Palatino Linotype" w:hAnsi="Palatino Linotype"/>
        </w:rPr>
      </w:pPr>
      <w:r w:rsidRPr="00233224">
        <w:rPr>
          <w:rFonts w:ascii="Palatino Linotype" w:hAnsi="Palatino Linotype"/>
        </w:rPr>
        <w:lastRenderedPageBreak/>
        <w:fldChar w:fldCharType="end"/>
      </w:r>
      <w:bookmarkStart w:id="23" w:name="_Toc21510187"/>
      <w:r w:rsidR="00751D28" w:rsidRPr="00233224">
        <w:rPr>
          <w:rFonts w:ascii="Palatino Linotype" w:hAnsi="Palatino Linotype"/>
        </w:rPr>
        <w:t xml:space="preserve">Seznam </w:t>
      </w:r>
      <w:r w:rsidR="009D6B0C" w:rsidRPr="00233224">
        <w:rPr>
          <w:rFonts w:ascii="Palatino Linotype" w:hAnsi="Palatino Linotype"/>
        </w:rPr>
        <w:t>Příloh</w:t>
      </w:r>
      <w:bookmarkEnd w:id="23"/>
    </w:p>
    <w:sectPr w:rsidR="009D6B0C" w:rsidRPr="00233224"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2ACF5" w14:textId="77777777" w:rsidR="001E6F00" w:rsidRDefault="001E6F00" w:rsidP="00142D26">
      <w:r>
        <w:separator/>
      </w:r>
    </w:p>
  </w:endnote>
  <w:endnote w:type="continuationSeparator" w:id="0">
    <w:p w14:paraId="5D6B734F" w14:textId="77777777" w:rsidR="001E6F00" w:rsidRDefault="001E6F00"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7FE"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121266C6" w14:textId="3432805D" w:rsidR="00F634AA" w:rsidRDefault="00F634AA">
        <w:pPr>
          <w:pStyle w:val="Zpat"/>
          <w:jc w:val="right"/>
        </w:pPr>
        <w:r>
          <w:fldChar w:fldCharType="begin"/>
        </w:r>
        <w:r>
          <w:instrText>PAGE   \* MERGEFORMAT</w:instrText>
        </w:r>
        <w:r>
          <w:fldChar w:fldCharType="separate"/>
        </w:r>
        <w:r w:rsidR="00E82161">
          <w:rPr>
            <w:noProof/>
          </w:rPr>
          <w:t>12</w:t>
        </w:r>
        <w:r>
          <w:fldChar w:fldCharType="end"/>
        </w:r>
      </w:p>
    </w:sdtContent>
  </w:sdt>
  <w:p w14:paraId="66FD6D08"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7DDEB" w14:textId="77777777" w:rsidR="001E6F00" w:rsidRDefault="001E6F00" w:rsidP="00142D26">
      <w:r>
        <w:separator/>
      </w:r>
    </w:p>
  </w:footnote>
  <w:footnote w:type="continuationSeparator" w:id="0">
    <w:p w14:paraId="4C134531" w14:textId="77777777" w:rsidR="001E6F00" w:rsidRDefault="001E6F00" w:rsidP="00142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FC84"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11450A0E" wp14:editId="209F7203">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A7355"/>
    <w:rsid w:val="000A75C8"/>
    <w:rsid w:val="000B610D"/>
    <w:rsid w:val="000C1E8D"/>
    <w:rsid w:val="001012CB"/>
    <w:rsid w:val="00116F0D"/>
    <w:rsid w:val="00121AB2"/>
    <w:rsid w:val="00140A04"/>
    <w:rsid w:val="00142D26"/>
    <w:rsid w:val="001518EB"/>
    <w:rsid w:val="001577C9"/>
    <w:rsid w:val="00160432"/>
    <w:rsid w:val="001C45E1"/>
    <w:rsid w:val="001C740F"/>
    <w:rsid w:val="001E524C"/>
    <w:rsid w:val="001E62CC"/>
    <w:rsid w:val="001E6F00"/>
    <w:rsid w:val="0020135F"/>
    <w:rsid w:val="0023098D"/>
    <w:rsid w:val="0023116A"/>
    <w:rsid w:val="00233224"/>
    <w:rsid w:val="00272DEC"/>
    <w:rsid w:val="0027395B"/>
    <w:rsid w:val="0028482B"/>
    <w:rsid w:val="002850AC"/>
    <w:rsid w:val="002F7579"/>
    <w:rsid w:val="00313EE6"/>
    <w:rsid w:val="00325958"/>
    <w:rsid w:val="0032595D"/>
    <w:rsid w:val="0034531B"/>
    <w:rsid w:val="00351A27"/>
    <w:rsid w:val="003703CA"/>
    <w:rsid w:val="00374C09"/>
    <w:rsid w:val="0038450D"/>
    <w:rsid w:val="003A4317"/>
    <w:rsid w:val="003B7E8B"/>
    <w:rsid w:val="003F3188"/>
    <w:rsid w:val="00417868"/>
    <w:rsid w:val="004329BD"/>
    <w:rsid w:val="00432B1E"/>
    <w:rsid w:val="00444250"/>
    <w:rsid w:val="00450690"/>
    <w:rsid w:val="00477A31"/>
    <w:rsid w:val="00487E4C"/>
    <w:rsid w:val="004A483F"/>
    <w:rsid w:val="004E135A"/>
    <w:rsid w:val="004E26EC"/>
    <w:rsid w:val="0053375A"/>
    <w:rsid w:val="00535B38"/>
    <w:rsid w:val="005732BB"/>
    <w:rsid w:val="005810D0"/>
    <w:rsid w:val="00585C37"/>
    <w:rsid w:val="005A64AD"/>
    <w:rsid w:val="005A774C"/>
    <w:rsid w:val="005B413E"/>
    <w:rsid w:val="005B47D0"/>
    <w:rsid w:val="005F2A89"/>
    <w:rsid w:val="0060246A"/>
    <w:rsid w:val="00657E17"/>
    <w:rsid w:val="006B1F56"/>
    <w:rsid w:val="006C16BE"/>
    <w:rsid w:val="006C36F8"/>
    <w:rsid w:val="006C6B48"/>
    <w:rsid w:val="00731ED4"/>
    <w:rsid w:val="00742F1B"/>
    <w:rsid w:val="00747E96"/>
    <w:rsid w:val="00751D28"/>
    <w:rsid w:val="00753485"/>
    <w:rsid w:val="00753B0D"/>
    <w:rsid w:val="007566E8"/>
    <w:rsid w:val="007617A2"/>
    <w:rsid w:val="00766DDD"/>
    <w:rsid w:val="00770B3A"/>
    <w:rsid w:val="00773D9A"/>
    <w:rsid w:val="00777800"/>
    <w:rsid w:val="00782650"/>
    <w:rsid w:val="00794129"/>
    <w:rsid w:val="007A330C"/>
    <w:rsid w:val="00843987"/>
    <w:rsid w:val="00854743"/>
    <w:rsid w:val="00875849"/>
    <w:rsid w:val="008B6A53"/>
    <w:rsid w:val="008B6B0C"/>
    <w:rsid w:val="008E2238"/>
    <w:rsid w:val="008F055F"/>
    <w:rsid w:val="00933E0C"/>
    <w:rsid w:val="0093720C"/>
    <w:rsid w:val="0096775A"/>
    <w:rsid w:val="00976698"/>
    <w:rsid w:val="0097792B"/>
    <w:rsid w:val="009A04F3"/>
    <w:rsid w:val="009A5829"/>
    <w:rsid w:val="009D50C3"/>
    <w:rsid w:val="009D6B0C"/>
    <w:rsid w:val="009E1407"/>
    <w:rsid w:val="009E20CD"/>
    <w:rsid w:val="00A14BFB"/>
    <w:rsid w:val="00A170AF"/>
    <w:rsid w:val="00A371F3"/>
    <w:rsid w:val="00A6306B"/>
    <w:rsid w:val="00A72AE7"/>
    <w:rsid w:val="00A7452E"/>
    <w:rsid w:val="00A86517"/>
    <w:rsid w:val="00AA79CF"/>
    <w:rsid w:val="00AB1EFC"/>
    <w:rsid w:val="00AC03F0"/>
    <w:rsid w:val="00AC7B96"/>
    <w:rsid w:val="00AE577A"/>
    <w:rsid w:val="00B00C95"/>
    <w:rsid w:val="00B07A29"/>
    <w:rsid w:val="00B22814"/>
    <w:rsid w:val="00B35DA5"/>
    <w:rsid w:val="00B42E21"/>
    <w:rsid w:val="00B77301"/>
    <w:rsid w:val="00B9009B"/>
    <w:rsid w:val="00B92222"/>
    <w:rsid w:val="00BD4051"/>
    <w:rsid w:val="00BF1ACC"/>
    <w:rsid w:val="00C0219A"/>
    <w:rsid w:val="00C82ECF"/>
    <w:rsid w:val="00CA5380"/>
    <w:rsid w:val="00CB08D9"/>
    <w:rsid w:val="00CC06DA"/>
    <w:rsid w:val="00D22983"/>
    <w:rsid w:val="00D7136D"/>
    <w:rsid w:val="00DA55E0"/>
    <w:rsid w:val="00DB18D7"/>
    <w:rsid w:val="00DB7B33"/>
    <w:rsid w:val="00DC4A55"/>
    <w:rsid w:val="00DC7082"/>
    <w:rsid w:val="00E149B2"/>
    <w:rsid w:val="00E20601"/>
    <w:rsid w:val="00E4755D"/>
    <w:rsid w:val="00E500ED"/>
    <w:rsid w:val="00E60C57"/>
    <w:rsid w:val="00E72DDD"/>
    <w:rsid w:val="00E77A94"/>
    <w:rsid w:val="00E82161"/>
    <w:rsid w:val="00E82D0E"/>
    <w:rsid w:val="00E83038"/>
    <w:rsid w:val="00E904E4"/>
    <w:rsid w:val="00E94876"/>
    <w:rsid w:val="00EB1F56"/>
    <w:rsid w:val="00EB28D1"/>
    <w:rsid w:val="00EC08ED"/>
    <w:rsid w:val="00F00A90"/>
    <w:rsid w:val="00F324DB"/>
    <w:rsid w:val="00F54F4A"/>
    <w:rsid w:val="00F634AA"/>
    <w:rsid w:val="00F825CE"/>
    <w:rsid w:val="00F937F3"/>
    <w:rsid w:val="00FB2B2F"/>
    <w:rsid w:val="00FC6E49"/>
    <w:rsid w:val="00FD7F5A"/>
    <w:rsid w:val="00FE0C1B"/>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353C"/>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0D0"/>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742F1B"/>
    <w:rPr>
      <w:sz w:val="16"/>
      <w:szCs w:val="16"/>
    </w:rPr>
  </w:style>
  <w:style w:type="paragraph" w:styleId="Textkomente">
    <w:name w:val="annotation text"/>
    <w:basedOn w:val="Normln"/>
    <w:link w:val="TextkomenteChar"/>
    <w:uiPriority w:val="99"/>
    <w:semiHidden/>
    <w:unhideWhenUsed/>
    <w:rsid w:val="00742F1B"/>
    <w:pPr>
      <w:spacing w:line="240" w:lineRule="auto"/>
    </w:pPr>
    <w:rPr>
      <w:sz w:val="20"/>
      <w:szCs w:val="20"/>
    </w:rPr>
  </w:style>
  <w:style w:type="character" w:customStyle="1" w:styleId="TextkomenteChar">
    <w:name w:val="Text komentáře Char"/>
    <w:basedOn w:val="Standardnpsmoodstavce"/>
    <w:link w:val="Textkomente"/>
    <w:uiPriority w:val="99"/>
    <w:semiHidden/>
    <w:rsid w:val="00742F1B"/>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742F1B"/>
    <w:rPr>
      <w:b/>
      <w:bCs/>
    </w:rPr>
  </w:style>
  <w:style w:type="character" w:customStyle="1" w:styleId="PedmtkomenteChar">
    <w:name w:val="Předmět komentáře Char"/>
    <w:basedOn w:val="TextkomenteChar"/>
    <w:link w:val="Pedmtkomente"/>
    <w:uiPriority w:val="99"/>
    <w:semiHidden/>
    <w:rsid w:val="00742F1B"/>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rucka.ujc.cas.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mi.cvut.cz/fakulta/uredni-desk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bmi.cvut.cz/fakulta/uredni-desk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6359B"/>
    <w:rsid w:val="001931DC"/>
    <w:rsid w:val="00321999"/>
    <w:rsid w:val="00352E9F"/>
    <w:rsid w:val="003E5EBC"/>
    <w:rsid w:val="003F78EA"/>
    <w:rsid w:val="00591844"/>
    <w:rsid w:val="006725BC"/>
    <w:rsid w:val="00706CF4"/>
    <w:rsid w:val="007B288A"/>
    <w:rsid w:val="007B3784"/>
    <w:rsid w:val="00835A5B"/>
    <w:rsid w:val="00860966"/>
    <w:rsid w:val="008D10A5"/>
    <w:rsid w:val="008D6C97"/>
    <w:rsid w:val="008E64DF"/>
    <w:rsid w:val="00974793"/>
    <w:rsid w:val="00AA0DFE"/>
    <w:rsid w:val="00B7182E"/>
    <w:rsid w:val="00B84015"/>
    <w:rsid w:val="00BA6824"/>
    <w:rsid w:val="00C11162"/>
    <w:rsid w:val="00C43288"/>
    <w:rsid w:val="00C61949"/>
    <w:rsid w:val="00C85D4E"/>
    <w:rsid w:val="00D06C3B"/>
    <w:rsid w:val="00D72DEB"/>
    <w:rsid w:val="00E65A66"/>
    <w:rsid w:val="00FA2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451332CB-10A2-43F0-ADC9-7AD9D7D3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0</TotalTime>
  <Pages>25</Pages>
  <Words>2198</Words>
  <Characters>12975</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3</cp:revision>
  <dcterms:created xsi:type="dcterms:W3CDTF">2020-12-02T10:09:00Z</dcterms:created>
  <dcterms:modified xsi:type="dcterms:W3CDTF">2020-12-02T10:09:00Z</dcterms:modified>
</cp:coreProperties>
</file>