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D1DF"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09001216"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62C280B3"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5AD04165"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0269AEE4"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2B670339"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29F36380" w14:textId="77777777" w:rsidR="000C1E8D" w:rsidRPr="00233224" w:rsidRDefault="000C1E8D" w:rsidP="0028482B"/>
    <w:p w14:paraId="793CDC0B"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ED29B3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09870C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532A80A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2096F0D2"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59A173D1"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1E4F65D"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67CC14AA"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1B41B785"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432A2329"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4293BE6D"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8FD2FF8"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42604CC" w14:textId="77777777" w:rsidR="00AA181A" w:rsidRPr="00AA181A" w:rsidRDefault="00AA181A" w:rsidP="00AA181A">
      <w:pPr>
        <w:spacing w:after="0" w:line="240" w:lineRule="auto"/>
        <w:ind w:firstLine="0"/>
        <w:jc w:val="center"/>
        <w:rPr>
          <w:rFonts w:eastAsia="Times New Roman" w:cs="Arial"/>
          <w:spacing w:val="-5"/>
          <w:kern w:val="0"/>
          <w:sz w:val="32"/>
          <w:szCs w:val="32"/>
          <w14:ligatures w14:val="none"/>
          <w14:numSpacing w14:val="default"/>
        </w:rPr>
      </w:pPr>
      <w:r w:rsidRPr="00AA181A">
        <w:rPr>
          <w:rFonts w:eastAsia="Times New Roman" w:cs="Arial"/>
          <w:spacing w:val="-5"/>
          <w:kern w:val="0"/>
          <w:sz w:val="32"/>
          <w:szCs w:val="32"/>
          <w14:ligatures w14:val="none"/>
          <w14:numSpacing w14:val="default"/>
        </w:rPr>
        <w:t>Diplomová práce</w:t>
      </w:r>
    </w:p>
    <w:p w14:paraId="2192FFCC"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1F6BE7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9AF9534"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FFB9986"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623D74E8"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6ABAD034"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1BD2589F"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p>
    <w:p w14:paraId="6F9E9DA8"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33132454" w14:textId="4DADE0CE"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 xml:space="preserve">Autor </w:t>
      </w:r>
      <w:r w:rsidR="00AA181A">
        <w:rPr>
          <w:rFonts w:eastAsia="Times New Roman" w:cs="Arial"/>
          <w:spacing w:val="-5"/>
          <w:kern w:val="0"/>
          <w:szCs w:val="24"/>
          <w14:ligatures w14:val="none"/>
          <w14:numSpacing w14:val="default"/>
        </w:rPr>
        <w:t>diplomové</w:t>
      </w:r>
      <w:r w:rsidRPr="00F825CE">
        <w:rPr>
          <w:rFonts w:eastAsia="Times New Roman" w:cs="Arial"/>
          <w:spacing w:val="-5"/>
          <w:kern w:val="0"/>
          <w:szCs w:val="24"/>
          <w14:ligatures w14:val="none"/>
          <w14:numSpacing w14:val="default"/>
        </w:rPr>
        <w:t xml:space="preserve"> práce:</w:t>
      </w:r>
      <w:r w:rsidRPr="00F825CE">
        <w:rPr>
          <w:rFonts w:eastAsia="Times New Roman" w:cs="Arial"/>
          <w:spacing w:val="-5"/>
          <w:kern w:val="0"/>
          <w:szCs w:val="24"/>
          <w14:ligatures w14:val="none"/>
          <w14:numSpacing w14:val="default"/>
        </w:rPr>
        <w:tab/>
      </w:r>
      <w:r w:rsidR="00D14FE1">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00656C62" w14:textId="77777777" w:rsidR="000C1E8D" w:rsidRPr="00F825CE" w:rsidRDefault="00AA181A" w:rsidP="00F825CE">
      <w:pPr>
        <w:spacing w:after="0"/>
        <w:ind w:firstLine="0"/>
        <w:rPr>
          <w:rFonts w:eastAsia="Times New Roman" w:cs="Arial"/>
          <w:spacing w:val="-5"/>
          <w:kern w:val="0"/>
          <w:szCs w:val="24"/>
          <w14:ligatures w14:val="none"/>
          <w14:numSpacing w14:val="default"/>
        </w:rPr>
      </w:pPr>
      <w:r>
        <w:rPr>
          <w:rFonts w:eastAsia="Times New Roman" w:cs="Arial"/>
          <w:spacing w:val="-5"/>
          <w:kern w:val="0"/>
          <w:szCs w:val="24"/>
          <w14:ligatures w14:val="none"/>
          <w14:numSpacing w14:val="default"/>
        </w:rPr>
        <w:t>Vedoucí diplomové</w:t>
      </w:r>
      <w:r w:rsidR="00F825CE" w:rsidRPr="00F825CE">
        <w:rPr>
          <w:rFonts w:eastAsia="Times New Roman" w:cs="Arial"/>
          <w:spacing w:val="-5"/>
          <w:kern w:val="0"/>
          <w:szCs w:val="24"/>
          <w14:ligatures w14:val="none"/>
          <w14:numSpacing w14:val="default"/>
        </w:rPr>
        <w:t xml:space="preserve"> práce:</w:t>
      </w:r>
      <w:r w:rsidR="00F825CE" w:rsidRPr="00F825CE">
        <w:rPr>
          <w:rFonts w:eastAsia="Times New Roman" w:cs="Arial"/>
          <w:spacing w:val="-5"/>
          <w:kern w:val="0"/>
          <w:szCs w:val="24"/>
          <w14:ligatures w14:val="none"/>
          <w14:numSpacing w14:val="default"/>
        </w:rPr>
        <w:tab/>
      </w:r>
      <w:r w:rsidR="00F825CE" w:rsidRPr="00F825CE">
        <w:rPr>
          <w:rFonts w:eastAsia="Times New Roman" w:cs="Arial"/>
          <w:color w:val="FF0000"/>
          <w:spacing w:val="-5"/>
          <w:kern w:val="0"/>
          <w:szCs w:val="24"/>
          <w14:ligatures w14:val="none"/>
          <w14:numSpacing w14:val="default"/>
        </w:rPr>
        <w:t>Jméno vedoucího vč. titulů</w:t>
      </w:r>
    </w:p>
    <w:p w14:paraId="4DFB921D"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47214A50"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632CB6E0" w14:textId="77777777" w:rsidR="00F825CE" w:rsidRDefault="00F825CE" w:rsidP="0027395B">
      <w:pPr>
        <w:ind w:firstLine="0"/>
        <w:jc w:val="both"/>
        <w:rPr>
          <w:color w:val="FF0000"/>
        </w:rPr>
      </w:pPr>
    </w:p>
    <w:p w14:paraId="4570AB15" w14:textId="77777777"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Místo této stránky umístěte (svažte) do prvního výtisku práce podepsaný originál zadání bakalářské práce. Do dalších výtisků vložte barevnou nebo černobílou kopii tohoto formuláře. Zadání je nezbytnou součástí nerozebíratelné vazby závěrečné práce. Na zadání je uvedena platnost – relevantní jsou pouze platná zadání závěrečných prací. Při hodnocení práce je posuzována míra splnění zadání.</w:t>
      </w:r>
    </w:p>
    <w:p w14:paraId="0E601A33" w14:textId="77777777" w:rsidR="000C1E8D" w:rsidRPr="00233224" w:rsidRDefault="001518EB" w:rsidP="001518EB">
      <w:pPr>
        <w:ind w:firstLine="0"/>
        <w:jc w:val="both"/>
        <w:rPr>
          <w:color w:val="FF0000"/>
        </w:rPr>
      </w:pPr>
      <w:r w:rsidRPr="001518EB">
        <w:rPr>
          <w:color w:val="FF0000"/>
        </w:rPr>
        <w:t> </w:t>
      </w:r>
    </w:p>
    <w:p w14:paraId="17D9DAA4" w14:textId="77777777" w:rsidR="000C1E8D" w:rsidRPr="00233224" w:rsidRDefault="000C1E8D" w:rsidP="0028482B"/>
    <w:p w14:paraId="1BA57D54" w14:textId="77777777" w:rsidR="000C1E8D" w:rsidRPr="00233224" w:rsidRDefault="000C1E8D" w:rsidP="0028482B"/>
    <w:p w14:paraId="36C5B863" w14:textId="77777777" w:rsidR="000C1E8D" w:rsidRPr="00233224" w:rsidRDefault="000C1E8D" w:rsidP="0028482B"/>
    <w:p w14:paraId="5A3F82A2" w14:textId="77777777" w:rsidR="000C1E8D" w:rsidRPr="00233224" w:rsidRDefault="000C1E8D" w:rsidP="0028482B"/>
    <w:p w14:paraId="5183646E" w14:textId="77777777" w:rsidR="000C1E8D" w:rsidRPr="00233224" w:rsidRDefault="000C1E8D" w:rsidP="0028482B"/>
    <w:p w14:paraId="38B0B929" w14:textId="77777777" w:rsidR="000C1E8D" w:rsidRPr="00233224" w:rsidRDefault="000C1E8D" w:rsidP="0028482B"/>
    <w:p w14:paraId="6EBC34A1" w14:textId="77777777" w:rsidR="000C1E8D" w:rsidRPr="00233224" w:rsidRDefault="000C1E8D" w:rsidP="0028482B"/>
    <w:p w14:paraId="453C036B" w14:textId="77777777" w:rsidR="000C1E8D" w:rsidRPr="00233224" w:rsidRDefault="000C1E8D" w:rsidP="0028482B"/>
    <w:p w14:paraId="2A5BEE53" w14:textId="77777777" w:rsidR="000C1E8D" w:rsidRPr="00233224" w:rsidRDefault="000C1E8D" w:rsidP="0028482B"/>
    <w:p w14:paraId="23D2A073" w14:textId="77777777" w:rsidR="000C1E8D" w:rsidRPr="00233224" w:rsidRDefault="000C1E8D" w:rsidP="0028482B"/>
    <w:p w14:paraId="62621B64" w14:textId="77777777" w:rsidR="000C1E8D" w:rsidRPr="00233224" w:rsidRDefault="000C1E8D" w:rsidP="0028482B"/>
    <w:p w14:paraId="68C1AD55" w14:textId="77777777" w:rsidR="000C1E8D" w:rsidRPr="00233224" w:rsidRDefault="000C1E8D" w:rsidP="0028482B"/>
    <w:p w14:paraId="69238632" w14:textId="77777777" w:rsidR="000C1E8D" w:rsidRPr="00233224" w:rsidRDefault="000C1E8D" w:rsidP="0028482B"/>
    <w:p w14:paraId="12E010B9" w14:textId="77777777" w:rsidR="000C1E8D" w:rsidRPr="00233224" w:rsidRDefault="000C1E8D" w:rsidP="0028482B"/>
    <w:p w14:paraId="38EE338B" w14:textId="77777777" w:rsidR="000C1E8D" w:rsidRPr="00233224" w:rsidRDefault="000C1E8D" w:rsidP="0028482B"/>
    <w:p w14:paraId="253C2707" w14:textId="77777777" w:rsidR="001518EB" w:rsidRDefault="001518EB" w:rsidP="000A75C8">
      <w:pPr>
        <w:pStyle w:val="Neslovannadpis"/>
        <w:rPr>
          <w:rFonts w:ascii="Palatino Linotype" w:hAnsi="Palatino Linotype"/>
        </w:rPr>
      </w:pPr>
    </w:p>
    <w:p w14:paraId="0FB1EE9E" w14:textId="77777777" w:rsidR="001518EB" w:rsidRDefault="001518EB" w:rsidP="000A75C8">
      <w:pPr>
        <w:pStyle w:val="Neslovannadpis"/>
        <w:rPr>
          <w:rFonts w:ascii="Palatino Linotype" w:hAnsi="Palatino Linotype"/>
        </w:rPr>
      </w:pPr>
    </w:p>
    <w:p w14:paraId="381BEA48" w14:textId="77777777" w:rsidR="001518EB" w:rsidRDefault="001518EB" w:rsidP="000A75C8">
      <w:pPr>
        <w:pStyle w:val="Neslovannadpis"/>
        <w:rPr>
          <w:rFonts w:ascii="Palatino Linotype" w:hAnsi="Palatino Linotype"/>
        </w:rPr>
      </w:pPr>
    </w:p>
    <w:p w14:paraId="21F79F8E" w14:textId="77777777" w:rsidR="001518EB" w:rsidRDefault="001518EB" w:rsidP="000A75C8">
      <w:pPr>
        <w:pStyle w:val="Neslovannadpis"/>
        <w:rPr>
          <w:rFonts w:ascii="Palatino Linotype" w:hAnsi="Palatino Linotype"/>
        </w:rPr>
      </w:pPr>
    </w:p>
    <w:p w14:paraId="33B0C46F" w14:textId="77777777" w:rsidR="001518EB" w:rsidRDefault="001518EB" w:rsidP="000A75C8">
      <w:pPr>
        <w:pStyle w:val="Neslovannadpis"/>
        <w:rPr>
          <w:rFonts w:ascii="Palatino Linotype" w:hAnsi="Palatino Linotype"/>
        </w:rPr>
      </w:pPr>
    </w:p>
    <w:p w14:paraId="1F6C927E" w14:textId="77777777" w:rsidR="001518EB" w:rsidRDefault="001518EB" w:rsidP="000A75C8">
      <w:pPr>
        <w:pStyle w:val="Neslovannadpis"/>
        <w:rPr>
          <w:rFonts w:ascii="Palatino Linotype" w:hAnsi="Palatino Linotype"/>
        </w:rPr>
      </w:pPr>
    </w:p>
    <w:p w14:paraId="233CC025" w14:textId="77777777" w:rsidR="001518EB" w:rsidRDefault="001518EB" w:rsidP="000A75C8">
      <w:pPr>
        <w:pStyle w:val="Neslovannadpis"/>
        <w:rPr>
          <w:rFonts w:ascii="Palatino Linotype" w:hAnsi="Palatino Linotype"/>
        </w:rPr>
      </w:pPr>
    </w:p>
    <w:p w14:paraId="6CA41325" w14:textId="77777777" w:rsidR="00B9009B" w:rsidRPr="00233224" w:rsidRDefault="001518EB" w:rsidP="001E31F1">
      <w:pPr>
        <w:pStyle w:val="Neslovannadpis"/>
        <w:spacing w:after="240"/>
        <w:rPr>
          <w:rFonts w:ascii="Palatino Linotype" w:hAnsi="Palatino Linotype"/>
        </w:rPr>
      </w:pPr>
      <w:r w:rsidRPr="00233224">
        <w:rPr>
          <w:rFonts w:ascii="Palatino Linotype" w:hAnsi="Palatino Linotype"/>
        </w:rPr>
        <w:t>PROHLÁŠENÍ</w:t>
      </w:r>
    </w:p>
    <w:p w14:paraId="6D7F6C1F" w14:textId="77777777" w:rsidR="00B9009B" w:rsidRPr="00233224" w:rsidRDefault="00B9009B" w:rsidP="001E31F1">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4C63E0DD"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EB66503"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264DFF0E" w14:textId="77777777" w:rsidR="00EB28D1" w:rsidRPr="00233224" w:rsidRDefault="00EB28D1" w:rsidP="00E60C57">
      <w:pPr>
        <w:spacing w:after="0" w:line="240" w:lineRule="auto"/>
        <w:ind w:left="5761" w:firstLine="0"/>
        <w:jc w:val="center"/>
      </w:pPr>
      <w:r w:rsidRPr="00233224">
        <w:t>……………………….</w:t>
      </w:r>
    </w:p>
    <w:p w14:paraId="193E8332"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0E3BD71B" w14:textId="77777777" w:rsidR="003703CA" w:rsidRDefault="003703CA" w:rsidP="009D50C3">
      <w:pPr>
        <w:pStyle w:val="Neslovannadpis"/>
        <w:widowControl w:val="0"/>
        <w:spacing w:before="7800"/>
        <w:rPr>
          <w:rFonts w:ascii="Palatino Linotype" w:hAnsi="Palatino Linotype"/>
        </w:rPr>
      </w:pPr>
    </w:p>
    <w:p w14:paraId="28B7D44B" w14:textId="77777777" w:rsidR="00E904E4" w:rsidRPr="00233224" w:rsidRDefault="001518EB" w:rsidP="001E31F1">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2F57FE8A" w14:textId="77777777" w:rsidR="001E31F1" w:rsidRPr="001518EB" w:rsidRDefault="00E904E4" w:rsidP="001E31F1">
      <w:pPr>
        <w:ind w:firstLine="0"/>
        <w:jc w:val="both"/>
        <w:rPr>
          <w:color w:val="FF0000"/>
        </w:rPr>
      </w:pPr>
      <w:r w:rsidRPr="001518EB">
        <w:rPr>
          <w:color w:val="FF0000"/>
        </w:rPr>
        <w:t>V této části máte možnost v</w:t>
      </w:r>
      <w:r w:rsidR="000B610D" w:rsidRPr="001518EB">
        <w:rPr>
          <w:color w:val="FF0000"/>
        </w:rPr>
        <w:t xml:space="preserve"> jednom, maximálně </w:t>
      </w:r>
      <w:r w:rsidRPr="001518EB">
        <w:rPr>
          <w:color w:val="FF0000"/>
        </w:rPr>
        <w:t xml:space="preserve">dvou odstavcích poděkovat těm, kteří vás během psaní podporovali. Obvykle se děkuje vedoucímu práce, který se podílel na </w:t>
      </w:r>
      <w:r w:rsidR="009D50C3" w:rsidRPr="001518EB">
        <w:rPr>
          <w:color w:val="FF0000"/>
        </w:rPr>
        <w:t>jejím vzniku</w:t>
      </w:r>
      <w:r w:rsidRPr="001518EB">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1E31F1">
        <w:rPr>
          <w:color w:val="FF0000"/>
        </w:rPr>
        <w:t>Při poděkování osobě musíte uvést všechny její akademické tituly a celé jméno a příjmení, u institucí celý jejich název, ne zkratku.</w:t>
      </w:r>
    </w:p>
    <w:p w14:paraId="5DCCBDF0" w14:textId="77777777" w:rsidR="000B610D" w:rsidRPr="00233224" w:rsidRDefault="000B610D" w:rsidP="001E31F1">
      <w:pPr>
        <w:ind w:firstLine="0"/>
        <w:jc w:val="both"/>
      </w:pPr>
      <w:r w:rsidRPr="00233224">
        <w:br w:type="page"/>
      </w:r>
    </w:p>
    <w:p w14:paraId="129F76CF" w14:textId="77777777" w:rsidR="000B610D" w:rsidRPr="00233224" w:rsidRDefault="00DB18D7" w:rsidP="001E31F1">
      <w:pPr>
        <w:pStyle w:val="Neslovannadpis"/>
        <w:spacing w:after="240"/>
        <w:jc w:val="both"/>
        <w:rPr>
          <w:rFonts w:ascii="Palatino Linotype" w:hAnsi="Palatino Linotype"/>
        </w:rPr>
      </w:pPr>
      <w:r w:rsidRPr="00233224">
        <w:rPr>
          <w:rFonts w:ascii="Palatino Linotype" w:hAnsi="Palatino Linotype"/>
        </w:rPr>
        <w:lastRenderedPageBreak/>
        <w:t>ABSTRAKT</w:t>
      </w:r>
    </w:p>
    <w:p w14:paraId="0A9D95C8" w14:textId="77777777" w:rsidR="006B1F56" w:rsidRPr="006B1F56" w:rsidRDefault="006B1F56" w:rsidP="00BD487D">
      <w:pPr>
        <w:ind w:firstLine="0"/>
        <w:jc w:val="both"/>
        <w:rPr>
          <w:color w:val="FF0000"/>
        </w:rPr>
      </w:pPr>
      <w:r w:rsidRPr="006B1F56">
        <w:rPr>
          <w:color w:val="FF0000"/>
        </w:rPr>
        <w:t xml:space="preserve">Abstrakt </w:t>
      </w:r>
      <w:r w:rsidR="001E31F1">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5A87BE12" w14:textId="77777777" w:rsidR="00782650" w:rsidRPr="00233224" w:rsidRDefault="00782650" w:rsidP="001E31F1">
      <w:pPr>
        <w:pStyle w:val="Neslovannadpis"/>
        <w:spacing w:after="240"/>
        <w:jc w:val="both"/>
        <w:rPr>
          <w:rFonts w:ascii="Palatino Linotype" w:hAnsi="Palatino Linotype"/>
        </w:rPr>
      </w:pPr>
      <w:r w:rsidRPr="00233224">
        <w:rPr>
          <w:rFonts w:ascii="Palatino Linotype" w:hAnsi="Palatino Linotype"/>
        </w:rPr>
        <w:t>Klíčová slova</w:t>
      </w:r>
    </w:p>
    <w:p w14:paraId="24939D05"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4DFB928C" w14:textId="77777777" w:rsidR="00140A04" w:rsidRPr="00233224" w:rsidRDefault="00140A04" w:rsidP="00D22983">
      <w:pPr>
        <w:jc w:val="both"/>
      </w:pPr>
      <w:r w:rsidRPr="00233224">
        <w:br w:type="page"/>
      </w:r>
    </w:p>
    <w:p w14:paraId="4731D482" w14:textId="77777777" w:rsidR="00E20601" w:rsidRPr="00233224" w:rsidRDefault="00DB18D7" w:rsidP="001E31F1">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5DB25C49"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1E8B4D4A" w14:textId="77777777" w:rsidR="00E20601" w:rsidRPr="00233224" w:rsidRDefault="00E20601" w:rsidP="001E31F1">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6120D185"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4312B9A7"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406909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A9E4F97" w14:textId="70CCA6AC" w:rsidR="0044438E"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367" w:history="1">
            <w:r w:rsidR="0044438E" w:rsidRPr="00291533">
              <w:rPr>
                <w:rStyle w:val="Hypertextovodkaz"/>
                <w:noProof/>
              </w:rPr>
              <w:t>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ÚVOD</w:t>
            </w:r>
            <w:r w:rsidR="0044438E">
              <w:rPr>
                <w:noProof/>
                <w:webHidden/>
              </w:rPr>
              <w:tab/>
            </w:r>
            <w:r w:rsidR="0044438E">
              <w:rPr>
                <w:noProof/>
                <w:webHidden/>
              </w:rPr>
              <w:fldChar w:fldCharType="begin"/>
            </w:r>
            <w:r w:rsidR="0044438E">
              <w:rPr>
                <w:noProof/>
                <w:webHidden/>
              </w:rPr>
              <w:instrText xml:space="preserve"> PAGEREF _Toc21510367 \h </w:instrText>
            </w:r>
            <w:r w:rsidR="0044438E">
              <w:rPr>
                <w:noProof/>
                <w:webHidden/>
              </w:rPr>
            </w:r>
            <w:r w:rsidR="0044438E">
              <w:rPr>
                <w:noProof/>
                <w:webHidden/>
              </w:rPr>
              <w:fldChar w:fldCharType="separate"/>
            </w:r>
            <w:r w:rsidR="0044438E">
              <w:rPr>
                <w:noProof/>
                <w:webHidden/>
              </w:rPr>
              <w:t>8</w:t>
            </w:r>
            <w:r w:rsidR="0044438E">
              <w:rPr>
                <w:noProof/>
                <w:webHidden/>
              </w:rPr>
              <w:fldChar w:fldCharType="end"/>
            </w:r>
          </w:hyperlink>
        </w:p>
        <w:p w14:paraId="5660552E" w14:textId="0418E596" w:rsidR="0044438E" w:rsidRDefault="004128E2">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68" w:history="1">
            <w:r w:rsidR="0044438E" w:rsidRPr="00291533">
              <w:rPr>
                <w:rStyle w:val="Hypertextovodkaz"/>
                <w:noProof/>
              </w:rPr>
              <w:t>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Ukázka formátování odrážek</w:t>
            </w:r>
            <w:r w:rsidR="0044438E">
              <w:rPr>
                <w:noProof/>
                <w:webHidden/>
              </w:rPr>
              <w:tab/>
            </w:r>
            <w:r w:rsidR="0044438E">
              <w:rPr>
                <w:noProof/>
                <w:webHidden/>
              </w:rPr>
              <w:fldChar w:fldCharType="begin"/>
            </w:r>
            <w:r w:rsidR="0044438E">
              <w:rPr>
                <w:noProof/>
                <w:webHidden/>
              </w:rPr>
              <w:instrText xml:space="preserve"> PAGEREF _Toc21510368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48B0B32E" w14:textId="2586CCC7" w:rsidR="0044438E" w:rsidRDefault="004128E2">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69" w:history="1">
            <w:r w:rsidR="0044438E" w:rsidRPr="00291533">
              <w:rPr>
                <w:rStyle w:val="Hypertextovodkaz"/>
                <w:noProof/>
              </w:rPr>
              <w:t>1.1.1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Číslovaný seznam</w:t>
            </w:r>
            <w:r w:rsidR="0044438E">
              <w:rPr>
                <w:noProof/>
                <w:webHidden/>
              </w:rPr>
              <w:tab/>
            </w:r>
            <w:r w:rsidR="0044438E">
              <w:rPr>
                <w:noProof/>
                <w:webHidden/>
              </w:rPr>
              <w:fldChar w:fldCharType="begin"/>
            </w:r>
            <w:r w:rsidR="0044438E">
              <w:rPr>
                <w:noProof/>
                <w:webHidden/>
              </w:rPr>
              <w:instrText xml:space="preserve"> PAGEREF _Toc21510369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3DD6D403" w14:textId="44054211" w:rsidR="0044438E" w:rsidRDefault="004128E2">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0" w:history="1">
            <w:r w:rsidR="0044438E" w:rsidRPr="00291533">
              <w:rPr>
                <w:rStyle w:val="Hypertextovodkaz"/>
                <w:noProof/>
              </w:rPr>
              <w:t>1.1.2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Odrážky</w:t>
            </w:r>
            <w:r w:rsidR="0044438E">
              <w:rPr>
                <w:noProof/>
                <w:webHidden/>
              </w:rPr>
              <w:tab/>
            </w:r>
            <w:r w:rsidR="0044438E">
              <w:rPr>
                <w:noProof/>
                <w:webHidden/>
              </w:rPr>
              <w:fldChar w:fldCharType="begin"/>
            </w:r>
            <w:r w:rsidR="0044438E">
              <w:rPr>
                <w:noProof/>
                <w:webHidden/>
              </w:rPr>
              <w:instrText xml:space="preserve"> PAGEREF _Toc21510370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75904AEF" w14:textId="33544500" w:rsidR="0044438E" w:rsidRDefault="004128E2">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1" w:history="1">
            <w:r w:rsidR="0044438E" w:rsidRPr="00291533">
              <w:rPr>
                <w:rStyle w:val="Hypertextovodkaz"/>
                <w:noProof/>
              </w:rPr>
              <w:t>1.1.3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Celé věty (odstavce) jako odrážky</w:t>
            </w:r>
            <w:r w:rsidR="0044438E">
              <w:rPr>
                <w:noProof/>
                <w:webHidden/>
              </w:rPr>
              <w:tab/>
            </w:r>
            <w:r w:rsidR="0044438E">
              <w:rPr>
                <w:noProof/>
                <w:webHidden/>
              </w:rPr>
              <w:fldChar w:fldCharType="begin"/>
            </w:r>
            <w:r w:rsidR="0044438E">
              <w:rPr>
                <w:noProof/>
                <w:webHidden/>
              </w:rPr>
              <w:instrText xml:space="preserve"> PAGEREF _Toc21510371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3B97967B" w14:textId="6C72A8E4" w:rsidR="0044438E" w:rsidRDefault="004128E2">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2" w:history="1">
            <w:r w:rsidR="0044438E" w:rsidRPr="00291533">
              <w:rPr>
                <w:rStyle w:val="Hypertextovodkaz"/>
                <w:noProof/>
              </w:rPr>
              <w:t>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Citace</w:t>
            </w:r>
            <w:r w:rsidR="0044438E">
              <w:rPr>
                <w:noProof/>
                <w:webHidden/>
              </w:rPr>
              <w:tab/>
            </w:r>
            <w:r w:rsidR="0044438E">
              <w:rPr>
                <w:noProof/>
                <w:webHidden/>
              </w:rPr>
              <w:fldChar w:fldCharType="begin"/>
            </w:r>
            <w:r w:rsidR="0044438E">
              <w:rPr>
                <w:noProof/>
                <w:webHidden/>
              </w:rPr>
              <w:instrText xml:space="preserve"> PAGEREF _Toc21510372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4174B6A3" w14:textId="09FC3DA6" w:rsidR="0044438E" w:rsidRDefault="004128E2">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3" w:history="1">
            <w:r w:rsidR="0044438E" w:rsidRPr="00291533">
              <w:rPr>
                <w:rStyle w:val="Hypertextovodkaz"/>
                <w:noProof/>
              </w:rPr>
              <w:t>1.3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Tabulka</w:t>
            </w:r>
            <w:r w:rsidR="0044438E">
              <w:rPr>
                <w:noProof/>
                <w:webHidden/>
              </w:rPr>
              <w:tab/>
            </w:r>
            <w:r w:rsidR="0044438E">
              <w:rPr>
                <w:noProof/>
                <w:webHidden/>
              </w:rPr>
              <w:fldChar w:fldCharType="begin"/>
            </w:r>
            <w:r w:rsidR="0044438E">
              <w:rPr>
                <w:noProof/>
                <w:webHidden/>
              </w:rPr>
              <w:instrText xml:space="preserve"> PAGEREF _Toc21510373 \h </w:instrText>
            </w:r>
            <w:r w:rsidR="0044438E">
              <w:rPr>
                <w:noProof/>
                <w:webHidden/>
              </w:rPr>
            </w:r>
            <w:r w:rsidR="0044438E">
              <w:rPr>
                <w:noProof/>
                <w:webHidden/>
              </w:rPr>
              <w:fldChar w:fldCharType="separate"/>
            </w:r>
            <w:r w:rsidR="0044438E">
              <w:rPr>
                <w:noProof/>
                <w:webHidden/>
              </w:rPr>
              <w:t>12</w:t>
            </w:r>
            <w:r w:rsidR="0044438E">
              <w:rPr>
                <w:noProof/>
                <w:webHidden/>
              </w:rPr>
              <w:fldChar w:fldCharType="end"/>
            </w:r>
          </w:hyperlink>
        </w:p>
        <w:p w14:paraId="358F6FC5" w14:textId="35D1DE7F" w:rsidR="0044438E" w:rsidRDefault="004128E2">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4" w:history="1">
            <w:r w:rsidR="0044438E" w:rsidRPr="00291533">
              <w:rPr>
                <w:rStyle w:val="Hypertextovodkaz"/>
                <w:noProof/>
              </w:rPr>
              <w:t>1.3.1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Jednoduchá tabulka</w:t>
            </w:r>
            <w:r w:rsidR="0044438E">
              <w:rPr>
                <w:noProof/>
                <w:webHidden/>
              </w:rPr>
              <w:tab/>
            </w:r>
            <w:r w:rsidR="0044438E">
              <w:rPr>
                <w:noProof/>
                <w:webHidden/>
              </w:rPr>
              <w:fldChar w:fldCharType="begin"/>
            </w:r>
            <w:r w:rsidR="0044438E">
              <w:rPr>
                <w:noProof/>
                <w:webHidden/>
              </w:rPr>
              <w:instrText xml:space="preserve"> PAGEREF _Toc21510374 \h </w:instrText>
            </w:r>
            <w:r w:rsidR="0044438E">
              <w:rPr>
                <w:noProof/>
                <w:webHidden/>
              </w:rPr>
            </w:r>
            <w:r w:rsidR="0044438E">
              <w:rPr>
                <w:noProof/>
                <w:webHidden/>
              </w:rPr>
              <w:fldChar w:fldCharType="separate"/>
            </w:r>
            <w:r w:rsidR="0044438E">
              <w:rPr>
                <w:noProof/>
                <w:webHidden/>
              </w:rPr>
              <w:t>12</w:t>
            </w:r>
            <w:r w:rsidR="0044438E">
              <w:rPr>
                <w:noProof/>
                <w:webHidden/>
              </w:rPr>
              <w:fldChar w:fldCharType="end"/>
            </w:r>
          </w:hyperlink>
        </w:p>
        <w:p w14:paraId="5ABFA943" w14:textId="2DF9574E" w:rsidR="0044438E" w:rsidRDefault="004128E2">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5" w:history="1">
            <w:r w:rsidR="0044438E" w:rsidRPr="00291533">
              <w:rPr>
                <w:rStyle w:val="Hypertextovodkaz"/>
                <w:noProof/>
              </w:rPr>
              <w:t>1.4</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Obrázek</w:t>
            </w:r>
            <w:r w:rsidR="0044438E">
              <w:rPr>
                <w:noProof/>
                <w:webHidden/>
              </w:rPr>
              <w:tab/>
            </w:r>
            <w:r w:rsidR="0044438E">
              <w:rPr>
                <w:noProof/>
                <w:webHidden/>
              </w:rPr>
              <w:fldChar w:fldCharType="begin"/>
            </w:r>
            <w:r w:rsidR="0044438E">
              <w:rPr>
                <w:noProof/>
                <w:webHidden/>
              </w:rPr>
              <w:instrText xml:space="preserve"> PAGEREF _Toc21510375 \h </w:instrText>
            </w:r>
            <w:r w:rsidR="0044438E">
              <w:rPr>
                <w:noProof/>
                <w:webHidden/>
              </w:rPr>
            </w:r>
            <w:r w:rsidR="0044438E">
              <w:rPr>
                <w:noProof/>
                <w:webHidden/>
              </w:rPr>
              <w:fldChar w:fldCharType="separate"/>
            </w:r>
            <w:r w:rsidR="0044438E">
              <w:rPr>
                <w:noProof/>
                <w:webHidden/>
              </w:rPr>
              <w:t>13</w:t>
            </w:r>
            <w:r w:rsidR="0044438E">
              <w:rPr>
                <w:noProof/>
                <w:webHidden/>
              </w:rPr>
              <w:fldChar w:fldCharType="end"/>
            </w:r>
          </w:hyperlink>
        </w:p>
        <w:p w14:paraId="05CD613C" w14:textId="564FEBCB"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76" w:history="1">
            <w:r w:rsidR="0044438E" w:rsidRPr="00291533">
              <w:rPr>
                <w:rStyle w:val="Hypertextovodkaz"/>
                <w:noProof/>
              </w:rPr>
              <w:t>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CÍLE PRÁCE A HYPOTÉZY</w:t>
            </w:r>
            <w:r w:rsidR="0044438E">
              <w:rPr>
                <w:noProof/>
                <w:webHidden/>
              </w:rPr>
              <w:tab/>
            </w:r>
            <w:r w:rsidR="0044438E">
              <w:rPr>
                <w:noProof/>
                <w:webHidden/>
              </w:rPr>
              <w:fldChar w:fldCharType="begin"/>
            </w:r>
            <w:r w:rsidR="0044438E">
              <w:rPr>
                <w:noProof/>
                <w:webHidden/>
              </w:rPr>
              <w:instrText xml:space="preserve"> PAGEREF _Toc21510376 \h </w:instrText>
            </w:r>
            <w:r w:rsidR="0044438E">
              <w:rPr>
                <w:noProof/>
                <w:webHidden/>
              </w:rPr>
            </w:r>
            <w:r w:rsidR="0044438E">
              <w:rPr>
                <w:noProof/>
                <w:webHidden/>
              </w:rPr>
              <w:fldChar w:fldCharType="separate"/>
            </w:r>
            <w:r w:rsidR="0044438E">
              <w:rPr>
                <w:noProof/>
                <w:webHidden/>
              </w:rPr>
              <w:t>15</w:t>
            </w:r>
            <w:r w:rsidR="0044438E">
              <w:rPr>
                <w:noProof/>
                <w:webHidden/>
              </w:rPr>
              <w:fldChar w:fldCharType="end"/>
            </w:r>
          </w:hyperlink>
        </w:p>
        <w:p w14:paraId="3317F1DF" w14:textId="3232C016"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77" w:history="1">
            <w:r w:rsidR="0044438E" w:rsidRPr="00291533">
              <w:rPr>
                <w:rStyle w:val="Hypertextovodkaz"/>
                <w:noProof/>
              </w:rPr>
              <w:t>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PŘEHLED SOUČASNÉHO STAVU</w:t>
            </w:r>
            <w:r w:rsidR="0044438E">
              <w:rPr>
                <w:noProof/>
                <w:webHidden/>
              </w:rPr>
              <w:tab/>
            </w:r>
            <w:r w:rsidR="0044438E">
              <w:rPr>
                <w:noProof/>
                <w:webHidden/>
              </w:rPr>
              <w:fldChar w:fldCharType="begin"/>
            </w:r>
            <w:r w:rsidR="0044438E">
              <w:rPr>
                <w:noProof/>
                <w:webHidden/>
              </w:rPr>
              <w:instrText xml:space="preserve"> PAGEREF _Toc21510377 \h </w:instrText>
            </w:r>
            <w:r w:rsidR="0044438E">
              <w:rPr>
                <w:noProof/>
                <w:webHidden/>
              </w:rPr>
            </w:r>
            <w:r w:rsidR="0044438E">
              <w:rPr>
                <w:noProof/>
                <w:webHidden/>
              </w:rPr>
              <w:fldChar w:fldCharType="separate"/>
            </w:r>
            <w:r w:rsidR="0044438E">
              <w:rPr>
                <w:noProof/>
                <w:webHidden/>
              </w:rPr>
              <w:t>16</w:t>
            </w:r>
            <w:r w:rsidR="0044438E">
              <w:rPr>
                <w:noProof/>
                <w:webHidden/>
              </w:rPr>
              <w:fldChar w:fldCharType="end"/>
            </w:r>
          </w:hyperlink>
        </w:p>
        <w:p w14:paraId="38A6BEE5" w14:textId="6206901B"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78" w:history="1">
            <w:r w:rsidR="0044438E" w:rsidRPr="00291533">
              <w:rPr>
                <w:rStyle w:val="Hypertextovodkaz"/>
                <w:noProof/>
              </w:rPr>
              <w:t>4</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METODIKA</w:t>
            </w:r>
            <w:r w:rsidR="0044438E">
              <w:rPr>
                <w:noProof/>
                <w:webHidden/>
              </w:rPr>
              <w:tab/>
            </w:r>
            <w:r w:rsidR="0044438E">
              <w:rPr>
                <w:noProof/>
                <w:webHidden/>
              </w:rPr>
              <w:fldChar w:fldCharType="begin"/>
            </w:r>
            <w:r w:rsidR="0044438E">
              <w:rPr>
                <w:noProof/>
                <w:webHidden/>
              </w:rPr>
              <w:instrText xml:space="preserve"> PAGEREF _Toc21510378 \h </w:instrText>
            </w:r>
            <w:r w:rsidR="0044438E">
              <w:rPr>
                <w:noProof/>
                <w:webHidden/>
              </w:rPr>
            </w:r>
            <w:r w:rsidR="0044438E">
              <w:rPr>
                <w:noProof/>
                <w:webHidden/>
              </w:rPr>
              <w:fldChar w:fldCharType="separate"/>
            </w:r>
            <w:r w:rsidR="0044438E">
              <w:rPr>
                <w:noProof/>
                <w:webHidden/>
              </w:rPr>
              <w:t>17</w:t>
            </w:r>
            <w:r w:rsidR="0044438E">
              <w:rPr>
                <w:noProof/>
                <w:webHidden/>
              </w:rPr>
              <w:fldChar w:fldCharType="end"/>
            </w:r>
          </w:hyperlink>
        </w:p>
        <w:p w14:paraId="6FF62A96" w14:textId="6B3D33B6"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79" w:history="1">
            <w:r w:rsidR="0044438E" w:rsidRPr="00291533">
              <w:rPr>
                <w:rStyle w:val="Hypertextovodkaz"/>
                <w:noProof/>
              </w:rPr>
              <w:t>5</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VÝSLEDKY</w:t>
            </w:r>
            <w:r w:rsidR="0044438E">
              <w:rPr>
                <w:noProof/>
                <w:webHidden/>
              </w:rPr>
              <w:tab/>
            </w:r>
            <w:r w:rsidR="0044438E">
              <w:rPr>
                <w:noProof/>
                <w:webHidden/>
              </w:rPr>
              <w:fldChar w:fldCharType="begin"/>
            </w:r>
            <w:r w:rsidR="0044438E">
              <w:rPr>
                <w:noProof/>
                <w:webHidden/>
              </w:rPr>
              <w:instrText xml:space="preserve"> PAGEREF _Toc21510379 \h </w:instrText>
            </w:r>
            <w:r w:rsidR="0044438E">
              <w:rPr>
                <w:noProof/>
                <w:webHidden/>
              </w:rPr>
            </w:r>
            <w:r w:rsidR="0044438E">
              <w:rPr>
                <w:noProof/>
                <w:webHidden/>
              </w:rPr>
              <w:fldChar w:fldCharType="separate"/>
            </w:r>
            <w:r w:rsidR="0044438E">
              <w:rPr>
                <w:noProof/>
                <w:webHidden/>
              </w:rPr>
              <w:t>18</w:t>
            </w:r>
            <w:r w:rsidR="0044438E">
              <w:rPr>
                <w:noProof/>
                <w:webHidden/>
              </w:rPr>
              <w:fldChar w:fldCharType="end"/>
            </w:r>
          </w:hyperlink>
        </w:p>
        <w:p w14:paraId="51CC9CB3" w14:textId="2DFE1B57"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80" w:history="1">
            <w:r w:rsidR="0044438E" w:rsidRPr="00291533">
              <w:rPr>
                <w:rStyle w:val="Hypertextovodkaz"/>
                <w:noProof/>
              </w:rPr>
              <w:t>6</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DISKUZE</w:t>
            </w:r>
            <w:r w:rsidR="0044438E">
              <w:rPr>
                <w:noProof/>
                <w:webHidden/>
              </w:rPr>
              <w:tab/>
            </w:r>
            <w:r w:rsidR="0044438E">
              <w:rPr>
                <w:noProof/>
                <w:webHidden/>
              </w:rPr>
              <w:fldChar w:fldCharType="begin"/>
            </w:r>
            <w:r w:rsidR="0044438E">
              <w:rPr>
                <w:noProof/>
                <w:webHidden/>
              </w:rPr>
              <w:instrText xml:space="preserve"> PAGEREF _Toc21510380 \h </w:instrText>
            </w:r>
            <w:r w:rsidR="0044438E">
              <w:rPr>
                <w:noProof/>
                <w:webHidden/>
              </w:rPr>
            </w:r>
            <w:r w:rsidR="0044438E">
              <w:rPr>
                <w:noProof/>
                <w:webHidden/>
              </w:rPr>
              <w:fldChar w:fldCharType="separate"/>
            </w:r>
            <w:r w:rsidR="0044438E">
              <w:rPr>
                <w:noProof/>
                <w:webHidden/>
              </w:rPr>
              <w:t>19</w:t>
            </w:r>
            <w:r w:rsidR="0044438E">
              <w:rPr>
                <w:noProof/>
                <w:webHidden/>
              </w:rPr>
              <w:fldChar w:fldCharType="end"/>
            </w:r>
          </w:hyperlink>
        </w:p>
        <w:p w14:paraId="31A4618F" w14:textId="376D2EE5"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81" w:history="1">
            <w:r w:rsidR="0044438E" w:rsidRPr="00291533">
              <w:rPr>
                <w:rStyle w:val="Hypertextovodkaz"/>
                <w:noProof/>
              </w:rPr>
              <w:t>7</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ZÁVĚR</w:t>
            </w:r>
            <w:r w:rsidR="0044438E">
              <w:rPr>
                <w:noProof/>
                <w:webHidden/>
              </w:rPr>
              <w:tab/>
            </w:r>
            <w:r w:rsidR="0044438E">
              <w:rPr>
                <w:noProof/>
                <w:webHidden/>
              </w:rPr>
              <w:fldChar w:fldCharType="begin"/>
            </w:r>
            <w:r w:rsidR="0044438E">
              <w:rPr>
                <w:noProof/>
                <w:webHidden/>
              </w:rPr>
              <w:instrText xml:space="preserve"> PAGEREF _Toc21510381 \h </w:instrText>
            </w:r>
            <w:r w:rsidR="0044438E">
              <w:rPr>
                <w:noProof/>
                <w:webHidden/>
              </w:rPr>
            </w:r>
            <w:r w:rsidR="0044438E">
              <w:rPr>
                <w:noProof/>
                <w:webHidden/>
              </w:rPr>
              <w:fldChar w:fldCharType="separate"/>
            </w:r>
            <w:r w:rsidR="0044438E">
              <w:rPr>
                <w:noProof/>
                <w:webHidden/>
              </w:rPr>
              <w:t>20</w:t>
            </w:r>
            <w:r w:rsidR="0044438E">
              <w:rPr>
                <w:noProof/>
                <w:webHidden/>
              </w:rPr>
              <w:fldChar w:fldCharType="end"/>
            </w:r>
          </w:hyperlink>
        </w:p>
        <w:p w14:paraId="0A3F7F52" w14:textId="13D26C1E"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82" w:history="1">
            <w:r w:rsidR="0044438E" w:rsidRPr="00291533">
              <w:rPr>
                <w:rStyle w:val="Hypertextovodkaz"/>
                <w:noProof/>
              </w:rPr>
              <w:t>8</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ZKRATEK</w:t>
            </w:r>
            <w:r w:rsidR="0044438E">
              <w:rPr>
                <w:noProof/>
                <w:webHidden/>
              </w:rPr>
              <w:tab/>
            </w:r>
            <w:r w:rsidR="0044438E">
              <w:rPr>
                <w:noProof/>
                <w:webHidden/>
              </w:rPr>
              <w:fldChar w:fldCharType="begin"/>
            </w:r>
            <w:r w:rsidR="0044438E">
              <w:rPr>
                <w:noProof/>
                <w:webHidden/>
              </w:rPr>
              <w:instrText xml:space="preserve"> PAGEREF _Toc21510382 \h </w:instrText>
            </w:r>
            <w:r w:rsidR="0044438E">
              <w:rPr>
                <w:noProof/>
                <w:webHidden/>
              </w:rPr>
            </w:r>
            <w:r w:rsidR="0044438E">
              <w:rPr>
                <w:noProof/>
                <w:webHidden/>
              </w:rPr>
              <w:fldChar w:fldCharType="separate"/>
            </w:r>
            <w:r w:rsidR="0044438E">
              <w:rPr>
                <w:noProof/>
                <w:webHidden/>
              </w:rPr>
              <w:t>21</w:t>
            </w:r>
            <w:r w:rsidR="0044438E">
              <w:rPr>
                <w:noProof/>
                <w:webHidden/>
              </w:rPr>
              <w:fldChar w:fldCharType="end"/>
            </w:r>
          </w:hyperlink>
        </w:p>
        <w:p w14:paraId="4104347F" w14:textId="22227C37"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83" w:history="1">
            <w:r w:rsidR="0044438E" w:rsidRPr="00291533">
              <w:rPr>
                <w:rStyle w:val="Hypertextovodkaz"/>
                <w:noProof/>
              </w:rPr>
              <w:t>9</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POUŽITÉ LITERATURY</w:t>
            </w:r>
            <w:r w:rsidR="0044438E">
              <w:rPr>
                <w:noProof/>
                <w:webHidden/>
              </w:rPr>
              <w:tab/>
            </w:r>
            <w:r w:rsidR="0044438E">
              <w:rPr>
                <w:noProof/>
                <w:webHidden/>
              </w:rPr>
              <w:fldChar w:fldCharType="begin"/>
            </w:r>
            <w:r w:rsidR="0044438E">
              <w:rPr>
                <w:noProof/>
                <w:webHidden/>
              </w:rPr>
              <w:instrText xml:space="preserve"> PAGEREF _Toc21510383 \h </w:instrText>
            </w:r>
            <w:r w:rsidR="0044438E">
              <w:rPr>
                <w:noProof/>
                <w:webHidden/>
              </w:rPr>
            </w:r>
            <w:r w:rsidR="0044438E">
              <w:rPr>
                <w:noProof/>
                <w:webHidden/>
              </w:rPr>
              <w:fldChar w:fldCharType="separate"/>
            </w:r>
            <w:r w:rsidR="0044438E">
              <w:rPr>
                <w:noProof/>
                <w:webHidden/>
              </w:rPr>
              <w:t>22</w:t>
            </w:r>
            <w:r w:rsidR="0044438E">
              <w:rPr>
                <w:noProof/>
                <w:webHidden/>
              </w:rPr>
              <w:fldChar w:fldCharType="end"/>
            </w:r>
          </w:hyperlink>
        </w:p>
        <w:p w14:paraId="595EBF75" w14:textId="62F01579"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84" w:history="1">
            <w:r w:rsidR="0044438E" w:rsidRPr="00291533">
              <w:rPr>
                <w:rStyle w:val="Hypertextovodkaz"/>
                <w:noProof/>
              </w:rPr>
              <w:t>10</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OBRÁZKŮ</w:t>
            </w:r>
            <w:r w:rsidR="0044438E">
              <w:rPr>
                <w:noProof/>
                <w:webHidden/>
              </w:rPr>
              <w:tab/>
            </w:r>
            <w:r w:rsidR="0044438E">
              <w:rPr>
                <w:noProof/>
                <w:webHidden/>
              </w:rPr>
              <w:fldChar w:fldCharType="begin"/>
            </w:r>
            <w:r w:rsidR="0044438E">
              <w:rPr>
                <w:noProof/>
                <w:webHidden/>
              </w:rPr>
              <w:instrText xml:space="preserve"> PAGEREF _Toc21510384 \h </w:instrText>
            </w:r>
            <w:r w:rsidR="0044438E">
              <w:rPr>
                <w:noProof/>
                <w:webHidden/>
              </w:rPr>
            </w:r>
            <w:r w:rsidR="0044438E">
              <w:rPr>
                <w:noProof/>
                <w:webHidden/>
              </w:rPr>
              <w:fldChar w:fldCharType="separate"/>
            </w:r>
            <w:r w:rsidR="0044438E">
              <w:rPr>
                <w:noProof/>
                <w:webHidden/>
              </w:rPr>
              <w:t>23</w:t>
            </w:r>
            <w:r w:rsidR="0044438E">
              <w:rPr>
                <w:noProof/>
                <w:webHidden/>
              </w:rPr>
              <w:fldChar w:fldCharType="end"/>
            </w:r>
          </w:hyperlink>
        </w:p>
        <w:p w14:paraId="22E3C4BF" w14:textId="7F9A134A"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85" w:history="1">
            <w:r w:rsidR="0044438E" w:rsidRPr="00291533">
              <w:rPr>
                <w:rStyle w:val="Hypertextovodkaz"/>
                <w:noProof/>
              </w:rPr>
              <w:t>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TABULEK</w:t>
            </w:r>
            <w:r w:rsidR="0044438E">
              <w:rPr>
                <w:noProof/>
                <w:webHidden/>
              </w:rPr>
              <w:tab/>
            </w:r>
            <w:r w:rsidR="0044438E">
              <w:rPr>
                <w:noProof/>
                <w:webHidden/>
              </w:rPr>
              <w:fldChar w:fldCharType="begin"/>
            </w:r>
            <w:r w:rsidR="0044438E">
              <w:rPr>
                <w:noProof/>
                <w:webHidden/>
              </w:rPr>
              <w:instrText xml:space="preserve"> PAGEREF _Toc21510385 \h </w:instrText>
            </w:r>
            <w:r w:rsidR="0044438E">
              <w:rPr>
                <w:noProof/>
                <w:webHidden/>
              </w:rPr>
            </w:r>
            <w:r w:rsidR="0044438E">
              <w:rPr>
                <w:noProof/>
                <w:webHidden/>
              </w:rPr>
              <w:fldChar w:fldCharType="separate"/>
            </w:r>
            <w:r w:rsidR="0044438E">
              <w:rPr>
                <w:noProof/>
                <w:webHidden/>
              </w:rPr>
              <w:t>24</w:t>
            </w:r>
            <w:r w:rsidR="0044438E">
              <w:rPr>
                <w:noProof/>
                <w:webHidden/>
              </w:rPr>
              <w:fldChar w:fldCharType="end"/>
            </w:r>
          </w:hyperlink>
        </w:p>
        <w:p w14:paraId="16FF93AE" w14:textId="7EDB6B9E" w:rsidR="0044438E" w:rsidRDefault="004128E2">
          <w:pPr>
            <w:pStyle w:val="Obsah1"/>
            <w:rPr>
              <w:rFonts w:asciiTheme="minorHAnsi" w:eastAsiaTheme="minorEastAsia" w:hAnsiTheme="minorHAnsi"/>
              <w:noProof/>
              <w:kern w:val="0"/>
              <w:sz w:val="22"/>
              <w:lang w:eastAsia="cs-CZ"/>
              <w14:ligatures w14:val="none"/>
              <w14:numSpacing w14:val="default"/>
            </w:rPr>
          </w:pPr>
          <w:hyperlink w:anchor="_Toc21510386" w:history="1">
            <w:r w:rsidR="0044438E" w:rsidRPr="00291533">
              <w:rPr>
                <w:rStyle w:val="Hypertextovodkaz"/>
                <w:noProof/>
              </w:rPr>
              <w:t>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PŘÍLOH</w:t>
            </w:r>
            <w:r w:rsidR="0044438E">
              <w:rPr>
                <w:noProof/>
                <w:webHidden/>
              </w:rPr>
              <w:tab/>
            </w:r>
            <w:r w:rsidR="0044438E">
              <w:rPr>
                <w:noProof/>
                <w:webHidden/>
              </w:rPr>
              <w:fldChar w:fldCharType="begin"/>
            </w:r>
            <w:r w:rsidR="0044438E">
              <w:rPr>
                <w:noProof/>
                <w:webHidden/>
              </w:rPr>
              <w:instrText xml:space="preserve"> PAGEREF _Toc21510386 \h </w:instrText>
            </w:r>
            <w:r w:rsidR="0044438E">
              <w:rPr>
                <w:noProof/>
                <w:webHidden/>
              </w:rPr>
            </w:r>
            <w:r w:rsidR="0044438E">
              <w:rPr>
                <w:noProof/>
                <w:webHidden/>
              </w:rPr>
              <w:fldChar w:fldCharType="separate"/>
            </w:r>
            <w:r w:rsidR="0044438E">
              <w:rPr>
                <w:noProof/>
                <w:webHidden/>
              </w:rPr>
              <w:t>25</w:t>
            </w:r>
            <w:r w:rsidR="0044438E">
              <w:rPr>
                <w:noProof/>
                <w:webHidden/>
              </w:rPr>
              <w:fldChar w:fldCharType="end"/>
            </w:r>
          </w:hyperlink>
        </w:p>
        <w:p w14:paraId="08CB5FDA" w14:textId="52CF0276" w:rsidR="00E20601" w:rsidRPr="00233224" w:rsidRDefault="00E20601" w:rsidP="00E20601">
          <w:r w:rsidRPr="00233224">
            <w:rPr>
              <w:b/>
              <w:bCs/>
              <w:noProof/>
            </w:rPr>
            <w:fldChar w:fldCharType="end"/>
          </w:r>
        </w:p>
      </w:sdtContent>
    </w:sdt>
    <w:p w14:paraId="7D28F539"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27549367" w14:textId="77777777" w:rsidR="00773D9A" w:rsidRDefault="00450690" w:rsidP="001E31F1">
      <w:pPr>
        <w:pStyle w:val="Nadpis1"/>
        <w:spacing w:after="240"/>
        <w:ind w:left="431" w:hanging="431"/>
        <w:jc w:val="both"/>
        <w:rPr>
          <w:rFonts w:ascii="Palatino Linotype" w:hAnsi="Palatino Linotype"/>
        </w:rPr>
      </w:pPr>
      <w:bookmarkStart w:id="0" w:name="_Toc21510367"/>
      <w:r w:rsidRPr="00233224">
        <w:rPr>
          <w:rFonts w:ascii="Palatino Linotype" w:hAnsi="Palatino Linotype"/>
        </w:rPr>
        <w:lastRenderedPageBreak/>
        <w:t>Úvod</w:t>
      </w:r>
      <w:bookmarkEnd w:id="0"/>
    </w:p>
    <w:p w14:paraId="72A7AE75" w14:textId="63428FF0" w:rsidR="00875849" w:rsidRDefault="00875849" w:rsidP="001E31F1">
      <w:pPr>
        <w:spacing w:after="120"/>
        <w:jc w:val="both"/>
        <w:rPr>
          <w:color w:val="FF0000"/>
        </w:rPr>
      </w:pPr>
      <w:r w:rsidRPr="00875849">
        <w:rPr>
          <w:color w:val="FF0000"/>
        </w:rPr>
        <w:t xml:space="preserve">Obecný úvod má svým rozsahem </w:t>
      </w:r>
      <w:r w:rsidRPr="00D14FE1">
        <w:rPr>
          <w:color w:val="FF0000"/>
        </w:rPr>
        <w:t xml:space="preserve">tvořit </w:t>
      </w:r>
      <w:r w:rsidR="00D14FE1" w:rsidRPr="00D14FE1">
        <w:rPr>
          <w:color w:val="FF0000"/>
        </w:rPr>
        <w:t>minimální</w:t>
      </w:r>
      <w:r w:rsidRPr="00D14FE1">
        <w:rPr>
          <w:color w:val="FF0000"/>
        </w:rPr>
        <w:t xml:space="preserve"> část </w:t>
      </w:r>
      <w:r w:rsidRPr="00875849">
        <w:rPr>
          <w:color w:val="FF0000"/>
        </w:rPr>
        <w:t>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5DCA8C1" w14:textId="77777777" w:rsidR="00875849" w:rsidRDefault="00875849" w:rsidP="001E31F1">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1D42BD78" w14:textId="77777777" w:rsidR="00875849" w:rsidRDefault="00875849" w:rsidP="001E31F1">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246B77C4" w14:textId="77777777" w:rsidR="006B1F56" w:rsidRPr="006B1F56" w:rsidRDefault="006B1F56" w:rsidP="001E31F1">
      <w:pPr>
        <w:spacing w:after="120"/>
        <w:jc w:val="both"/>
      </w:pPr>
      <w:r w:rsidRPr="006B1F56">
        <w:t xml:space="preserve">Pro zajištění jazykové správnosti práce je doporučena konzultace Internetové jazykové příručky Ústava pro jazyk český Akademie věd ČR dostupný z: </w:t>
      </w:r>
      <w:hyperlink r:id="rId12" w:history="1">
        <w:r w:rsidRPr="006B1F56">
          <w:rPr>
            <w:rStyle w:val="Hypertextovodkaz"/>
            <w:color w:val="auto"/>
          </w:rPr>
          <w:t>http://prirucka.ujc.cas.cz/</w:t>
        </w:r>
      </w:hyperlink>
      <w:r w:rsidRPr="006B1F56">
        <w:t>. Číslice se musí psát v souladu s normou ČSN ISO 31.</w:t>
      </w:r>
    </w:p>
    <w:p w14:paraId="49DE6581" w14:textId="77777777" w:rsidR="006B1F56" w:rsidRPr="006B1F56" w:rsidRDefault="006B1F56" w:rsidP="001E31F1">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73E8F4C1" w14:textId="77777777" w:rsidR="006B1F56" w:rsidRPr="006B1F56" w:rsidRDefault="006B1F56" w:rsidP="001E31F1">
      <w:pPr>
        <w:spacing w:after="12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4B0289B9" w14:textId="77777777" w:rsidR="00773D9A" w:rsidRPr="00E60C57" w:rsidRDefault="00773D9A" w:rsidP="001E31F1">
      <w:pPr>
        <w:pStyle w:val="Nadpis2"/>
        <w:spacing w:after="120"/>
        <w:jc w:val="both"/>
        <w:rPr>
          <w:rFonts w:ascii="Palatino Linotype" w:hAnsi="Palatino Linotype"/>
        </w:rPr>
      </w:pPr>
      <w:bookmarkStart w:id="1" w:name="_Toc21510368"/>
      <w:r w:rsidRPr="00E60C57">
        <w:rPr>
          <w:rFonts w:ascii="Palatino Linotype" w:hAnsi="Palatino Linotype"/>
        </w:rPr>
        <w:t>Ukázka formátování odrážek</w:t>
      </w:r>
      <w:bookmarkEnd w:id="1"/>
    </w:p>
    <w:p w14:paraId="3B6A508E" w14:textId="77777777" w:rsidR="00773D9A" w:rsidRPr="00E60C57" w:rsidRDefault="00773D9A" w:rsidP="001E31F1">
      <w:pPr>
        <w:pStyle w:val="Nadpis3"/>
        <w:spacing w:after="120"/>
        <w:jc w:val="both"/>
        <w:rPr>
          <w:rFonts w:ascii="Palatino Linotype" w:hAnsi="Palatino Linotype"/>
        </w:rPr>
      </w:pPr>
      <w:bookmarkStart w:id="2" w:name="_Toc21510369"/>
      <w:r w:rsidRPr="00E60C57">
        <w:rPr>
          <w:rFonts w:ascii="Palatino Linotype" w:hAnsi="Palatino Linotype"/>
        </w:rPr>
        <w:t>Číslovaný seznam</w:t>
      </w:r>
      <w:bookmarkEnd w:id="2"/>
    </w:p>
    <w:p w14:paraId="78A122F6" w14:textId="77777777" w:rsidR="00773D9A" w:rsidRPr="00E60C57" w:rsidRDefault="00773D9A" w:rsidP="001E31F1">
      <w:pPr>
        <w:spacing w:after="120"/>
        <w:jc w:val="both"/>
      </w:pPr>
      <w:r w:rsidRPr="00E60C57">
        <w:t>Pokud je čísl</w:t>
      </w:r>
      <w:r w:rsidR="00FE30FD" w:rsidRPr="00E60C57">
        <w:t>ovaný seznam součástí věty píšet</w:t>
      </w:r>
      <w:r w:rsidRPr="00E60C57">
        <w:t>e jej například takto:</w:t>
      </w:r>
    </w:p>
    <w:p w14:paraId="58C72D3A" w14:textId="77777777" w:rsidR="00773D9A" w:rsidRPr="00E60C57" w:rsidRDefault="00773D9A" w:rsidP="00F96667">
      <w:pPr>
        <w:pStyle w:val="slovannseznam"/>
        <w:spacing w:after="120"/>
        <w:ind w:left="426" w:hanging="426"/>
        <w:jc w:val="both"/>
      </w:pPr>
      <w:r w:rsidRPr="00E60C57">
        <w:t>raz;</w:t>
      </w:r>
    </w:p>
    <w:p w14:paraId="6C1EFFA1" w14:textId="77777777" w:rsidR="00773D9A" w:rsidRPr="00E60C57" w:rsidRDefault="00773D9A" w:rsidP="00F96667">
      <w:pPr>
        <w:pStyle w:val="slovannseznam"/>
        <w:spacing w:after="120"/>
        <w:ind w:left="426" w:hanging="426"/>
        <w:jc w:val="both"/>
      </w:pPr>
      <w:r w:rsidRPr="00E60C57">
        <w:t>dva;</w:t>
      </w:r>
    </w:p>
    <w:p w14:paraId="7C41C376" w14:textId="77777777" w:rsidR="00773D9A" w:rsidRPr="00E60C57" w:rsidRDefault="00773D9A" w:rsidP="00F96667">
      <w:pPr>
        <w:pStyle w:val="slovannseznam"/>
        <w:spacing w:after="120"/>
        <w:ind w:left="426" w:hanging="426"/>
        <w:jc w:val="both"/>
      </w:pPr>
      <w:r w:rsidRPr="00E60C57">
        <w:t>tři.</w:t>
      </w:r>
    </w:p>
    <w:p w14:paraId="01F48F5D" w14:textId="77777777" w:rsidR="00FB2B2F" w:rsidRPr="00E60C57" w:rsidRDefault="00FB2B2F" w:rsidP="001E31F1">
      <w:pPr>
        <w:pStyle w:val="Nadpis3"/>
        <w:spacing w:after="120"/>
        <w:jc w:val="both"/>
        <w:rPr>
          <w:rStyle w:val="Nadpis3Char"/>
          <w:rFonts w:ascii="Palatino Linotype" w:hAnsi="Palatino Linotype"/>
          <w:b/>
        </w:rPr>
      </w:pPr>
      <w:bookmarkStart w:id="3" w:name="_Toc21510370"/>
      <w:r w:rsidRPr="00E60C57">
        <w:rPr>
          <w:rStyle w:val="Nadpis3Char"/>
          <w:rFonts w:ascii="Palatino Linotype" w:hAnsi="Palatino Linotype"/>
          <w:b/>
        </w:rPr>
        <w:t>Odrážky</w:t>
      </w:r>
      <w:bookmarkEnd w:id="3"/>
    </w:p>
    <w:p w14:paraId="1E2CA240" w14:textId="77777777" w:rsidR="00FB2B2F" w:rsidRPr="00E60C57" w:rsidRDefault="00FB2B2F" w:rsidP="001E31F1">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1594553" w14:textId="77777777" w:rsidR="00FB2B2F" w:rsidRPr="00E60C57" w:rsidRDefault="00FB2B2F" w:rsidP="00F96667">
      <w:pPr>
        <w:pStyle w:val="Odrky"/>
        <w:spacing w:after="120"/>
        <w:ind w:left="426" w:hanging="426"/>
        <w:jc w:val="both"/>
      </w:pPr>
      <w:r w:rsidRPr="00E60C57">
        <w:t>Kočka</w:t>
      </w:r>
      <w:r w:rsidR="0096775A" w:rsidRPr="00E60C57">
        <w:t>;</w:t>
      </w:r>
    </w:p>
    <w:p w14:paraId="48C543FD" w14:textId="77777777" w:rsidR="00FB2B2F" w:rsidRPr="00E60C57" w:rsidRDefault="0096775A" w:rsidP="00F96667">
      <w:pPr>
        <w:pStyle w:val="Odrky"/>
        <w:spacing w:after="120"/>
        <w:ind w:left="426" w:hanging="426"/>
        <w:jc w:val="both"/>
      </w:pPr>
      <w:r w:rsidRPr="00E60C57">
        <w:t>p</w:t>
      </w:r>
      <w:r w:rsidR="00FB2B2F" w:rsidRPr="00E60C57">
        <w:t>es</w:t>
      </w:r>
      <w:r w:rsidRPr="00E60C57">
        <w:t>;</w:t>
      </w:r>
    </w:p>
    <w:p w14:paraId="52CE1BA6" w14:textId="77777777" w:rsidR="00FB2B2F" w:rsidRPr="00E60C57" w:rsidRDefault="0096775A" w:rsidP="00F96667">
      <w:pPr>
        <w:pStyle w:val="Odrky"/>
        <w:spacing w:after="120"/>
        <w:ind w:left="426" w:hanging="426"/>
        <w:jc w:val="both"/>
      </w:pPr>
      <w:r w:rsidRPr="00E60C57">
        <w:t>o</w:t>
      </w:r>
      <w:r w:rsidR="00FB2B2F" w:rsidRPr="00E60C57">
        <w:t>vce</w:t>
      </w:r>
      <w:r w:rsidRPr="00E60C57">
        <w:t>;</w:t>
      </w:r>
    </w:p>
    <w:p w14:paraId="480787DF" w14:textId="77777777" w:rsidR="00FB2B2F" w:rsidRPr="00E60C57" w:rsidRDefault="0096775A" w:rsidP="00F96667">
      <w:pPr>
        <w:pStyle w:val="Odrky"/>
        <w:spacing w:after="120"/>
        <w:ind w:left="426" w:hanging="426"/>
        <w:jc w:val="both"/>
      </w:pPr>
      <w:r w:rsidRPr="00E60C57">
        <w:t>p</w:t>
      </w:r>
      <w:r w:rsidR="00FB2B2F" w:rsidRPr="00E60C57">
        <w:t>takopysk</w:t>
      </w:r>
      <w:r w:rsidRPr="00E60C57">
        <w:t>.</w:t>
      </w:r>
    </w:p>
    <w:p w14:paraId="63F4444F" w14:textId="77777777" w:rsidR="0096775A" w:rsidRPr="00E60C57" w:rsidRDefault="0096775A" w:rsidP="001E31F1">
      <w:pPr>
        <w:pStyle w:val="Nadpis3"/>
        <w:spacing w:after="120"/>
        <w:jc w:val="both"/>
        <w:rPr>
          <w:rFonts w:ascii="Palatino Linotype" w:hAnsi="Palatino Linotype"/>
        </w:rPr>
      </w:pPr>
      <w:bookmarkStart w:id="4" w:name="_Toc21510371"/>
      <w:r w:rsidRPr="00E60C57">
        <w:rPr>
          <w:rFonts w:ascii="Palatino Linotype" w:hAnsi="Palatino Linotype"/>
        </w:rPr>
        <w:t>Celé věty (odstavce) jako odrážky</w:t>
      </w:r>
      <w:bookmarkEnd w:id="4"/>
    </w:p>
    <w:p w14:paraId="2CED83C9" w14:textId="77777777" w:rsidR="0096775A" w:rsidRPr="00E60C57" w:rsidRDefault="0096775A" w:rsidP="00F96667">
      <w:pPr>
        <w:pStyle w:val="slovannseznam"/>
        <w:numPr>
          <w:ilvl w:val="0"/>
          <w:numId w:val="6"/>
        </w:numPr>
        <w:spacing w:after="120"/>
        <w:ind w:left="426" w:hanging="426"/>
        <w:jc w:val="both"/>
      </w:pPr>
      <w:r w:rsidRPr="00E60C57">
        <w:t>V seznamu lze uvádět také celé věty, souvětí nebo odstavce.</w:t>
      </w:r>
    </w:p>
    <w:p w14:paraId="2EE57DE1" w14:textId="77777777" w:rsidR="0096775A" w:rsidRPr="00E60C57" w:rsidRDefault="0096775A" w:rsidP="00F96667">
      <w:pPr>
        <w:pStyle w:val="slovannseznam"/>
        <w:spacing w:after="120"/>
        <w:ind w:left="426" w:hanging="426"/>
        <w:jc w:val="both"/>
      </w:pPr>
      <w:r w:rsidRPr="00E60C57">
        <w:t>V takovém případě se věty píší klasicky.</w:t>
      </w:r>
    </w:p>
    <w:p w14:paraId="351ADBA2" w14:textId="77777777" w:rsidR="00F937F3" w:rsidRPr="00E60C57" w:rsidRDefault="0096775A" w:rsidP="00F96667">
      <w:pPr>
        <w:pStyle w:val="slovannseznam"/>
        <w:spacing w:after="120"/>
        <w:ind w:left="426" w:hanging="426"/>
        <w:jc w:val="both"/>
      </w:pPr>
      <w:r w:rsidRPr="00E60C57">
        <w:t>Začínají velkým písmenem a končí tečkou</w:t>
      </w:r>
      <w:r w:rsidR="00116F0D" w:rsidRPr="00E60C57">
        <w:t>.</w:t>
      </w:r>
    </w:p>
    <w:p w14:paraId="6268A6D9" w14:textId="77777777" w:rsidR="00116F0D" w:rsidRPr="00E60C57" w:rsidRDefault="00116F0D" w:rsidP="001E31F1">
      <w:pPr>
        <w:pStyle w:val="Nadpis2"/>
        <w:spacing w:after="120"/>
        <w:jc w:val="both"/>
        <w:rPr>
          <w:rFonts w:ascii="Palatino Linotype" w:hAnsi="Palatino Linotype"/>
        </w:rPr>
      </w:pPr>
      <w:bookmarkStart w:id="5" w:name="_Toc21510372"/>
      <w:r w:rsidRPr="00E60C57">
        <w:rPr>
          <w:rFonts w:ascii="Palatino Linotype" w:hAnsi="Palatino Linotype"/>
        </w:rPr>
        <w:t>Citace</w:t>
      </w:r>
      <w:bookmarkEnd w:id="5"/>
    </w:p>
    <w:p w14:paraId="63D5BA3B" w14:textId="77777777" w:rsidR="006B1F56" w:rsidRDefault="006B1F56" w:rsidP="001E31F1">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19565CC0" w14:textId="77777777" w:rsidR="001E31F1" w:rsidRDefault="001E31F1" w:rsidP="001E31F1">
      <w:pPr>
        <w:spacing w:after="120"/>
        <w:jc w:val="both"/>
        <w:rPr>
          <w:b/>
          <w:szCs w:val="24"/>
        </w:rPr>
      </w:pPr>
    </w:p>
    <w:p w14:paraId="2130FA22" w14:textId="77777777" w:rsidR="006B1F56" w:rsidRPr="006C772B" w:rsidRDefault="006B1F56" w:rsidP="001E31F1">
      <w:pPr>
        <w:spacing w:after="120"/>
        <w:jc w:val="both"/>
        <w:rPr>
          <w:b/>
          <w:szCs w:val="24"/>
        </w:rPr>
      </w:pPr>
      <w:r w:rsidRPr="006C772B">
        <w:rPr>
          <w:b/>
          <w:szCs w:val="24"/>
        </w:rPr>
        <w:lastRenderedPageBreak/>
        <w:t>Citační styly</w:t>
      </w:r>
    </w:p>
    <w:p w14:paraId="6EF8AFA8" w14:textId="77777777" w:rsidR="006B1F56" w:rsidRPr="00B76688" w:rsidRDefault="006B1F56" w:rsidP="00F96667">
      <w:pPr>
        <w:pStyle w:val="Odstavecseseznamem"/>
        <w:numPr>
          <w:ilvl w:val="0"/>
          <w:numId w:val="10"/>
        </w:numPr>
        <w:spacing w:after="120"/>
        <w:ind w:left="426" w:hanging="426"/>
        <w:jc w:val="both"/>
        <w:rPr>
          <w:b/>
          <w:color w:val="FF0000"/>
          <w:szCs w:val="24"/>
        </w:rPr>
      </w:pPr>
      <w:r w:rsidRPr="00B76688">
        <w:rPr>
          <w:b/>
          <w:color w:val="FF0000"/>
          <w:szCs w:val="24"/>
        </w:rPr>
        <w:t>Forma číselného odkazu v textu</w:t>
      </w:r>
    </w:p>
    <w:p w14:paraId="5577C0E8" w14:textId="77777777" w:rsidR="006B1F56" w:rsidRDefault="006B1F56" w:rsidP="001E31F1">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6E306E4D" w14:textId="77777777" w:rsidR="006B1F56" w:rsidRPr="00AA181A" w:rsidRDefault="006B1F56" w:rsidP="001E31F1">
      <w:pPr>
        <w:spacing w:after="120"/>
        <w:jc w:val="both"/>
        <w:rPr>
          <w:szCs w:val="24"/>
        </w:rPr>
      </w:pPr>
      <w:r w:rsidRPr="00AA181A">
        <w:rPr>
          <w:szCs w:val="24"/>
        </w:rPr>
        <w:t>Příklad textu:</w:t>
      </w:r>
    </w:p>
    <w:p w14:paraId="53048100" w14:textId="77777777" w:rsidR="006B1F56" w:rsidRPr="00FE54C5" w:rsidRDefault="006B1F56" w:rsidP="001E31F1">
      <w:pPr>
        <w:spacing w:after="120"/>
        <w:jc w:val="both"/>
        <w:rPr>
          <w:b/>
          <w:szCs w:val="24"/>
        </w:rPr>
      </w:pPr>
      <w:r>
        <w:rPr>
          <w:b/>
          <w:szCs w:val="24"/>
        </w:rPr>
        <w:t>Přímá citace</w:t>
      </w:r>
    </w:p>
    <w:p w14:paraId="6ED5AEBF" w14:textId="77777777" w:rsidR="006B1F56" w:rsidRDefault="006B1F56" w:rsidP="001E31F1">
      <w:pPr>
        <w:spacing w:after="120"/>
        <w:jc w:val="both"/>
        <w:rPr>
          <w:szCs w:val="24"/>
        </w:rPr>
      </w:pPr>
      <w:r w:rsidRPr="00FE54C5">
        <w:rPr>
          <w:szCs w:val="24"/>
        </w:rPr>
        <w:t>„</w:t>
      </w:r>
      <w:r w:rsidRPr="00EF24D8">
        <w:rPr>
          <w:i/>
          <w:szCs w:val="24"/>
        </w:rPr>
        <w:t xml:space="preserve">Prubířským kamenem úrovně demokracie a humanity každé společnosti je úroveň jejího zájmu o občany, kteří jsou na její péči nejvíce závislí, to znamená </w:t>
      </w:r>
      <w:r w:rsidRPr="00EF24D8">
        <w:rPr>
          <w:i/>
          <w:szCs w:val="24"/>
        </w:rPr>
        <w:br/>
        <w:t>o nemocné, postižené a staré lidi</w:t>
      </w:r>
      <w:r>
        <w:rPr>
          <w:szCs w:val="24"/>
        </w:rPr>
        <w:t>“ [12, s. 13].</w:t>
      </w:r>
    </w:p>
    <w:p w14:paraId="169DB5BF" w14:textId="77777777" w:rsidR="006B1F56" w:rsidRPr="00FE54C5" w:rsidRDefault="006B1F56" w:rsidP="001E31F1">
      <w:pPr>
        <w:spacing w:after="120"/>
        <w:jc w:val="both"/>
        <w:rPr>
          <w:b/>
          <w:szCs w:val="24"/>
        </w:rPr>
      </w:pPr>
      <w:r>
        <w:rPr>
          <w:b/>
          <w:szCs w:val="24"/>
        </w:rPr>
        <w:t>Nepřímá citace – parafráze</w:t>
      </w:r>
    </w:p>
    <w:p w14:paraId="3B522AA4" w14:textId="77777777" w:rsidR="006B1F56" w:rsidRDefault="006B1F56" w:rsidP="001E31F1">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5A3AAFA4" w14:textId="77777777" w:rsidR="006B1F56" w:rsidRPr="00FE54C5" w:rsidRDefault="006B1F56" w:rsidP="001E31F1">
      <w:pPr>
        <w:spacing w:after="120"/>
        <w:ind w:firstLine="0"/>
        <w:jc w:val="both"/>
        <w:rPr>
          <w:b/>
          <w:szCs w:val="24"/>
        </w:rPr>
      </w:pPr>
      <w:r w:rsidRPr="00FE54C5">
        <w:rPr>
          <w:b/>
          <w:szCs w:val="24"/>
        </w:rPr>
        <w:t>Záznam do seznamu použité literatury</w:t>
      </w:r>
    </w:p>
    <w:p w14:paraId="18710D28" w14:textId="77777777" w:rsidR="006B1F56" w:rsidRPr="00F96667" w:rsidRDefault="00F96667" w:rsidP="00F96667">
      <w:pPr>
        <w:spacing w:after="120"/>
        <w:ind w:firstLine="0"/>
        <w:jc w:val="both"/>
        <w:rPr>
          <w:szCs w:val="24"/>
        </w:rPr>
      </w:pPr>
      <w:r w:rsidRPr="00D14FE1">
        <w:rPr>
          <w:szCs w:val="24"/>
        </w:rPr>
        <w:t xml:space="preserve">12. </w:t>
      </w:r>
      <w:r w:rsidR="006B1F56" w:rsidRPr="00F96667">
        <w:rPr>
          <w:szCs w:val="24"/>
        </w:rPr>
        <w:t>ŠVARCOVÁ, Iva. Mentální retardace. Praha: Portál 2011, 221 s. ISBN 978-80-7367-889-0.</w:t>
      </w:r>
    </w:p>
    <w:p w14:paraId="4412848F" w14:textId="3EBE77FE" w:rsidR="00D421F9" w:rsidRPr="0050390C" w:rsidRDefault="006B1F56" w:rsidP="00D421F9">
      <w:pPr>
        <w:spacing w:after="120"/>
        <w:ind w:firstLine="0"/>
        <w:jc w:val="both"/>
        <w:rPr>
          <w:b/>
        </w:rPr>
      </w:pPr>
      <w:r w:rsidRPr="00600EDF">
        <w:rPr>
          <w:b/>
          <w:szCs w:val="24"/>
        </w:rPr>
        <w:t>Autoři jsou seřazeni v pořadí, v jakém jsou v textu poprvé citováni</w:t>
      </w:r>
      <w:r w:rsidR="00EF24D8">
        <w:rPr>
          <w:b/>
          <w:szCs w:val="24"/>
        </w:rPr>
        <w:t>, nejsou řazeni abecedně</w:t>
      </w:r>
      <w:r w:rsidRPr="00600EDF">
        <w:rPr>
          <w:b/>
          <w:szCs w:val="24"/>
        </w:rPr>
        <w:t>.</w:t>
      </w:r>
      <w:r w:rsidR="00D421F9" w:rsidRPr="00D421F9">
        <w:rPr>
          <w:b/>
        </w:rPr>
        <w:t xml:space="preserve"> </w:t>
      </w:r>
      <w:r w:rsidR="00D421F9">
        <w:rPr>
          <w:b/>
        </w:rPr>
        <w:t xml:space="preserve">Jestliže máme více citačních zdrojů v jednom odstavci, píšeme odkaz do jedné závorky </w:t>
      </w:r>
      <w:r w:rsidR="00D421F9" w:rsidRPr="0050390C">
        <w:rPr>
          <w:b/>
        </w:rPr>
        <w:t>[4,</w:t>
      </w:r>
      <w:r w:rsidR="00D421F9">
        <w:rPr>
          <w:b/>
        </w:rPr>
        <w:t xml:space="preserve"> </w:t>
      </w:r>
      <w:r w:rsidR="00D421F9" w:rsidRPr="0050390C">
        <w:rPr>
          <w:b/>
        </w:rPr>
        <w:t>8,</w:t>
      </w:r>
      <w:r w:rsidR="00D421F9">
        <w:rPr>
          <w:b/>
        </w:rPr>
        <w:t xml:space="preserve"> </w:t>
      </w:r>
      <w:r w:rsidR="00D421F9" w:rsidRPr="0050390C">
        <w:rPr>
          <w:b/>
        </w:rPr>
        <w:t>12].</w:t>
      </w:r>
    </w:p>
    <w:p w14:paraId="1574314D" w14:textId="77777777" w:rsidR="006B1F56" w:rsidRDefault="006B1F56" w:rsidP="001E31F1">
      <w:pPr>
        <w:spacing w:after="120"/>
        <w:ind w:firstLine="0"/>
        <w:jc w:val="both"/>
        <w:rPr>
          <w:b/>
          <w:szCs w:val="24"/>
        </w:rPr>
      </w:pPr>
    </w:p>
    <w:p w14:paraId="2594182A" w14:textId="77777777" w:rsidR="001E31F1" w:rsidRDefault="001E31F1" w:rsidP="001E31F1">
      <w:pPr>
        <w:spacing w:after="120"/>
        <w:ind w:firstLine="0"/>
        <w:jc w:val="both"/>
        <w:rPr>
          <w:b/>
          <w:szCs w:val="24"/>
        </w:rPr>
      </w:pPr>
    </w:p>
    <w:p w14:paraId="3D6FB7C8" w14:textId="77777777" w:rsidR="001E31F1" w:rsidRDefault="001E31F1" w:rsidP="001E31F1">
      <w:pPr>
        <w:spacing w:after="120"/>
        <w:ind w:firstLine="0"/>
        <w:jc w:val="both"/>
        <w:rPr>
          <w:b/>
          <w:szCs w:val="24"/>
        </w:rPr>
      </w:pPr>
    </w:p>
    <w:p w14:paraId="01EA5A2A" w14:textId="77777777" w:rsidR="001E31F1" w:rsidRDefault="001E31F1" w:rsidP="001E31F1">
      <w:pPr>
        <w:spacing w:after="120"/>
        <w:ind w:firstLine="0"/>
        <w:jc w:val="both"/>
        <w:rPr>
          <w:b/>
          <w:szCs w:val="24"/>
        </w:rPr>
      </w:pPr>
    </w:p>
    <w:p w14:paraId="16919CF5" w14:textId="77777777" w:rsidR="001E31F1" w:rsidRDefault="001E31F1" w:rsidP="001E31F1">
      <w:pPr>
        <w:spacing w:after="120"/>
        <w:ind w:firstLine="0"/>
        <w:jc w:val="both"/>
        <w:rPr>
          <w:b/>
          <w:szCs w:val="24"/>
        </w:rPr>
      </w:pPr>
    </w:p>
    <w:p w14:paraId="6B3F101C" w14:textId="77777777" w:rsidR="001E31F1" w:rsidRDefault="001E31F1" w:rsidP="001E31F1">
      <w:pPr>
        <w:spacing w:after="120"/>
        <w:ind w:firstLine="0"/>
        <w:jc w:val="both"/>
        <w:rPr>
          <w:b/>
          <w:szCs w:val="24"/>
        </w:rPr>
      </w:pPr>
    </w:p>
    <w:p w14:paraId="6D5A0059" w14:textId="77777777" w:rsidR="006B1F56" w:rsidRPr="00B76688" w:rsidRDefault="006B1F56" w:rsidP="001E31F1">
      <w:pPr>
        <w:pStyle w:val="Odstavecseseznamem"/>
        <w:numPr>
          <w:ilvl w:val="0"/>
          <w:numId w:val="10"/>
        </w:numPr>
        <w:spacing w:after="120"/>
        <w:jc w:val="both"/>
        <w:rPr>
          <w:b/>
          <w:color w:val="FF0000"/>
          <w:szCs w:val="24"/>
        </w:rPr>
      </w:pPr>
      <w:r w:rsidRPr="00B76688">
        <w:rPr>
          <w:b/>
          <w:color w:val="FF0000"/>
          <w:szCs w:val="24"/>
        </w:rPr>
        <w:lastRenderedPageBreak/>
        <w:t>Harwardský systém</w:t>
      </w:r>
    </w:p>
    <w:p w14:paraId="30CC520A" w14:textId="77777777" w:rsidR="006B1F56" w:rsidRDefault="006B1F56" w:rsidP="001E31F1">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29741F47" w14:textId="77777777" w:rsidR="006B1F56" w:rsidRPr="00AA181A" w:rsidRDefault="006B1F56" w:rsidP="001E31F1">
      <w:pPr>
        <w:spacing w:after="120"/>
        <w:jc w:val="both"/>
      </w:pPr>
      <w:r w:rsidRPr="00AA181A">
        <w:t xml:space="preserve">Příklad textu: </w:t>
      </w:r>
    </w:p>
    <w:p w14:paraId="66E0B1DE" w14:textId="77777777" w:rsidR="006B1F56" w:rsidRPr="00FE54C5" w:rsidRDefault="006B1F56" w:rsidP="001E31F1">
      <w:pPr>
        <w:spacing w:after="120"/>
        <w:jc w:val="both"/>
        <w:rPr>
          <w:b/>
        </w:rPr>
      </w:pPr>
      <w:r>
        <w:rPr>
          <w:b/>
        </w:rPr>
        <w:t>Přímá citace</w:t>
      </w:r>
    </w:p>
    <w:p w14:paraId="55149200" w14:textId="77777777" w:rsidR="006B1F56" w:rsidRPr="00FE54C5" w:rsidRDefault="006B1F56" w:rsidP="001E31F1">
      <w:pPr>
        <w:spacing w:after="120"/>
        <w:jc w:val="both"/>
      </w:pPr>
      <w:r w:rsidRPr="00FE54C5">
        <w:t>„</w:t>
      </w:r>
      <w:r w:rsidRPr="00EF24D8">
        <w:rPr>
          <w:i/>
        </w:rPr>
        <w:t xml:space="preserve">Prubířským kamenem úrovně demokracie a humanity každé společnosti je úroveň jejího zájmu o občany, kteří jsou na její péči nejvíce závislí, to znamená </w:t>
      </w:r>
      <w:r w:rsidRPr="00EF24D8">
        <w:rPr>
          <w:i/>
        </w:rPr>
        <w:br/>
        <w:t>o nemocné, postižené a staré lidi</w:t>
      </w:r>
      <w:r w:rsidRPr="00FE54C5">
        <w:t>“ (Švarcová 2011, s. 13).</w:t>
      </w:r>
    </w:p>
    <w:p w14:paraId="1131E99D" w14:textId="77777777" w:rsidR="006B1F56" w:rsidRPr="00FE54C5" w:rsidRDefault="006B1F56" w:rsidP="001E31F1">
      <w:pPr>
        <w:spacing w:after="120"/>
        <w:jc w:val="both"/>
        <w:rPr>
          <w:b/>
        </w:rPr>
      </w:pPr>
      <w:r w:rsidRPr="00FE54C5">
        <w:rPr>
          <w:b/>
        </w:rPr>
        <w:t>Nepřímá citace</w:t>
      </w:r>
      <w:r>
        <w:rPr>
          <w:b/>
        </w:rPr>
        <w:t xml:space="preserve"> –</w:t>
      </w:r>
      <w:r w:rsidRPr="00FE54C5">
        <w:rPr>
          <w:b/>
        </w:rPr>
        <w:t xml:space="preserve"> parafráze</w:t>
      </w:r>
    </w:p>
    <w:p w14:paraId="42DBD6D2" w14:textId="77777777" w:rsidR="006B1F56" w:rsidRPr="00FE54C5" w:rsidRDefault="006B1F56" w:rsidP="001E31F1">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06CD0544" w14:textId="77777777" w:rsidR="006B1F56" w:rsidRPr="00B76688" w:rsidRDefault="006B1F56" w:rsidP="001E31F1">
      <w:pPr>
        <w:spacing w:after="120"/>
        <w:ind w:firstLine="0"/>
        <w:jc w:val="both"/>
        <w:rPr>
          <w:b/>
        </w:rPr>
      </w:pPr>
      <w:r w:rsidRPr="00B76688">
        <w:rPr>
          <w:b/>
        </w:rPr>
        <w:t>Záznam do seznamu použité literatury</w:t>
      </w:r>
    </w:p>
    <w:p w14:paraId="024FC66B" w14:textId="77777777" w:rsidR="006B1F56" w:rsidRPr="00FE54C5" w:rsidRDefault="006B1F56" w:rsidP="001E31F1">
      <w:pPr>
        <w:pStyle w:val="Odstavecseseznamem"/>
        <w:numPr>
          <w:ilvl w:val="0"/>
          <w:numId w:val="11"/>
        </w:numPr>
        <w:spacing w:after="120"/>
        <w:jc w:val="both"/>
      </w:pPr>
      <w:r w:rsidRPr="00FE54C5">
        <w:t>ŠVARCOVÁ, Iva. Mentální retardace. Praha: Portál 2011,</w:t>
      </w:r>
      <w:r>
        <w:t xml:space="preserve"> 221 s. ISBN 978-80-7367-889-0.</w:t>
      </w:r>
    </w:p>
    <w:p w14:paraId="497B99A3" w14:textId="7D1D22DC" w:rsidR="006B1F56" w:rsidRDefault="006B1F56" w:rsidP="001E31F1">
      <w:pPr>
        <w:spacing w:after="120"/>
        <w:ind w:firstLine="0"/>
        <w:jc w:val="both"/>
        <w:rPr>
          <w:b/>
        </w:rPr>
      </w:pPr>
      <w:r w:rsidRPr="00600EDF">
        <w:rPr>
          <w:b/>
        </w:rPr>
        <w:t>Autoři jsou v seznamu použi</w:t>
      </w:r>
      <w:r w:rsidR="009F7935">
        <w:rPr>
          <w:b/>
        </w:rPr>
        <w:t xml:space="preserve">té literatury seřazeni abecedně. </w:t>
      </w:r>
      <w:r w:rsidR="009F7935" w:rsidRPr="009F7935">
        <w:rPr>
          <w:b/>
        </w:rPr>
        <w:t>Jestliže máme více citačních zdrojů v jednom odstavci, píšeme od</w:t>
      </w:r>
      <w:r w:rsidR="009F7935">
        <w:rPr>
          <w:b/>
        </w:rPr>
        <w:t>kaz do jedné závorky (Švarcová 2011; Nováková 2019)</w:t>
      </w:r>
      <w:r w:rsidR="00301362">
        <w:rPr>
          <w:b/>
        </w:rPr>
        <w:t>.</w:t>
      </w:r>
      <w:bookmarkStart w:id="6" w:name="_GoBack"/>
      <w:bookmarkEnd w:id="6"/>
    </w:p>
    <w:p w14:paraId="25C1E6D9" w14:textId="77777777" w:rsidR="00D421F9" w:rsidRDefault="00D421F9" w:rsidP="001E31F1">
      <w:pPr>
        <w:spacing w:after="120"/>
        <w:ind w:firstLine="0"/>
        <w:jc w:val="both"/>
        <w:rPr>
          <w:b/>
          <w:color w:val="FF0000"/>
        </w:rPr>
      </w:pPr>
    </w:p>
    <w:p w14:paraId="1AC1DB24" w14:textId="77777777" w:rsidR="006B1F56" w:rsidRDefault="006B1F56" w:rsidP="001E31F1">
      <w:pPr>
        <w:spacing w:after="120"/>
        <w:ind w:firstLine="0"/>
        <w:jc w:val="both"/>
        <w:rPr>
          <w:b/>
          <w:color w:val="FF0000"/>
        </w:rPr>
      </w:pPr>
      <w:r w:rsidRPr="0050390C">
        <w:rPr>
          <w:b/>
          <w:color w:val="FF0000"/>
        </w:rPr>
        <w:t>Poznámky pod čarou nepíšeme.</w:t>
      </w:r>
    </w:p>
    <w:p w14:paraId="1A00B26C" w14:textId="77777777" w:rsidR="006B1F56" w:rsidRDefault="006B1F56" w:rsidP="006B1F56">
      <w:pPr>
        <w:ind w:firstLine="0"/>
        <w:jc w:val="both"/>
        <w:rPr>
          <w:b/>
          <w:color w:val="FF0000"/>
        </w:rPr>
      </w:pPr>
    </w:p>
    <w:p w14:paraId="27C99182" w14:textId="77777777" w:rsidR="001E31F1" w:rsidRDefault="001E31F1" w:rsidP="006B1F56">
      <w:pPr>
        <w:ind w:firstLine="0"/>
        <w:jc w:val="both"/>
        <w:rPr>
          <w:b/>
          <w:color w:val="FF0000"/>
        </w:rPr>
      </w:pPr>
    </w:p>
    <w:p w14:paraId="7ADFEB82" w14:textId="77777777" w:rsidR="001E31F1" w:rsidRPr="0050390C" w:rsidRDefault="001E31F1" w:rsidP="006B1F56">
      <w:pPr>
        <w:ind w:firstLine="0"/>
        <w:jc w:val="both"/>
        <w:rPr>
          <w:b/>
          <w:color w:val="FF0000"/>
        </w:rPr>
      </w:pPr>
    </w:p>
    <w:p w14:paraId="7B5ADEC5" w14:textId="77777777" w:rsidR="00E4755D" w:rsidRPr="00E60C57" w:rsidRDefault="00E4755D" w:rsidP="001E31F1">
      <w:pPr>
        <w:pStyle w:val="Nadpis2"/>
        <w:spacing w:after="120"/>
        <w:ind w:left="578" w:hanging="578"/>
        <w:jc w:val="both"/>
        <w:rPr>
          <w:rFonts w:ascii="Palatino Linotype" w:hAnsi="Palatino Linotype"/>
        </w:rPr>
      </w:pPr>
      <w:bookmarkStart w:id="7" w:name="_Toc21510373"/>
      <w:r w:rsidRPr="00E60C57">
        <w:rPr>
          <w:rFonts w:ascii="Palatino Linotype" w:hAnsi="Palatino Linotype"/>
        </w:rPr>
        <w:lastRenderedPageBreak/>
        <w:t>Tabulk</w:t>
      </w:r>
      <w:r w:rsidR="0007610C" w:rsidRPr="00E60C57">
        <w:rPr>
          <w:rFonts w:ascii="Palatino Linotype" w:hAnsi="Palatino Linotype"/>
        </w:rPr>
        <w:t>a</w:t>
      </w:r>
      <w:bookmarkEnd w:id="7"/>
    </w:p>
    <w:p w14:paraId="68213834" w14:textId="77777777" w:rsidR="0007610C" w:rsidRPr="00E60C57" w:rsidRDefault="0007610C" w:rsidP="00D22983">
      <w:pPr>
        <w:pStyle w:val="Nadpis3"/>
        <w:jc w:val="both"/>
        <w:rPr>
          <w:rFonts w:ascii="Palatino Linotype" w:hAnsi="Palatino Linotype"/>
        </w:rPr>
      </w:pPr>
      <w:bookmarkStart w:id="8" w:name="_Toc21510374"/>
      <w:r w:rsidRPr="00E60C57">
        <w:rPr>
          <w:rFonts w:ascii="Palatino Linotype" w:hAnsi="Palatino Linotype"/>
        </w:rPr>
        <w:t>Jednoduchá tabulka</w:t>
      </w:r>
      <w:bookmarkEnd w:id="8"/>
    </w:p>
    <w:p w14:paraId="5D7620D8" w14:textId="77777777" w:rsidR="0007610C" w:rsidRPr="001E31F1" w:rsidRDefault="0007610C" w:rsidP="00D7136D">
      <w:pPr>
        <w:pStyle w:val="Popisek"/>
        <w:rPr>
          <w:sz w:val="24"/>
        </w:rPr>
      </w:pPr>
      <w:bookmarkStart w:id="9" w:name="_Toc15509653"/>
      <w:r w:rsidRPr="001E31F1">
        <w:rPr>
          <w:sz w:val="24"/>
        </w:rPr>
        <w:t xml:space="preserve">Tabulka </w:t>
      </w:r>
      <w:r w:rsidRPr="001E31F1">
        <w:rPr>
          <w:sz w:val="24"/>
        </w:rPr>
        <w:fldChar w:fldCharType="begin"/>
      </w:r>
      <w:r w:rsidRPr="001E31F1">
        <w:rPr>
          <w:sz w:val="24"/>
        </w:rPr>
        <w:instrText xml:space="preserve"> SEQ Tabulka \* ARABIC </w:instrText>
      </w:r>
      <w:r w:rsidRPr="001E31F1">
        <w:rPr>
          <w:sz w:val="24"/>
        </w:rPr>
        <w:fldChar w:fldCharType="separate"/>
      </w:r>
      <w:r w:rsidR="000C1E8D" w:rsidRPr="001E31F1">
        <w:rPr>
          <w:noProof/>
          <w:sz w:val="24"/>
        </w:rPr>
        <w:t>1</w:t>
      </w:r>
      <w:r w:rsidRPr="001E31F1">
        <w:rPr>
          <w:sz w:val="24"/>
        </w:rPr>
        <w:fldChar w:fldCharType="end"/>
      </w:r>
      <w:r w:rsidR="00D7136D" w:rsidRPr="001E31F1">
        <w:rPr>
          <w:sz w:val="24"/>
        </w:rPr>
        <w:t xml:space="preserve"> </w:t>
      </w:r>
      <w:r w:rsidR="001C45E1" w:rsidRPr="001E31F1">
        <w:rPr>
          <w:sz w:val="24"/>
        </w:rPr>
        <w:t xml:space="preserve">– </w:t>
      </w:r>
      <w:r w:rsidRPr="001E31F1">
        <w:rPr>
          <w:sz w:val="24"/>
        </w:rPr>
        <w:t>Ukázka malé tabulky</w:t>
      </w:r>
      <w:bookmarkEnd w:id="9"/>
    </w:p>
    <w:tbl>
      <w:tblPr>
        <w:tblStyle w:val="Tabulkasmkou4zvraznn41"/>
        <w:tblW w:w="0" w:type="auto"/>
        <w:jc w:val="right"/>
        <w:tblLook w:val="04A0" w:firstRow="1" w:lastRow="0" w:firstColumn="1" w:lastColumn="0" w:noHBand="0" w:noVBand="1"/>
      </w:tblPr>
      <w:tblGrid>
        <w:gridCol w:w="1129"/>
        <w:gridCol w:w="1276"/>
        <w:gridCol w:w="1559"/>
        <w:gridCol w:w="4529"/>
      </w:tblGrid>
      <w:tr w:rsidR="00E60C57" w:rsidRPr="00E60C57" w14:paraId="1BD43B08" w14:textId="77777777" w:rsidTr="001E31F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7D6E546" w14:textId="77777777" w:rsidR="00E4755D" w:rsidRPr="00E60C57" w:rsidRDefault="001E31F1" w:rsidP="007A330C">
            <w:pPr>
              <w:pStyle w:val="Vtabulce"/>
              <w:rPr>
                <w:color w:val="auto"/>
              </w:rPr>
            </w:pPr>
            <w:r>
              <w:rPr>
                <w:color w:val="auto"/>
              </w:rPr>
              <w:t>j</w:t>
            </w:r>
            <w:r w:rsidR="007A330C" w:rsidRPr="00E60C57">
              <w:rPr>
                <w:color w:val="auto"/>
              </w:rPr>
              <w:t>méno</w:t>
            </w:r>
          </w:p>
        </w:tc>
        <w:tc>
          <w:tcPr>
            <w:tcW w:w="1276" w:type="dxa"/>
            <w:vAlign w:val="center"/>
          </w:tcPr>
          <w:p w14:paraId="2A266A00"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559" w:type="dxa"/>
            <w:vAlign w:val="center"/>
          </w:tcPr>
          <w:p w14:paraId="1EBD44FD"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5E0C6038"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3BA3097F" w14:textId="77777777" w:rsidTr="001E31F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7E970F5" w14:textId="77777777" w:rsidR="00E4755D" w:rsidRPr="00E60C57" w:rsidRDefault="001E31F1" w:rsidP="007A330C">
            <w:pPr>
              <w:pStyle w:val="Vtabulce"/>
              <w:rPr>
                <w:b w:val="0"/>
              </w:rPr>
            </w:pPr>
            <w:r>
              <w:rPr>
                <w:b w:val="0"/>
              </w:rPr>
              <w:t>Roman</w:t>
            </w:r>
          </w:p>
        </w:tc>
        <w:tc>
          <w:tcPr>
            <w:tcW w:w="1276" w:type="dxa"/>
            <w:vAlign w:val="center"/>
          </w:tcPr>
          <w:p w14:paraId="119F32A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559" w:type="dxa"/>
            <w:vAlign w:val="center"/>
          </w:tcPr>
          <w:p w14:paraId="23682896"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6DE9C121" w14:textId="77777777" w:rsidR="00E4755D" w:rsidRPr="00E60C57" w:rsidRDefault="001E31F1"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7B98CFA0" w14:textId="77777777" w:rsidTr="001E31F1">
        <w:trPr>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8B02660" w14:textId="77777777" w:rsidR="00E4755D" w:rsidRPr="00E60C57" w:rsidRDefault="007A330C" w:rsidP="007A330C">
            <w:pPr>
              <w:pStyle w:val="Vtabulce"/>
              <w:rPr>
                <w:b w:val="0"/>
              </w:rPr>
            </w:pPr>
            <w:r w:rsidRPr="00E60C57">
              <w:rPr>
                <w:b w:val="0"/>
              </w:rPr>
              <w:t>Pavel</w:t>
            </w:r>
          </w:p>
        </w:tc>
        <w:tc>
          <w:tcPr>
            <w:tcW w:w="1276" w:type="dxa"/>
            <w:vAlign w:val="center"/>
          </w:tcPr>
          <w:p w14:paraId="18BD178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559" w:type="dxa"/>
            <w:vAlign w:val="center"/>
          </w:tcPr>
          <w:p w14:paraId="293C6A30"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DC28C9B"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30622B9B" w14:textId="77777777" w:rsidR="0007610C" w:rsidRPr="00E60C57" w:rsidRDefault="0007610C" w:rsidP="00E4755D"/>
    <w:p w14:paraId="412FA42A" w14:textId="77777777" w:rsidR="0007610C" w:rsidRDefault="0007610C" w:rsidP="00D22983">
      <w:pPr>
        <w:jc w:val="both"/>
      </w:pPr>
    </w:p>
    <w:p w14:paraId="5BB9A457" w14:textId="77777777" w:rsidR="006B1F56" w:rsidRDefault="006B1F56" w:rsidP="00D22983">
      <w:pPr>
        <w:jc w:val="both"/>
      </w:pPr>
    </w:p>
    <w:p w14:paraId="7BE28993" w14:textId="77777777" w:rsidR="006B1F56" w:rsidRDefault="006B1F56" w:rsidP="00D22983">
      <w:pPr>
        <w:jc w:val="both"/>
      </w:pPr>
    </w:p>
    <w:p w14:paraId="3CC4C2CA" w14:textId="77777777" w:rsidR="006B1F56" w:rsidRDefault="006B1F56" w:rsidP="00D22983">
      <w:pPr>
        <w:jc w:val="both"/>
      </w:pPr>
    </w:p>
    <w:p w14:paraId="637198EC" w14:textId="77777777" w:rsidR="001E31F1" w:rsidRDefault="001E31F1" w:rsidP="00D22983">
      <w:pPr>
        <w:jc w:val="both"/>
      </w:pPr>
    </w:p>
    <w:p w14:paraId="180471E6" w14:textId="77777777" w:rsidR="001E31F1" w:rsidRDefault="001E31F1" w:rsidP="00D22983">
      <w:pPr>
        <w:jc w:val="both"/>
      </w:pPr>
    </w:p>
    <w:p w14:paraId="7D924810" w14:textId="77777777" w:rsidR="001E31F1" w:rsidRDefault="001E31F1" w:rsidP="00D22983">
      <w:pPr>
        <w:jc w:val="both"/>
      </w:pPr>
    </w:p>
    <w:p w14:paraId="6FE380E6" w14:textId="77777777" w:rsidR="001E31F1" w:rsidRDefault="001E31F1" w:rsidP="00D22983">
      <w:pPr>
        <w:jc w:val="both"/>
      </w:pPr>
    </w:p>
    <w:p w14:paraId="05D4F7C3" w14:textId="77777777" w:rsidR="001E31F1" w:rsidRDefault="001E31F1" w:rsidP="00D22983">
      <w:pPr>
        <w:jc w:val="both"/>
      </w:pPr>
    </w:p>
    <w:p w14:paraId="56319F39" w14:textId="77777777" w:rsidR="006B1F56" w:rsidRDefault="006B1F56" w:rsidP="00D22983">
      <w:pPr>
        <w:jc w:val="both"/>
      </w:pPr>
    </w:p>
    <w:p w14:paraId="48B62E11" w14:textId="77777777" w:rsidR="001E31F1" w:rsidRPr="00E60C57" w:rsidRDefault="001E31F1" w:rsidP="00D22983">
      <w:pPr>
        <w:jc w:val="both"/>
        <w:sectPr w:rsidR="001E31F1" w:rsidRPr="00E60C57" w:rsidSect="00A86517">
          <w:footerReference w:type="default" r:id="rId13"/>
          <w:type w:val="continuous"/>
          <w:pgSz w:w="11906" w:h="16838" w:code="9"/>
          <w:pgMar w:top="1418" w:right="1418" w:bottom="1418" w:left="1985" w:header="720" w:footer="0" w:gutter="0"/>
          <w:cols w:space="720"/>
          <w:docGrid w:linePitch="653"/>
        </w:sectPr>
      </w:pPr>
    </w:p>
    <w:p w14:paraId="10120C48" w14:textId="77777777" w:rsidR="00D7136D" w:rsidRPr="00E60C57" w:rsidRDefault="00D7136D" w:rsidP="001E31F1">
      <w:pPr>
        <w:pStyle w:val="Nadpis2"/>
        <w:spacing w:after="120"/>
        <w:ind w:left="578" w:hanging="578"/>
        <w:jc w:val="both"/>
        <w:rPr>
          <w:rFonts w:ascii="Palatino Linotype" w:hAnsi="Palatino Linotype"/>
        </w:rPr>
      </w:pPr>
      <w:bookmarkStart w:id="10" w:name="_Toc21510375"/>
      <w:r w:rsidRPr="00E60C57">
        <w:rPr>
          <w:rFonts w:ascii="Palatino Linotype" w:hAnsi="Palatino Linotype"/>
        </w:rPr>
        <w:lastRenderedPageBreak/>
        <w:t>Obrázek</w:t>
      </w:r>
      <w:bookmarkEnd w:id="10"/>
    </w:p>
    <w:p w14:paraId="1F6DF249"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57F4A2F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39AFC622" wp14:editId="2750E0F1">
            <wp:extent cx="1904792" cy="2070201"/>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0784" cy="2076714"/>
                    </a:xfrm>
                    <a:prstGeom prst="rect">
                      <a:avLst/>
                    </a:prstGeom>
                  </pic:spPr>
                </pic:pic>
              </a:graphicData>
            </a:graphic>
          </wp:inline>
        </w:drawing>
      </w:r>
    </w:p>
    <w:p w14:paraId="5F1D1D19" w14:textId="77777777" w:rsidR="0020135F" w:rsidRPr="001E31F1" w:rsidRDefault="0020135F" w:rsidP="003F3188">
      <w:pPr>
        <w:pStyle w:val="Popisek"/>
        <w:rPr>
          <w:sz w:val="24"/>
        </w:rPr>
      </w:pPr>
      <w:bookmarkStart w:id="11" w:name="_Toc465726175"/>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0C1E8D" w:rsidRPr="001E31F1">
        <w:rPr>
          <w:noProof/>
          <w:sz w:val="24"/>
        </w:rPr>
        <w:t>1</w:t>
      </w:r>
      <w:r w:rsidRPr="001E31F1">
        <w:rPr>
          <w:sz w:val="24"/>
        </w:rPr>
        <w:fldChar w:fldCharType="end"/>
      </w:r>
      <w:r w:rsidR="001C45E1" w:rsidRPr="001E31F1">
        <w:rPr>
          <w:sz w:val="24"/>
        </w:rPr>
        <w:t xml:space="preserve"> – </w:t>
      </w:r>
      <w:r w:rsidRPr="001E31F1">
        <w:rPr>
          <w:sz w:val="24"/>
        </w:rPr>
        <w:t>Daemon je společný maskot operačních systémů z rodiny BSD</w:t>
      </w:r>
      <w:r w:rsidR="00751D28" w:rsidRPr="001E31F1">
        <w:rPr>
          <w:sz w:val="24"/>
        </w:rPr>
        <w:t xml:space="preserve"> </w:t>
      </w:r>
      <w:r w:rsidR="003F3188" w:rsidRPr="001E31F1">
        <w:rPr>
          <w:sz w:val="24"/>
        </w:rPr>
        <w:t>[2]</w:t>
      </w:r>
      <w:bookmarkEnd w:id="11"/>
    </w:p>
    <w:p w14:paraId="7AF21E79" w14:textId="77777777" w:rsidR="001E31F1" w:rsidRDefault="00751D28" w:rsidP="001E31F1">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3587F25B" w14:textId="77777777" w:rsidR="003F3188" w:rsidRPr="00E60C57" w:rsidRDefault="003F3188" w:rsidP="001E31F1">
      <w:pPr>
        <w:spacing w:after="120"/>
        <w:jc w:val="both"/>
      </w:pPr>
      <w:r w:rsidRPr="00E60C57">
        <w:rPr>
          <w:noProof/>
          <w:lang w:eastAsia="cs-CZ"/>
          <w14:ligatures w14:val="none"/>
          <w14:numSpacing w14:val="default"/>
        </w:rPr>
        <w:drawing>
          <wp:inline distT="0" distB="0" distL="0" distR="0" wp14:anchorId="64D2482D" wp14:editId="7227E340">
            <wp:extent cx="4686300" cy="2973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5">
                      <a:extLst>
                        <a:ext uri="{28A0092B-C50C-407E-A947-70E740481C1C}">
                          <a14:useLocalDpi xmlns:a14="http://schemas.microsoft.com/office/drawing/2010/main" val="0"/>
                        </a:ext>
                      </a:extLst>
                    </a:blip>
                    <a:stretch>
                      <a:fillRect/>
                    </a:stretch>
                  </pic:blipFill>
                  <pic:spPr>
                    <a:xfrm>
                      <a:off x="0" y="0"/>
                      <a:ext cx="4693872" cy="2977987"/>
                    </a:xfrm>
                    <a:prstGeom prst="rect">
                      <a:avLst/>
                    </a:prstGeom>
                  </pic:spPr>
                </pic:pic>
              </a:graphicData>
            </a:graphic>
          </wp:inline>
        </w:drawing>
      </w:r>
    </w:p>
    <w:p w14:paraId="3B696433" w14:textId="77777777" w:rsidR="003F3188" w:rsidRPr="001E31F1" w:rsidRDefault="003F3188" w:rsidP="003F3188">
      <w:pPr>
        <w:pStyle w:val="Popisek"/>
        <w:rPr>
          <w:noProof/>
          <w:sz w:val="24"/>
        </w:rPr>
      </w:pPr>
      <w:bookmarkStart w:id="12" w:name="_Toc465726176"/>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0C1E8D" w:rsidRPr="001E31F1">
        <w:rPr>
          <w:noProof/>
          <w:sz w:val="24"/>
        </w:rPr>
        <w:t>2</w:t>
      </w:r>
      <w:r w:rsidRPr="001E31F1">
        <w:rPr>
          <w:sz w:val="24"/>
        </w:rPr>
        <w:fldChar w:fldCharType="end"/>
      </w:r>
      <w:r w:rsidR="001C45E1" w:rsidRPr="001E31F1">
        <w:rPr>
          <w:sz w:val="24"/>
        </w:rPr>
        <w:t xml:space="preserve"> – </w:t>
      </w:r>
      <w:r w:rsidRPr="001E31F1">
        <w:rPr>
          <w:sz w:val="24"/>
        </w:rPr>
        <w:t xml:space="preserve">Ukázka obrázku s legendou. </w:t>
      </w:r>
      <w:r w:rsidRPr="001E31F1">
        <w:rPr>
          <w:b/>
          <w:sz w:val="24"/>
        </w:rPr>
        <w:t>Main</w:t>
      </w:r>
      <w:r w:rsidRPr="001E31F1">
        <w:rPr>
          <w:sz w:val="24"/>
        </w:rPr>
        <w:t xml:space="preserve"> ‒ hlavní; </w:t>
      </w:r>
      <w:r w:rsidRPr="001E31F1">
        <w:rPr>
          <w:b/>
          <w:sz w:val="24"/>
        </w:rPr>
        <w:t>option</w:t>
      </w:r>
      <w:r w:rsidRPr="001E31F1">
        <w:rPr>
          <w:sz w:val="24"/>
        </w:rPr>
        <w:t xml:space="preserve"> ‒ možnost</w:t>
      </w:r>
      <w:r w:rsidR="00751D28" w:rsidRPr="001E31F1">
        <w:rPr>
          <w:noProof/>
          <w:sz w:val="24"/>
        </w:rPr>
        <w:t xml:space="preserve"> </w:t>
      </w:r>
      <w:r w:rsidRPr="001E31F1">
        <w:rPr>
          <w:noProof/>
          <w:sz w:val="24"/>
        </w:rPr>
        <w:t>[3]</w:t>
      </w:r>
      <w:bookmarkEnd w:id="12"/>
    </w:p>
    <w:p w14:paraId="5535DBE2"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E414166" w14:textId="77777777" w:rsidR="006B1F56" w:rsidRPr="006B1F56" w:rsidRDefault="006B1F56" w:rsidP="006B1F56"/>
    <w:p w14:paraId="7876A6CA" w14:textId="77777777" w:rsidR="0023098D" w:rsidRDefault="00DB18D7" w:rsidP="001E31F1">
      <w:pPr>
        <w:pStyle w:val="Nadpis1"/>
        <w:spacing w:after="240"/>
        <w:ind w:left="431" w:hanging="431"/>
        <w:jc w:val="both"/>
        <w:rPr>
          <w:rFonts w:ascii="Palatino Linotype" w:hAnsi="Palatino Linotype"/>
        </w:rPr>
      </w:pPr>
      <w:bookmarkStart w:id="13" w:name="_Toc21510376"/>
      <w:r>
        <w:rPr>
          <w:rFonts w:ascii="Palatino Linotype" w:hAnsi="Palatino Linotype"/>
        </w:rPr>
        <w:lastRenderedPageBreak/>
        <w:t>cíle práce</w:t>
      </w:r>
      <w:r w:rsidR="00987FEB">
        <w:rPr>
          <w:rFonts w:ascii="Palatino Linotype" w:hAnsi="Palatino Linotype"/>
        </w:rPr>
        <w:t xml:space="preserve"> a hypotézy</w:t>
      </w:r>
      <w:bookmarkEnd w:id="13"/>
    </w:p>
    <w:p w14:paraId="7AE9912F" w14:textId="77777777" w:rsidR="0023098D" w:rsidRDefault="006B1F56" w:rsidP="001E31F1">
      <w:pPr>
        <w:spacing w:after="120"/>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6D73B760" w14:textId="77777777" w:rsidR="00987FEB" w:rsidRPr="006B1F56" w:rsidRDefault="00987FEB" w:rsidP="001E31F1">
      <w:pPr>
        <w:spacing w:after="120"/>
        <w:jc w:val="both"/>
        <w:rPr>
          <w:color w:val="FF0000"/>
        </w:rPr>
      </w:pPr>
      <w:r w:rsidRPr="00987FEB">
        <w:rPr>
          <w:color w:val="FF0000"/>
        </w:rPr>
        <w:t xml:space="preserve">Nesmíte zapomenout na stanovení hypotéz. Hypotéza je podmíněně pravdivý výrok o vztahu mezi dvěma či více jevy, o existenci nějakého faktu, fenoménu, procesu a jeho příčinách, změnách </w:t>
      </w:r>
      <w:r>
        <w:rPr>
          <w:color w:val="FF0000"/>
        </w:rPr>
        <w:t xml:space="preserve">a </w:t>
      </w:r>
      <w:r w:rsidRPr="00987FEB">
        <w:rPr>
          <w:color w:val="FF0000"/>
        </w:rPr>
        <w:t xml:space="preserve">pomůže předběžně stanovit vztahy mezi jednotlivými součástmi teorie a predikovat výsledek. </w:t>
      </w:r>
      <w:r w:rsidR="00BD487D" w:rsidRPr="00BD487D">
        <w:rPr>
          <w:color w:val="FF0000"/>
        </w:rPr>
        <w:t xml:space="preserve">Hypotéza je tvrzením, měla by být tedy formulována jako věta oznamovací (například </w:t>
      </w:r>
      <w:r w:rsidR="00BD487D" w:rsidRPr="00BD487D">
        <w:rPr>
          <w:i/>
          <w:color w:val="FF0000"/>
        </w:rPr>
        <w:t>chlapci ve třídě dosahují v matematice lepších výsledků než dívky ve třídě</w:t>
      </w:r>
      <w:r w:rsidR="00BD487D" w:rsidRPr="00BD487D">
        <w:rPr>
          <w:color w:val="FF0000"/>
        </w:rPr>
        <w:t>). Jelikož v závěru práce budete muset hypotézu</w:t>
      </w:r>
      <w:r w:rsidR="009C17E9">
        <w:rPr>
          <w:color w:val="FF0000"/>
        </w:rPr>
        <w:t xml:space="preserve"> (hypotézy)</w:t>
      </w:r>
      <w:r w:rsidR="00BD487D" w:rsidRPr="00BD487D">
        <w:rPr>
          <w:color w:val="FF0000"/>
        </w:rPr>
        <w:t xml:space="preserve"> buď přijmout, anebo zamítnout (potvrdit, anebo vyvrátit), je nutné ji formulovat dostatečně jasně. A zejména aby to bylo</w:t>
      </w:r>
      <w:r w:rsidR="00BD487D">
        <w:rPr>
          <w:color w:val="FF0000"/>
        </w:rPr>
        <w:t xml:space="preserve"> možné na základě V</w:t>
      </w:r>
      <w:r w:rsidR="00BD487D" w:rsidRPr="00BD487D">
        <w:rPr>
          <w:color w:val="FF0000"/>
        </w:rPr>
        <w:t>ámi provedeného výzkumu – musíte být schopni stanovenou hypotézu skutečně otestovat a přijít s jasnou odpovědí.</w:t>
      </w:r>
      <w:r w:rsidR="00BD487D">
        <w:rPr>
          <w:color w:val="FF0000"/>
        </w:rPr>
        <w:t xml:space="preserve"> </w:t>
      </w:r>
      <w:r w:rsidRPr="00987FEB">
        <w:rPr>
          <w:color w:val="FF0000"/>
        </w:rPr>
        <w:t xml:space="preserve">Platným výsledkem práce je i popření původně stanovené hypotézy i její </w:t>
      </w:r>
      <w:r w:rsidR="00BD487D">
        <w:rPr>
          <w:color w:val="FF0000"/>
        </w:rPr>
        <w:t>potvrzení, popřípadě zpřesnění.</w:t>
      </w:r>
    </w:p>
    <w:p w14:paraId="0B4ECF18" w14:textId="77777777" w:rsidR="0023098D" w:rsidRPr="0023098D" w:rsidRDefault="0023098D" w:rsidP="0023098D"/>
    <w:p w14:paraId="696B90E0" w14:textId="77777777" w:rsidR="0023098D" w:rsidRPr="0023098D" w:rsidRDefault="0023098D" w:rsidP="0023098D"/>
    <w:p w14:paraId="5EA1D450" w14:textId="77777777" w:rsidR="0023098D" w:rsidRPr="0023098D" w:rsidRDefault="0023098D" w:rsidP="0023098D"/>
    <w:p w14:paraId="015AF355" w14:textId="77777777" w:rsidR="0023098D" w:rsidRPr="0023098D" w:rsidRDefault="0023098D" w:rsidP="0023098D"/>
    <w:p w14:paraId="1935B76F" w14:textId="77777777" w:rsidR="0023098D" w:rsidRPr="0023098D" w:rsidRDefault="0023098D" w:rsidP="0023098D"/>
    <w:p w14:paraId="3CCACF9A" w14:textId="77777777" w:rsidR="0023098D" w:rsidRPr="0023098D" w:rsidRDefault="0023098D" w:rsidP="0023098D"/>
    <w:p w14:paraId="4B8B27B7" w14:textId="77777777" w:rsidR="005732BB" w:rsidRDefault="00DB18D7" w:rsidP="001E31F1">
      <w:pPr>
        <w:pStyle w:val="Nadpis1"/>
        <w:spacing w:after="240"/>
        <w:ind w:left="431" w:hanging="431"/>
        <w:jc w:val="both"/>
        <w:rPr>
          <w:rFonts w:ascii="Palatino Linotype" w:hAnsi="Palatino Linotype"/>
        </w:rPr>
      </w:pPr>
      <w:bookmarkStart w:id="14" w:name="_Toc21510377"/>
      <w:r>
        <w:rPr>
          <w:rFonts w:ascii="Palatino Linotype" w:hAnsi="Palatino Linotype"/>
        </w:rPr>
        <w:lastRenderedPageBreak/>
        <w:t>přehled současného stavu</w:t>
      </w:r>
      <w:bookmarkEnd w:id="14"/>
    </w:p>
    <w:p w14:paraId="347F74B1" w14:textId="77777777" w:rsidR="006B1F56" w:rsidRPr="006B1F56" w:rsidRDefault="006B1F56" w:rsidP="001E31F1">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18AC82A5" w14:textId="77777777" w:rsidR="003703CA" w:rsidRPr="0023116A" w:rsidRDefault="006B1F56" w:rsidP="001E31F1">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2D1CAD57" w14:textId="77777777" w:rsidR="005732BB" w:rsidRDefault="00477A31" w:rsidP="001E31F1">
      <w:pPr>
        <w:pStyle w:val="Nadpis1"/>
        <w:spacing w:after="240"/>
        <w:ind w:left="431" w:hanging="431"/>
        <w:jc w:val="both"/>
        <w:rPr>
          <w:rFonts w:ascii="Palatino Linotype" w:hAnsi="Palatino Linotype"/>
        </w:rPr>
      </w:pPr>
      <w:bookmarkStart w:id="15" w:name="_Toc21510378"/>
      <w:r w:rsidRPr="00233224">
        <w:rPr>
          <w:rFonts w:ascii="Palatino Linotype" w:hAnsi="Palatino Linotype"/>
        </w:rPr>
        <w:lastRenderedPageBreak/>
        <w:t>M</w:t>
      </w:r>
      <w:r w:rsidR="005732BB" w:rsidRPr="00233224">
        <w:rPr>
          <w:rFonts w:ascii="Palatino Linotype" w:hAnsi="Palatino Linotype"/>
        </w:rPr>
        <w:t>etodika</w:t>
      </w:r>
      <w:bookmarkEnd w:id="15"/>
    </w:p>
    <w:p w14:paraId="40329B54"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07DAC3F" w14:textId="77777777" w:rsidR="005732BB" w:rsidRDefault="00477A31" w:rsidP="001E31F1">
      <w:pPr>
        <w:pStyle w:val="Nadpis1"/>
        <w:spacing w:after="240"/>
        <w:ind w:left="431" w:hanging="431"/>
        <w:jc w:val="both"/>
        <w:rPr>
          <w:rFonts w:ascii="Palatino Linotype" w:hAnsi="Palatino Linotype"/>
        </w:rPr>
      </w:pPr>
      <w:bookmarkStart w:id="16" w:name="_Toc21510379"/>
      <w:r w:rsidRPr="00233224">
        <w:rPr>
          <w:rFonts w:ascii="Palatino Linotype" w:hAnsi="Palatino Linotype"/>
        </w:rPr>
        <w:lastRenderedPageBreak/>
        <w:t>V</w:t>
      </w:r>
      <w:r w:rsidR="005732BB" w:rsidRPr="00233224">
        <w:rPr>
          <w:rFonts w:ascii="Palatino Linotype" w:hAnsi="Palatino Linotype"/>
        </w:rPr>
        <w:t>ýsledky</w:t>
      </w:r>
      <w:bookmarkEnd w:id="16"/>
    </w:p>
    <w:p w14:paraId="2045D8B6"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32978048" w14:textId="77777777" w:rsidR="005732BB" w:rsidRDefault="00477A31" w:rsidP="001E31F1">
      <w:pPr>
        <w:pStyle w:val="Nadpis1"/>
        <w:spacing w:after="240"/>
        <w:ind w:left="431" w:hanging="431"/>
        <w:jc w:val="both"/>
        <w:rPr>
          <w:rFonts w:ascii="Palatino Linotype" w:hAnsi="Palatino Linotype"/>
        </w:rPr>
      </w:pPr>
      <w:bookmarkStart w:id="17" w:name="_Toc21510380"/>
      <w:r w:rsidRPr="00233224">
        <w:rPr>
          <w:rFonts w:ascii="Palatino Linotype" w:hAnsi="Palatino Linotype"/>
        </w:rPr>
        <w:lastRenderedPageBreak/>
        <w:t>D</w:t>
      </w:r>
      <w:r w:rsidR="005732BB" w:rsidRPr="00233224">
        <w:rPr>
          <w:rFonts w:ascii="Palatino Linotype" w:hAnsi="Palatino Linotype"/>
        </w:rPr>
        <w:t>iskuze</w:t>
      </w:r>
      <w:bookmarkEnd w:id="17"/>
    </w:p>
    <w:p w14:paraId="79210C8A"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D14FE1">
        <w:rPr>
          <w:color w:val="FF0000"/>
        </w:rPr>
        <w:t xml:space="preserve">cíle práce. </w:t>
      </w:r>
      <w:r w:rsidR="00BD08B0" w:rsidRPr="00D14FE1">
        <w:rPr>
          <w:color w:val="FF0000"/>
        </w:rPr>
        <w:t>Z</w:t>
      </w:r>
      <w:r w:rsidRPr="00D14FE1">
        <w:rPr>
          <w:color w:val="FF0000"/>
        </w:rPr>
        <w:t>ískané</w:t>
      </w:r>
      <w:r w:rsidR="00BD08B0" w:rsidRPr="00D14FE1">
        <w:rPr>
          <w:color w:val="FF0000"/>
        </w:rPr>
        <w:t xml:space="preserve"> výsledky a výstupy konfrontujeme</w:t>
      </w:r>
      <w:r w:rsidRPr="00D14FE1">
        <w:rPr>
          <w:color w:val="FF0000"/>
        </w:rPr>
        <w:t xml:space="preserve"> s výsledky a výstupy jiných autorů. </w:t>
      </w:r>
      <w:r w:rsidR="00E82D0E" w:rsidRPr="00D14FE1">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3EB07CB" w14:textId="77777777" w:rsidR="005732BB" w:rsidRDefault="00477A31" w:rsidP="001E31F1">
      <w:pPr>
        <w:pStyle w:val="Nadpis1"/>
        <w:spacing w:after="240"/>
        <w:ind w:left="431" w:hanging="431"/>
        <w:jc w:val="both"/>
        <w:rPr>
          <w:rFonts w:ascii="Palatino Linotype" w:hAnsi="Palatino Linotype"/>
        </w:rPr>
      </w:pPr>
      <w:bookmarkStart w:id="18" w:name="_Toc21510381"/>
      <w:r w:rsidRPr="00233224">
        <w:rPr>
          <w:rFonts w:ascii="Palatino Linotype" w:hAnsi="Palatino Linotype"/>
        </w:rPr>
        <w:lastRenderedPageBreak/>
        <w:t>Z</w:t>
      </w:r>
      <w:r w:rsidR="005732BB" w:rsidRPr="00233224">
        <w:rPr>
          <w:rFonts w:ascii="Palatino Linotype" w:hAnsi="Palatino Linotype"/>
        </w:rPr>
        <w:t>ávěr</w:t>
      </w:r>
      <w:bookmarkEnd w:id="18"/>
    </w:p>
    <w:p w14:paraId="6A969B62"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465138">
        <w:rPr>
          <w:color w:val="FF0000"/>
        </w:rPr>
        <w:t>co nového práce přináší, včetně potvrzení či vyvrácení hypotézy či hypotéz</w:t>
      </w:r>
      <w:r w:rsidR="00E82D0E" w:rsidRPr="00E82D0E">
        <w:rPr>
          <w:color w:val="FF0000"/>
        </w:rPr>
        <w:t>.</w:t>
      </w:r>
      <w:r w:rsidR="00EC08ED" w:rsidRPr="00EC08ED">
        <w:rPr>
          <w:color w:val="FF0000"/>
        </w:rPr>
        <w:t xml:space="preserve"> </w:t>
      </w:r>
      <w:r w:rsidR="00875849" w:rsidRPr="00875849">
        <w:rPr>
          <w:color w:val="FF0000"/>
        </w:rPr>
        <w:t xml:space="preserve">Shrňte informace, na jakém tématu jste pracovali, k jakým závěrům jste došli. 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2ED3F7FD" w14:textId="77777777" w:rsidR="00F937F3" w:rsidRDefault="00477A31" w:rsidP="001E31F1">
      <w:pPr>
        <w:pStyle w:val="Nadpis1"/>
        <w:spacing w:after="240"/>
        <w:ind w:left="431" w:hanging="431"/>
        <w:jc w:val="both"/>
        <w:rPr>
          <w:rFonts w:ascii="Palatino Linotype" w:hAnsi="Palatino Linotype"/>
        </w:rPr>
      </w:pPr>
      <w:bookmarkStart w:id="19" w:name="_Toc21510382"/>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19"/>
    </w:p>
    <w:p w14:paraId="14DD6248" w14:textId="77777777" w:rsidR="00F937F3" w:rsidRPr="00F937F3" w:rsidRDefault="00F937F3" w:rsidP="00D22983">
      <w:pPr>
        <w:jc w:val="both"/>
      </w:pPr>
    </w:p>
    <w:p w14:paraId="0C100E92" w14:textId="77777777" w:rsidR="00F937F3" w:rsidRPr="00F937F3" w:rsidRDefault="00F937F3" w:rsidP="00D22983">
      <w:pPr>
        <w:jc w:val="both"/>
      </w:pPr>
    </w:p>
    <w:p w14:paraId="5F0BA32C" w14:textId="77777777" w:rsidR="00F937F3" w:rsidRPr="00F937F3" w:rsidRDefault="00F937F3" w:rsidP="00D22983">
      <w:pPr>
        <w:jc w:val="both"/>
      </w:pPr>
    </w:p>
    <w:p w14:paraId="5C7FA84C" w14:textId="77777777" w:rsidR="00F937F3" w:rsidRPr="00F937F3" w:rsidRDefault="00F937F3" w:rsidP="00D22983">
      <w:pPr>
        <w:jc w:val="both"/>
      </w:pPr>
    </w:p>
    <w:p w14:paraId="2868593B" w14:textId="77777777" w:rsidR="00F937F3" w:rsidRPr="00F937F3" w:rsidRDefault="00F937F3" w:rsidP="00D22983">
      <w:pPr>
        <w:jc w:val="both"/>
      </w:pPr>
    </w:p>
    <w:p w14:paraId="4633FC4F" w14:textId="77777777" w:rsidR="00F937F3" w:rsidRPr="00F937F3" w:rsidRDefault="00F937F3" w:rsidP="00D22983">
      <w:pPr>
        <w:jc w:val="both"/>
      </w:pPr>
    </w:p>
    <w:p w14:paraId="53632E4D" w14:textId="77777777" w:rsidR="00F937F3" w:rsidRPr="00F937F3" w:rsidRDefault="00F937F3" w:rsidP="00D22983">
      <w:pPr>
        <w:jc w:val="both"/>
      </w:pPr>
    </w:p>
    <w:p w14:paraId="1EF42461" w14:textId="77777777" w:rsidR="00F937F3" w:rsidRPr="00F937F3" w:rsidRDefault="00F937F3" w:rsidP="00D22983">
      <w:pPr>
        <w:jc w:val="both"/>
      </w:pPr>
    </w:p>
    <w:p w14:paraId="17246001" w14:textId="77777777" w:rsidR="00F937F3" w:rsidRPr="00F937F3" w:rsidRDefault="00F937F3" w:rsidP="00D22983">
      <w:pPr>
        <w:jc w:val="both"/>
      </w:pPr>
    </w:p>
    <w:p w14:paraId="6983B3C5" w14:textId="77777777" w:rsidR="00F937F3" w:rsidRPr="00F937F3" w:rsidRDefault="00F937F3" w:rsidP="00D22983">
      <w:pPr>
        <w:jc w:val="both"/>
      </w:pPr>
    </w:p>
    <w:p w14:paraId="7C946940" w14:textId="77777777" w:rsidR="00F937F3" w:rsidRPr="00F937F3" w:rsidRDefault="00F937F3" w:rsidP="00D22983">
      <w:pPr>
        <w:jc w:val="both"/>
      </w:pPr>
    </w:p>
    <w:p w14:paraId="6496B089" w14:textId="77777777" w:rsidR="00F937F3" w:rsidRPr="00F937F3" w:rsidRDefault="00F937F3" w:rsidP="00D22983">
      <w:pPr>
        <w:jc w:val="both"/>
      </w:pPr>
    </w:p>
    <w:p w14:paraId="03FF7461" w14:textId="77777777" w:rsidR="00F937F3" w:rsidRPr="00F937F3" w:rsidRDefault="00F937F3" w:rsidP="00D22983">
      <w:pPr>
        <w:jc w:val="both"/>
      </w:pPr>
    </w:p>
    <w:p w14:paraId="7A206355" w14:textId="77777777" w:rsidR="00F937F3" w:rsidRPr="00F937F3" w:rsidRDefault="00F937F3" w:rsidP="00D22983">
      <w:pPr>
        <w:jc w:val="both"/>
      </w:pPr>
    </w:p>
    <w:p w14:paraId="478FB9A0" w14:textId="77777777" w:rsidR="00F937F3" w:rsidRPr="00F937F3" w:rsidRDefault="00F937F3" w:rsidP="00D22983">
      <w:pPr>
        <w:jc w:val="both"/>
      </w:pPr>
    </w:p>
    <w:p w14:paraId="6FD111CE" w14:textId="77777777" w:rsidR="005732BB" w:rsidRPr="00F937F3" w:rsidRDefault="00F937F3" w:rsidP="00D22983">
      <w:pPr>
        <w:tabs>
          <w:tab w:val="left" w:pos="6870"/>
        </w:tabs>
        <w:jc w:val="both"/>
      </w:pPr>
      <w:r>
        <w:tab/>
      </w:r>
    </w:p>
    <w:p w14:paraId="42A4EE24" w14:textId="77777777" w:rsidR="005732BB" w:rsidRDefault="00477A31" w:rsidP="001E31F1">
      <w:pPr>
        <w:pStyle w:val="Nadpis1"/>
        <w:spacing w:after="240"/>
        <w:ind w:left="431" w:hanging="431"/>
        <w:jc w:val="both"/>
        <w:rPr>
          <w:rFonts w:ascii="Palatino Linotype" w:hAnsi="Palatino Linotype"/>
        </w:rPr>
      </w:pPr>
      <w:bookmarkStart w:id="20" w:name="_Toc21510383"/>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C50C0E8" w14:textId="2A9A3126" w:rsidR="00EC08ED" w:rsidRPr="008C4E5E" w:rsidRDefault="00EC08ED" w:rsidP="008C4E5E">
      <w:pPr>
        <w:spacing w:after="120"/>
        <w:jc w:val="both"/>
        <w:rPr>
          <w:color w:val="FF0000"/>
        </w:rPr>
      </w:pPr>
      <w:r w:rsidRPr="00EC08ED">
        <w:rPr>
          <w:color w:val="FF0000"/>
        </w:rPr>
        <w:t xml:space="preserve">V celém dokumentu je nezbytné dodržovat jednotný styl citací. </w:t>
      </w:r>
      <w:r w:rsidR="008C4E5E" w:rsidRPr="008C4E5E">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105585A"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551B46E4" w14:textId="77777777" w:rsidR="00766DDD" w:rsidRPr="00233224" w:rsidRDefault="00766DDD" w:rsidP="00D22983">
      <w:pPr>
        <w:pStyle w:val="slovannseznam"/>
        <w:numPr>
          <w:ilvl w:val="0"/>
          <w:numId w:val="8"/>
        </w:numPr>
        <w:jc w:val="both"/>
      </w:pPr>
      <w:r w:rsidRPr="00233224">
        <w:t xml:space="preserve">ECO, Umberto (ed.). </w:t>
      </w:r>
      <w:r w:rsidRPr="00233224">
        <w:rPr>
          <w:i/>
        </w:rPr>
        <w:t>Dějiny krásy</w:t>
      </w:r>
      <w:r w:rsidRPr="00233224">
        <w:t>. Vyd. 1. Přeložila Gabriela Chalupská. Praha: Argo, 2005. ISBN 8072036777.</w:t>
      </w:r>
    </w:p>
    <w:p w14:paraId="127B7CA3" w14:textId="77777777" w:rsidR="00766DDD" w:rsidRPr="00233224" w:rsidRDefault="00766DDD" w:rsidP="00A86517">
      <w:pPr>
        <w:pStyle w:val="slovannseznam"/>
        <w:numPr>
          <w:ilvl w:val="0"/>
          <w:numId w:val="8"/>
        </w:numPr>
      </w:pPr>
      <w:r w:rsidRPr="00233224">
        <w:t>Folders!. BURTON, Loren.</w:t>
      </w:r>
      <w:r w:rsidRPr="00233224">
        <w:rPr>
          <w:rStyle w:val="apple-converted-space"/>
        </w:rPr>
        <w:t> </w:t>
      </w:r>
      <w:r w:rsidRPr="00233224">
        <w:rPr>
          <w:i/>
        </w:rPr>
        <w:t>Penflip</w:t>
      </w:r>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26692A98" w14:textId="77777777" w:rsidR="00766DDD" w:rsidRPr="00233224" w:rsidRDefault="00766DDD" w:rsidP="00D22983">
      <w:pPr>
        <w:jc w:val="both"/>
      </w:pPr>
    </w:p>
    <w:p w14:paraId="2B93D798" w14:textId="77777777" w:rsidR="00313EE6" w:rsidRPr="00233224" w:rsidRDefault="00313EE6" w:rsidP="00D22983">
      <w:pPr>
        <w:jc w:val="both"/>
      </w:pPr>
    </w:p>
    <w:p w14:paraId="61C2BBE8" w14:textId="77777777" w:rsidR="005732BB" w:rsidRPr="00233224" w:rsidRDefault="00477A31" w:rsidP="001E31F1">
      <w:pPr>
        <w:pStyle w:val="Nadpis1"/>
        <w:spacing w:after="240"/>
        <w:ind w:left="431" w:hanging="431"/>
        <w:jc w:val="both"/>
        <w:rPr>
          <w:rFonts w:ascii="Palatino Linotype" w:hAnsi="Palatino Linotype"/>
        </w:rPr>
      </w:pPr>
      <w:bookmarkStart w:id="21" w:name="_Toc21510384"/>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06AF9D62" w14:textId="1DD2DC6D"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9E641D">
          <w:rPr>
            <w:noProof/>
            <w:webHidden/>
          </w:rPr>
          <w:t>13</w:t>
        </w:r>
        <w:r w:rsidRPr="00233224">
          <w:rPr>
            <w:noProof/>
            <w:webHidden/>
          </w:rPr>
          <w:fldChar w:fldCharType="end"/>
        </w:r>
      </w:hyperlink>
    </w:p>
    <w:p w14:paraId="1A3573DF" w14:textId="77A7EF74" w:rsidR="00766DDD" w:rsidRPr="00233224" w:rsidRDefault="004128E2"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9E641D">
          <w:rPr>
            <w:noProof/>
            <w:webHidden/>
          </w:rPr>
          <w:t>13</w:t>
        </w:r>
        <w:r w:rsidR="00766DDD" w:rsidRPr="00233224">
          <w:rPr>
            <w:noProof/>
            <w:webHidden/>
          </w:rPr>
          <w:fldChar w:fldCharType="end"/>
        </w:r>
      </w:hyperlink>
    </w:p>
    <w:p w14:paraId="0FAAFF7E" w14:textId="77777777" w:rsidR="00766DDD" w:rsidRPr="00233224" w:rsidRDefault="00766DDD" w:rsidP="00D22983">
      <w:pPr>
        <w:jc w:val="both"/>
      </w:pPr>
      <w:r w:rsidRPr="00233224">
        <w:fldChar w:fldCharType="end"/>
      </w:r>
    </w:p>
    <w:p w14:paraId="2E183135" w14:textId="77777777" w:rsidR="00313EE6" w:rsidRPr="00233224" w:rsidRDefault="00313EE6" w:rsidP="00D22983">
      <w:pPr>
        <w:jc w:val="both"/>
      </w:pPr>
    </w:p>
    <w:p w14:paraId="71248D13" w14:textId="005575C3" w:rsidR="005732BB" w:rsidRPr="00233224" w:rsidRDefault="00477A31" w:rsidP="001E31F1">
      <w:pPr>
        <w:pStyle w:val="Nadpis1"/>
        <w:spacing w:after="240"/>
        <w:ind w:left="431" w:hanging="431"/>
        <w:jc w:val="both"/>
        <w:rPr>
          <w:rFonts w:ascii="Palatino Linotype" w:hAnsi="Palatino Linotype"/>
        </w:rPr>
      </w:pPr>
      <w:bookmarkStart w:id="22" w:name="_Toc21510385"/>
      <w:r w:rsidRPr="00233224">
        <w:rPr>
          <w:rFonts w:ascii="Palatino Linotype" w:hAnsi="Palatino Linotype"/>
        </w:rPr>
        <w:lastRenderedPageBreak/>
        <w:t>S</w:t>
      </w:r>
      <w:r w:rsidR="00765517">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22451567" w14:textId="130709D7"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9E641D">
          <w:rPr>
            <w:noProof/>
            <w:webHidden/>
          </w:rPr>
          <w:t>12</w:t>
        </w:r>
        <w:r w:rsidR="0038450D">
          <w:rPr>
            <w:noProof/>
            <w:webHidden/>
          </w:rPr>
          <w:fldChar w:fldCharType="end"/>
        </w:r>
      </w:hyperlink>
    </w:p>
    <w:p w14:paraId="4F52E1DD" w14:textId="77777777" w:rsidR="009D6B0C" w:rsidRPr="00233224" w:rsidRDefault="00766DDD" w:rsidP="001E31F1">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3" w:name="_Toc21510386"/>
      <w:r w:rsidR="00751D28" w:rsidRPr="00233224">
        <w:rPr>
          <w:rFonts w:ascii="Palatino Linotype" w:hAnsi="Palatino Linotype"/>
        </w:rPr>
        <w:t xml:space="preserve">Seznam </w:t>
      </w:r>
      <w:r w:rsidR="009D6B0C" w:rsidRPr="00233224">
        <w:rPr>
          <w:rFonts w:ascii="Palatino Linotype" w:hAnsi="Palatino Linotype"/>
        </w:rPr>
        <w:t>Příloh</w:t>
      </w:r>
      <w:bookmarkEnd w:id="23"/>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8F451" w14:textId="77777777" w:rsidR="004128E2" w:rsidRDefault="004128E2" w:rsidP="00142D26">
      <w:r>
        <w:separator/>
      </w:r>
    </w:p>
  </w:endnote>
  <w:endnote w:type="continuationSeparator" w:id="0">
    <w:p w14:paraId="0E812948" w14:textId="77777777" w:rsidR="004128E2" w:rsidRDefault="004128E2"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2492"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0AD53EAA" w14:textId="5D8E8143" w:rsidR="00F634AA" w:rsidRDefault="00F634AA">
        <w:pPr>
          <w:pStyle w:val="Zpat"/>
          <w:jc w:val="right"/>
        </w:pPr>
        <w:r>
          <w:fldChar w:fldCharType="begin"/>
        </w:r>
        <w:r>
          <w:instrText>PAGE   \* MERGEFORMAT</w:instrText>
        </w:r>
        <w:r>
          <w:fldChar w:fldCharType="separate"/>
        </w:r>
        <w:r w:rsidR="00301362">
          <w:rPr>
            <w:noProof/>
          </w:rPr>
          <w:t>14</w:t>
        </w:r>
        <w:r>
          <w:fldChar w:fldCharType="end"/>
        </w:r>
      </w:p>
    </w:sdtContent>
  </w:sdt>
  <w:p w14:paraId="31D1A3F3"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4762" w14:textId="77777777" w:rsidR="004128E2" w:rsidRDefault="004128E2" w:rsidP="00142D26">
      <w:r>
        <w:separator/>
      </w:r>
    </w:p>
  </w:footnote>
  <w:footnote w:type="continuationSeparator" w:id="0">
    <w:p w14:paraId="365B926F" w14:textId="77777777" w:rsidR="004128E2" w:rsidRDefault="004128E2"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405F"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0CF0B269" wp14:editId="08F92769">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31F1"/>
    <w:rsid w:val="001E524C"/>
    <w:rsid w:val="001E62CC"/>
    <w:rsid w:val="0020135F"/>
    <w:rsid w:val="0023098D"/>
    <w:rsid w:val="0023116A"/>
    <w:rsid w:val="00233224"/>
    <w:rsid w:val="00264AFC"/>
    <w:rsid w:val="00272DEC"/>
    <w:rsid w:val="0027395B"/>
    <w:rsid w:val="0028482B"/>
    <w:rsid w:val="002850AC"/>
    <w:rsid w:val="00301362"/>
    <w:rsid w:val="00313EE6"/>
    <w:rsid w:val="00325958"/>
    <w:rsid w:val="0032595D"/>
    <w:rsid w:val="0034531B"/>
    <w:rsid w:val="00351A27"/>
    <w:rsid w:val="003703CA"/>
    <w:rsid w:val="00374C09"/>
    <w:rsid w:val="0038450D"/>
    <w:rsid w:val="003B7E8B"/>
    <w:rsid w:val="003F3188"/>
    <w:rsid w:val="004128E2"/>
    <w:rsid w:val="00417868"/>
    <w:rsid w:val="004329BD"/>
    <w:rsid w:val="0044438E"/>
    <w:rsid w:val="00450690"/>
    <w:rsid w:val="00465138"/>
    <w:rsid w:val="00477A31"/>
    <w:rsid w:val="00487E4C"/>
    <w:rsid w:val="00493EE2"/>
    <w:rsid w:val="004E135A"/>
    <w:rsid w:val="004E26EC"/>
    <w:rsid w:val="004E7C02"/>
    <w:rsid w:val="0053375A"/>
    <w:rsid w:val="005732BB"/>
    <w:rsid w:val="005A64AD"/>
    <w:rsid w:val="005A774C"/>
    <w:rsid w:val="005B413E"/>
    <w:rsid w:val="005B47D0"/>
    <w:rsid w:val="005F2A89"/>
    <w:rsid w:val="00657E17"/>
    <w:rsid w:val="006B1F56"/>
    <w:rsid w:val="006C36F8"/>
    <w:rsid w:val="00747E96"/>
    <w:rsid w:val="00751D28"/>
    <w:rsid w:val="00753B0D"/>
    <w:rsid w:val="007566E8"/>
    <w:rsid w:val="007617A2"/>
    <w:rsid w:val="00765517"/>
    <w:rsid w:val="00766DDD"/>
    <w:rsid w:val="00770B3A"/>
    <w:rsid w:val="00773D9A"/>
    <w:rsid w:val="00782650"/>
    <w:rsid w:val="00794129"/>
    <w:rsid w:val="007A330C"/>
    <w:rsid w:val="007F5AFB"/>
    <w:rsid w:val="00843987"/>
    <w:rsid w:val="00854743"/>
    <w:rsid w:val="00875849"/>
    <w:rsid w:val="008B6A53"/>
    <w:rsid w:val="008C12BE"/>
    <w:rsid w:val="008C4E5E"/>
    <w:rsid w:val="008E2238"/>
    <w:rsid w:val="008F055F"/>
    <w:rsid w:val="00933E0C"/>
    <w:rsid w:val="0096775A"/>
    <w:rsid w:val="00976698"/>
    <w:rsid w:val="0097792B"/>
    <w:rsid w:val="00987FEB"/>
    <w:rsid w:val="00995E9B"/>
    <w:rsid w:val="009A5829"/>
    <w:rsid w:val="009C17E9"/>
    <w:rsid w:val="009C3F74"/>
    <w:rsid w:val="009D50C3"/>
    <w:rsid w:val="009D6B0C"/>
    <w:rsid w:val="009E20CD"/>
    <w:rsid w:val="009E641D"/>
    <w:rsid w:val="009F7935"/>
    <w:rsid w:val="00A14BFB"/>
    <w:rsid w:val="00A53AFD"/>
    <w:rsid w:val="00A6306B"/>
    <w:rsid w:val="00A72AE7"/>
    <w:rsid w:val="00A7452E"/>
    <w:rsid w:val="00A86517"/>
    <w:rsid w:val="00AA181A"/>
    <w:rsid w:val="00AB1EFC"/>
    <w:rsid w:val="00AC03F0"/>
    <w:rsid w:val="00AC7B96"/>
    <w:rsid w:val="00AE577A"/>
    <w:rsid w:val="00B00C95"/>
    <w:rsid w:val="00B22814"/>
    <w:rsid w:val="00B35DA5"/>
    <w:rsid w:val="00B77301"/>
    <w:rsid w:val="00B9009B"/>
    <w:rsid w:val="00B92222"/>
    <w:rsid w:val="00BD08B0"/>
    <w:rsid w:val="00BD4051"/>
    <w:rsid w:val="00BD487D"/>
    <w:rsid w:val="00BF1ACC"/>
    <w:rsid w:val="00C0219A"/>
    <w:rsid w:val="00CA5380"/>
    <w:rsid w:val="00CC06DA"/>
    <w:rsid w:val="00D14FE1"/>
    <w:rsid w:val="00D22983"/>
    <w:rsid w:val="00D421F9"/>
    <w:rsid w:val="00D7136D"/>
    <w:rsid w:val="00DA55E0"/>
    <w:rsid w:val="00DB18D7"/>
    <w:rsid w:val="00DC7082"/>
    <w:rsid w:val="00E07222"/>
    <w:rsid w:val="00E149B2"/>
    <w:rsid w:val="00E20601"/>
    <w:rsid w:val="00E4755D"/>
    <w:rsid w:val="00E500ED"/>
    <w:rsid w:val="00E60C57"/>
    <w:rsid w:val="00E61312"/>
    <w:rsid w:val="00E72DDD"/>
    <w:rsid w:val="00E77A94"/>
    <w:rsid w:val="00E82D0E"/>
    <w:rsid w:val="00E83038"/>
    <w:rsid w:val="00E904E4"/>
    <w:rsid w:val="00E94876"/>
    <w:rsid w:val="00EB1F56"/>
    <w:rsid w:val="00EB28D1"/>
    <w:rsid w:val="00EC08ED"/>
    <w:rsid w:val="00EF24D8"/>
    <w:rsid w:val="00F1566C"/>
    <w:rsid w:val="00F324DB"/>
    <w:rsid w:val="00F634AA"/>
    <w:rsid w:val="00F825CE"/>
    <w:rsid w:val="00F937F3"/>
    <w:rsid w:val="00F96667"/>
    <w:rsid w:val="00FB2B2F"/>
    <w:rsid w:val="00FC6E49"/>
    <w:rsid w:val="00FD5A8C"/>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FE66"/>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1AB2"/>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F96667"/>
    <w:rPr>
      <w:sz w:val="16"/>
      <w:szCs w:val="16"/>
    </w:rPr>
  </w:style>
  <w:style w:type="paragraph" w:styleId="Textkomente">
    <w:name w:val="annotation text"/>
    <w:basedOn w:val="Normln"/>
    <w:link w:val="TextkomenteChar"/>
    <w:uiPriority w:val="99"/>
    <w:semiHidden/>
    <w:unhideWhenUsed/>
    <w:rsid w:val="00F96667"/>
    <w:pPr>
      <w:spacing w:line="240" w:lineRule="auto"/>
    </w:pPr>
    <w:rPr>
      <w:sz w:val="20"/>
      <w:szCs w:val="20"/>
    </w:rPr>
  </w:style>
  <w:style w:type="character" w:customStyle="1" w:styleId="TextkomenteChar">
    <w:name w:val="Text komentáře Char"/>
    <w:basedOn w:val="Standardnpsmoodstavce"/>
    <w:link w:val="Textkomente"/>
    <w:uiPriority w:val="99"/>
    <w:semiHidden/>
    <w:rsid w:val="00F96667"/>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F96667"/>
    <w:rPr>
      <w:b/>
      <w:bCs/>
    </w:rPr>
  </w:style>
  <w:style w:type="character" w:customStyle="1" w:styleId="PedmtkomenteChar">
    <w:name w:val="Předmět komentáře Char"/>
    <w:basedOn w:val="TextkomenteChar"/>
    <w:link w:val="Pedmtkomente"/>
    <w:uiPriority w:val="99"/>
    <w:semiHidden/>
    <w:rsid w:val="00F96667"/>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ucka.ujc.cas.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bmi.cvut.cz/fakulta/uredni-desk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30EA7"/>
    <w:rsid w:val="0016359B"/>
    <w:rsid w:val="001931DC"/>
    <w:rsid w:val="001943BE"/>
    <w:rsid w:val="002E62B6"/>
    <w:rsid w:val="003140A2"/>
    <w:rsid w:val="00352E9F"/>
    <w:rsid w:val="003F78EA"/>
    <w:rsid w:val="00415487"/>
    <w:rsid w:val="00422C84"/>
    <w:rsid w:val="00706CF4"/>
    <w:rsid w:val="00772808"/>
    <w:rsid w:val="00773459"/>
    <w:rsid w:val="007B288A"/>
    <w:rsid w:val="007B3784"/>
    <w:rsid w:val="00860966"/>
    <w:rsid w:val="008D6C97"/>
    <w:rsid w:val="00B7182E"/>
    <w:rsid w:val="00B84015"/>
    <w:rsid w:val="00C11162"/>
    <w:rsid w:val="00C61949"/>
    <w:rsid w:val="00C85D4E"/>
    <w:rsid w:val="00CB48D4"/>
    <w:rsid w:val="00E65A66"/>
    <w:rsid w:val="00F46300"/>
    <w:rsid w:val="00FD107E"/>
    <w:rsid w:val="00FF7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CBC5DB84-E1D1-4A07-835A-A6BF760E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0</TotalTime>
  <Pages>1</Pages>
  <Words>2330</Words>
  <Characters>13752</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3</cp:revision>
  <dcterms:created xsi:type="dcterms:W3CDTF">2020-12-02T10:10:00Z</dcterms:created>
  <dcterms:modified xsi:type="dcterms:W3CDTF">2020-12-02T10:10:00Z</dcterms:modified>
</cp:coreProperties>
</file>