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bookmarkStart w:id="0" w:name="_GoBack"/>
      <w:bookmarkEnd w:id="0"/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752930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to __________</w:t>
      </w:r>
      <w:r w:rsidR="00534503">
        <w:rPr>
          <w:rFonts w:ascii="Tahoma" w:hAnsi="Tahoma"/>
          <w:sz w:val="24"/>
        </w:rPr>
        <w:t xml:space="preserve"> (DD/MM/YYYY)</w:t>
      </w:r>
      <w:r w:rsidR="003E5A79">
        <w:rPr>
          <w:rFonts w:ascii="Tahoma" w:hAnsi="Tahoma"/>
          <w:sz w:val="24"/>
        </w:rPr>
        <w:t xml:space="preserve"> </w:t>
      </w:r>
      <w:proofErr w:type="spellStart"/>
      <w:r w:rsidR="003E5A79">
        <w:rPr>
          <w:rFonts w:ascii="Tahoma" w:hAnsi="Tahoma"/>
          <w:sz w:val="24"/>
        </w:rPr>
        <w:t>of</w:t>
      </w:r>
      <w:proofErr w:type="spellEnd"/>
      <w:r w:rsidR="003E5A79">
        <w:rPr>
          <w:rFonts w:ascii="Tahoma" w:hAnsi="Tahoma"/>
          <w:sz w:val="24"/>
        </w:rPr>
        <w:t xml:space="preserve"> </w:t>
      </w:r>
      <w:proofErr w:type="spellStart"/>
      <w:r w:rsidR="003E5A79">
        <w:rPr>
          <w:rFonts w:ascii="Tahoma" w:hAnsi="Tahoma"/>
          <w:sz w:val="24"/>
        </w:rPr>
        <w:t>the</w:t>
      </w:r>
      <w:proofErr w:type="spellEnd"/>
      <w:r w:rsidR="003E5A79">
        <w:rPr>
          <w:rFonts w:ascii="Tahoma" w:hAnsi="Tahoma"/>
          <w:sz w:val="24"/>
        </w:rPr>
        <w:t xml:space="preserve"> …</w:t>
      </w:r>
      <w:proofErr w:type="gramStart"/>
      <w:r w:rsidR="003E5A79">
        <w:rPr>
          <w:rFonts w:ascii="Tahoma" w:hAnsi="Tahoma"/>
          <w:sz w:val="24"/>
        </w:rPr>
        <w:t>….</w:t>
      </w:r>
      <w:r>
        <w:rPr>
          <w:rFonts w:ascii="Tahoma" w:hAnsi="Tahoma"/>
          <w:sz w:val="24"/>
        </w:rPr>
        <w:t>/</w:t>
      </w:r>
      <w:r w:rsidR="003E5A79">
        <w:rPr>
          <w:rFonts w:ascii="Tahoma" w:hAnsi="Tahoma"/>
          <w:sz w:val="24"/>
        </w:rPr>
        <w:t>…</w:t>
      </w:r>
      <w:proofErr w:type="gramEnd"/>
      <w:r w:rsidR="003E5A79">
        <w:rPr>
          <w:rFonts w:ascii="Tahoma" w:hAnsi="Tahoma"/>
          <w:sz w:val="24"/>
        </w:rPr>
        <w:t>…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 xml:space="preserve">: </w:t>
      </w:r>
      <w:r w:rsidR="00D42E16">
        <w:rPr>
          <w:sz w:val="24"/>
          <w:szCs w:val="24"/>
        </w:rPr>
        <w:t>eva.kopecka.2@cvut.cz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CB8" w:rsidRDefault="00FE2CB8">
      <w:r>
        <w:separator/>
      </w:r>
    </w:p>
  </w:endnote>
  <w:endnote w:type="continuationSeparator" w:id="0">
    <w:p w:rsidR="00FE2CB8" w:rsidRDefault="00FE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CB8" w:rsidRDefault="00FE2CB8">
      <w:r>
        <w:separator/>
      </w:r>
    </w:p>
  </w:footnote>
  <w:footnote w:type="continuationSeparator" w:id="0">
    <w:p w:rsidR="00FE2CB8" w:rsidRDefault="00FE2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2737BE"/>
    <w:rsid w:val="0033283C"/>
    <w:rsid w:val="0036381A"/>
    <w:rsid w:val="003E5A79"/>
    <w:rsid w:val="003E6162"/>
    <w:rsid w:val="00485893"/>
    <w:rsid w:val="00534503"/>
    <w:rsid w:val="005A752B"/>
    <w:rsid w:val="005E24B7"/>
    <w:rsid w:val="00677123"/>
    <w:rsid w:val="00691D6F"/>
    <w:rsid w:val="006D7D31"/>
    <w:rsid w:val="006E5B1A"/>
    <w:rsid w:val="00752930"/>
    <w:rsid w:val="0078124C"/>
    <w:rsid w:val="007941D4"/>
    <w:rsid w:val="007D4B75"/>
    <w:rsid w:val="008340F5"/>
    <w:rsid w:val="00836FBD"/>
    <w:rsid w:val="00837EC7"/>
    <w:rsid w:val="00870B35"/>
    <w:rsid w:val="0089743A"/>
    <w:rsid w:val="009F15FA"/>
    <w:rsid w:val="00A0369D"/>
    <w:rsid w:val="00AA7C4E"/>
    <w:rsid w:val="00B61CA8"/>
    <w:rsid w:val="00C22751"/>
    <w:rsid w:val="00C255E1"/>
    <w:rsid w:val="00D42E16"/>
    <w:rsid w:val="00D815ED"/>
    <w:rsid w:val="00DD6A7F"/>
    <w:rsid w:val="00DE0698"/>
    <w:rsid w:val="00E84B18"/>
    <w:rsid w:val="00EB689B"/>
    <w:rsid w:val="00F1356F"/>
    <w:rsid w:val="00F52CA9"/>
    <w:rsid w:val="00F62024"/>
    <w:rsid w:val="00FE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0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Uživatel systému Windows</cp:lastModifiedBy>
  <cp:revision>2</cp:revision>
  <cp:lastPrinted>2001-08-27T11:53:00Z</cp:lastPrinted>
  <dcterms:created xsi:type="dcterms:W3CDTF">2021-02-05T13:26:00Z</dcterms:created>
  <dcterms:modified xsi:type="dcterms:W3CDTF">2021-02-05T13:26:00Z</dcterms:modified>
</cp:coreProperties>
</file>