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4BC54FC3"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BC7516">
        <w:rPr>
          <w:rFonts w:eastAsia="Times New Roman" w:cs="Arial"/>
          <w:color w:val="FF0000"/>
          <w:spacing w:val="-5"/>
          <w:kern w:val="0"/>
          <w:szCs w:val="24"/>
          <w14:ligatures w14:val="none"/>
          <w14:numSpacing w14:val="default"/>
        </w:rPr>
        <w:t xml:space="preserve">uveden v </w:t>
      </w:r>
      <w:proofErr w:type="spellStart"/>
      <w:r w:rsidR="00BC7516">
        <w:rPr>
          <w:rFonts w:eastAsia="Times New Roman" w:cs="Arial"/>
          <w:color w:val="FF0000"/>
          <w:spacing w:val="-5"/>
          <w:kern w:val="0"/>
          <w:szCs w:val="24"/>
          <w14:ligatures w14:val="none"/>
          <w14:numSpacing w14:val="default"/>
        </w:rPr>
        <w:t>KOSu</w:t>
      </w:r>
      <w:proofErr w:type="spellEnd"/>
      <w:r w:rsidR="00BC7516" w:rsidRPr="00233224">
        <w:rPr>
          <w:rFonts w:eastAsia="Times New Roman" w:cs="Arial"/>
          <w:spacing w:val="-5"/>
          <w:kern w:val="0"/>
          <w:szCs w:val="24"/>
          <w14:ligatures w14:val="none"/>
          <w14:numSpacing w14:val="default"/>
        </w:rPr>
        <w:t xml:space="preserve"> </w:t>
      </w:r>
    </w:p>
    <w:p w14:paraId="3BEAAC1D" w14:textId="77AE2819" w:rsidR="000C1E8D" w:rsidRPr="00233224" w:rsidRDefault="000C1E8D" w:rsidP="00BC7516">
      <w:pPr>
        <w:spacing w:after="0" w:line="240" w:lineRule="auto"/>
        <w:ind w:left="2880" w:hanging="288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BC7516" w:rsidRPr="00BC7516">
        <w:rPr>
          <w:rFonts w:eastAsia="Times New Roman" w:cs="Arial"/>
          <w:color w:val="FF0000"/>
          <w:spacing w:val="-5"/>
          <w:kern w:val="0"/>
          <w:szCs w:val="24"/>
          <w14:ligatures w14:val="none"/>
          <w14:numSpacing w14:val="default"/>
        </w:rPr>
        <w:t>uveden v</w:t>
      </w:r>
      <w:r w:rsidR="00BC7516">
        <w:rPr>
          <w:rFonts w:eastAsia="Times New Roman" w:cs="Arial"/>
          <w:color w:val="FF0000"/>
          <w:spacing w:val="-5"/>
          <w:kern w:val="0"/>
          <w:szCs w:val="24"/>
          <w14:ligatures w14:val="none"/>
          <w14:numSpacing w14:val="default"/>
        </w:rPr>
        <w:t> </w:t>
      </w:r>
      <w:proofErr w:type="spellStart"/>
      <w:r w:rsidR="00BC7516" w:rsidRPr="00BC7516">
        <w:rPr>
          <w:rFonts w:eastAsia="Times New Roman" w:cs="Arial"/>
          <w:color w:val="FF0000"/>
          <w:spacing w:val="-5"/>
          <w:kern w:val="0"/>
          <w:szCs w:val="24"/>
          <w14:ligatures w14:val="none"/>
          <w14:numSpacing w14:val="default"/>
        </w:rPr>
        <w:t>KOSu</w:t>
      </w:r>
      <w:proofErr w:type="spellEnd"/>
      <w:r w:rsidR="00BC7516">
        <w:rPr>
          <w:rFonts w:eastAsia="Times New Roman" w:cs="Arial"/>
          <w:color w:val="FF0000"/>
          <w:spacing w:val="-5"/>
          <w:kern w:val="0"/>
          <w:szCs w:val="24"/>
          <w14:ligatures w14:val="none"/>
          <w14:numSpacing w14:val="default"/>
        </w:rPr>
        <w:t xml:space="preserve"> pod názvem „Specializace“, pokud studijní program nemá obor/specializaci, tento řádek smažte, zůstane uveden pouze „Studijní program“</w:t>
      </w:r>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50D186E8" w:rsidR="001518EB" w:rsidRPr="001518EB" w:rsidRDefault="00B92222" w:rsidP="006B1F56">
      <w:pPr>
        <w:ind w:firstLine="0"/>
        <w:jc w:val="both"/>
        <w:rPr>
          <w:color w:val="FF0000"/>
        </w:rPr>
      </w:pPr>
      <w:r w:rsidRPr="00233224">
        <w:rPr>
          <w:color w:val="FF0000"/>
        </w:rPr>
        <w:lastRenderedPageBreak/>
        <w:t xml:space="preserve">Zadání práce – </w:t>
      </w:r>
      <w:r w:rsidR="0064169B" w:rsidRPr="0064169B">
        <w:rPr>
          <w:color w:val="FF0000"/>
        </w:rPr>
        <w:t xml:space="preserve">Místo této stránky umístěte zadání bakalářské práce, které si stáhnete z databáze </w:t>
      </w:r>
      <w:proofErr w:type="spellStart"/>
      <w:r w:rsidR="0064169B" w:rsidRPr="0064169B">
        <w:rPr>
          <w:color w:val="FF0000"/>
        </w:rPr>
        <w:t>Projects</w:t>
      </w:r>
      <w:proofErr w:type="spellEnd"/>
      <w:r w:rsidR="0064169B" w:rsidRPr="0064169B">
        <w:rPr>
          <w:color w:val="FF0000"/>
        </w:rPr>
        <w:t xml:space="preserve"> ve formátu PDF.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9EC4849"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r w:rsidR="008805BA" w:rsidRPr="008805BA">
        <w:t xml:space="preserve"> Prohlašuji, že tato práce je přesnou kopií odevzdané elektronické verze.</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F2F922F" w14:textId="41C251A7" w:rsidR="00444250"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168" w:history="1">
            <w:r w:rsidR="00444250" w:rsidRPr="001604AF">
              <w:rPr>
                <w:rStyle w:val="Hypertextovodkaz"/>
                <w:noProof/>
              </w:rPr>
              <w:t>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ÚVOD</w:t>
            </w:r>
            <w:r w:rsidR="00444250">
              <w:rPr>
                <w:noProof/>
                <w:webHidden/>
              </w:rPr>
              <w:tab/>
            </w:r>
            <w:r w:rsidR="00444250">
              <w:rPr>
                <w:noProof/>
                <w:webHidden/>
              </w:rPr>
              <w:fldChar w:fldCharType="begin"/>
            </w:r>
            <w:r w:rsidR="00444250">
              <w:rPr>
                <w:noProof/>
                <w:webHidden/>
              </w:rPr>
              <w:instrText xml:space="preserve"> PAGEREF _Toc21510168 \h </w:instrText>
            </w:r>
            <w:r w:rsidR="00444250">
              <w:rPr>
                <w:noProof/>
                <w:webHidden/>
              </w:rPr>
            </w:r>
            <w:r w:rsidR="00444250">
              <w:rPr>
                <w:noProof/>
                <w:webHidden/>
              </w:rPr>
              <w:fldChar w:fldCharType="separate"/>
            </w:r>
            <w:r w:rsidR="004A4C41">
              <w:rPr>
                <w:noProof/>
                <w:webHidden/>
              </w:rPr>
              <w:t>8</w:t>
            </w:r>
            <w:r w:rsidR="00444250">
              <w:rPr>
                <w:noProof/>
                <w:webHidden/>
              </w:rPr>
              <w:fldChar w:fldCharType="end"/>
            </w:r>
          </w:hyperlink>
        </w:p>
        <w:p w14:paraId="0F07F62F" w14:textId="773F5AEB" w:rsidR="00444250" w:rsidRDefault="0014704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69"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Ukázka formátování odrážek</w:t>
            </w:r>
            <w:r w:rsidR="00444250">
              <w:rPr>
                <w:noProof/>
                <w:webHidden/>
              </w:rPr>
              <w:tab/>
            </w:r>
            <w:r w:rsidR="00444250">
              <w:rPr>
                <w:noProof/>
                <w:webHidden/>
              </w:rPr>
              <w:fldChar w:fldCharType="begin"/>
            </w:r>
            <w:r w:rsidR="00444250">
              <w:rPr>
                <w:noProof/>
                <w:webHidden/>
              </w:rPr>
              <w:instrText xml:space="preserve"> PAGEREF _Toc21510169 \h </w:instrText>
            </w:r>
            <w:r w:rsidR="00444250">
              <w:rPr>
                <w:noProof/>
                <w:webHidden/>
              </w:rPr>
            </w:r>
            <w:r w:rsidR="00444250">
              <w:rPr>
                <w:noProof/>
                <w:webHidden/>
              </w:rPr>
              <w:fldChar w:fldCharType="separate"/>
            </w:r>
            <w:r w:rsidR="004A4C41">
              <w:rPr>
                <w:noProof/>
                <w:webHidden/>
              </w:rPr>
              <w:t>9</w:t>
            </w:r>
            <w:r w:rsidR="00444250">
              <w:rPr>
                <w:noProof/>
                <w:webHidden/>
              </w:rPr>
              <w:fldChar w:fldCharType="end"/>
            </w:r>
          </w:hyperlink>
        </w:p>
        <w:p w14:paraId="3F7C2C23" w14:textId="02F967D3" w:rsidR="00444250" w:rsidRDefault="0014704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0" w:history="1">
            <w:r w:rsidR="00444250" w:rsidRPr="001604AF">
              <w:rPr>
                <w:rStyle w:val="Hypertextovodkaz"/>
                <w:noProof/>
              </w:rPr>
              <w:t>1.1.1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Číslovaný seznam</w:t>
            </w:r>
            <w:r w:rsidR="00444250">
              <w:rPr>
                <w:noProof/>
                <w:webHidden/>
              </w:rPr>
              <w:tab/>
            </w:r>
            <w:r w:rsidR="00444250">
              <w:rPr>
                <w:noProof/>
                <w:webHidden/>
              </w:rPr>
              <w:fldChar w:fldCharType="begin"/>
            </w:r>
            <w:r w:rsidR="00444250">
              <w:rPr>
                <w:noProof/>
                <w:webHidden/>
              </w:rPr>
              <w:instrText xml:space="preserve"> PAGEREF _Toc21510170 \h </w:instrText>
            </w:r>
            <w:r w:rsidR="00444250">
              <w:rPr>
                <w:noProof/>
                <w:webHidden/>
              </w:rPr>
            </w:r>
            <w:r w:rsidR="00444250">
              <w:rPr>
                <w:noProof/>
                <w:webHidden/>
              </w:rPr>
              <w:fldChar w:fldCharType="separate"/>
            </w:r>
            <w:r w:rsidR="004A4C41">
              <w:rPr>
                <w:noProof/>
                <w:webHidden/>
              </w:rPr>
              <w:t>9</w:t>
            </w:r>
            <w:r w:rsidR="00444250">
              <w:rPr>
                <w:noProof/>
                <w:webHidden/>
              </w:rPr>
              <w:fldChar w:fldCharType="end"/>
            </w:r>
          </w:hyperlink>
        </w:p>
        <w:p w14:paraId="19B603FF" w14:textId="14DC29C0" w:rsidR="00444250" w:rsidRDefault="0014704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1" w:history="1">
            <w:r w:rsidR="00444250" w:rsidRPr="001604AF">
              <w:rPr>
                <w:rStyle w:val="Hypertextovodkaz"/>
                <w:noProof/>
              </w:rPr>
              <w:t>1.1.2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Odrážky</w:t>
            </w:r>
            <w:r w:rsidR="00444250">
              <w:rPr>
                <w:noProof/>
                <w:webHidden/>
              </w:rPr>
              <w:tab/>
            </w:r>
            <w:r w:rsidR="00444250">
              <w:rPr>
                <w:noProof/>
                <w:webHidden/>
              </w:rPr>
              <w:fldChar w:fldCharType="begin"/>
            </w:r>
            <w:r w:rsidR="00444250">
              <w:rPr>
                <w:noProof/>
                <w:webHidden/>
              </w:rPr>
              <w:instrText xml:space="preserve"> PAGEREF _Toc21510171 \h </w:instrText>
            </w:r>
            <w:r w:rsidR="00444250">
              <w:rPr>
                <w:noProof/>
                <w:webHidden/>
              </w:rPr>
            </w:r>
            <w:r w:rsidR="00444250">
              <w:rPr>
                <w:noProof/>
                <w:webHidden/>
              </w:rPr>
              <w:fldChar w:fldCharType="separate"/>
            </w:r>
            <w:r w:rsidR="004A4C41">
              <w:rPr>
                <w:noProof/>
                <w:webHidden/>
              </w:rPr>
              <w:t>9</w:t>
            </w:r>
            <w:r w:rsidR="00444250">
              <w:rPr>
                <w:noProof/>
                <w:webHidden/>
              </w:rPr>
              <w:fldChar w:fldCharType="end"/>
            </w:r>
          </w:hyperlink>
        </w:p>
        <w:p w14:paraId="76C419D6" w14:textId="2D3DDA71" w:rsidR="00444250" w:rsidRDefault="0014704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2" w:history="1">
            <w:r w:rsidR="00444250" w:rsidRPr="001604AF">
              <w:rPr>
                <w:rStyle w:val="Hypertextovodkaz"/>
                <w:noProof/>
              </w:rPr>
              <w:t>1.1.3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Celé věty (odstavce) jako odrážky</w:t>
            </w:r>
            <w:r w:rsidR="00444250">
              <w:rPr>
                <w:noProof/>
                <w:webHidden/>
              </w:rPr>
              <w:tab/>
            </w:r>
            <w:r w:rsidR="00444250">
              <w:rPr>
                <w:noProof/>
                <w:webHidden/>
              </w:rPr>
              <w:fldChar w:fldCharType="begin"/>
            </w:r>
            <w:r w:rsidR="00444250">
              <w:rPr>
                <w:noProof/>
                <w:webHidden/>
              </w:rPr>
              <w:instrText xml:space="preserve"> PAGEREF _Toc21510172 \h </w:instrText>
            </w:r>
            <w:r w:rsidR="00444250">
              <w:rPr>
                <w:noProof/>
                <w:webHidden/>
              </w:rPr>
            </w:r>
            <w:r w:rsidR="00444250">
              <w:rPr>
                <w:noProof/>
                <w:webHidden/>
              </w:rPr>
              <w:fldChar w:fldCharType="separate"/>
            </w:r>
            <w:r w:rsidR="004A4C41">
              <w:rPr>
                <w:noProof/>
                <w:webHidden/>
              </w:rPr>
              <w:t>9</w:t>
            </w:r>
            <w:r w:rsidR="00444250">
              <w:rPr>
                <w:noProof/>
                <w:webHidden/>
              </w:rPr>
              <w:fldChar w:fldCharType="end"/>
            </w:r>
          </w:hyperlink>
        </w:p>
        <w:p w14:paraId="5C201C87" w14:textId="331308FE" w:rsidR="00444250" w:rsidRDefault="0014704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3"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Citace</w:t>
            </w:r>
            <w:r w:rsidR="00444250">
              <w:rPr>
                <w:noProof/>
                <w:webHidden/>
              </w:rPr>
              <w:tab/>
            </w:r>
            <w:r w:rsidR="00444250">
              <w:rPr>
                <w:noProof/>
                <w:webHidden/>
              </w:rPr>
              <w:fldChar w:fldCharType="begin"/>
            </w:r>
            <w:r w:rsidR="00444250">
              <w:rPr>
                <w:noProof/>
                <w:webHidden/>
              </w:rPr>
              <w:instrText xml:space="preserve"> PAGEREF _Toc21510173 \h </w:instrText>
            </w:r>
            <w:r w:rsidR="00444250">
              <w:rPr>
                <w:noProof/>
                <w:webHidden/>
              </w:rPr>
            </w:r>
            <w:r w:rsidR="00444250">
              <w:rPr>
                <w:noProof/>
                <w:webHidden/>
              </w:rPr>
              <w:fldChar w:fldCharType="separate"/>
            </w:r>
            <w:r w:rsidR="004A4C41">
              <w:rPr>
                <w:noProof/>
                <w:webHidden/>
              </w:rPr>
              <w:t>10</w:t>
            </w:r>
            <w:r w:rsidR="00444250">
              <w:rPr>
                <w:noProof/>
                <w:webHidden/>
              </w:rPr>
              <w:fldChar w:fldCharType="end"/>
            </w:r>
          </w:hyperlink>
        </w:p>
        <w:p w14:paraId="56F35590" w14:textId="1F80394B" w:rsidR="00444250" w:rsidRDefault="0014704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4" w:history="1">
            <w:r w:rsidR="00444250" w:rsidRPr="001604AF">
              <w:rPr>
                <w:rStyle w:val="Hypertextovodkaz"/>
                <w:noProof/>
              </w:rPr>
              <w:t>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Tabulka</w:t>
            </w:r>
            <w:r w:rsidR="00444250">
              <w:rPr>
                <w:noProof/>
                <w:webHidden/>
              </w:rPr>
              <w:tab/>
            </w:r>
            <w:r w:rsidR="00444250">
              <w:rPr>
                <w:noProof/>
                <w:webHidden/>
              </w:rPr>
              <w:fldChar w:fldCharType="begin"/>
            </w:r>
            <w:r w:rsidR="00444250">
              <w:rPr>
                <w:noProof/>
                <w:webHidden/>
              </w:rPr>
              <w:instrText xml:space="preserve"> PAGEREF _Toc21510174 \h </w:instrText>
            </w:r>
            <w:r w:rsidR="00444250">
              <w:rPr>
                <w:noProof/>
                <w:webHidden/>
              </w:rPr>
            </w:r>
            <w:r w:rsidR="00444250">
              <w:rPr>
                <w:noProof/>
                <w:webHidden/>
              </w:rPr>
              <w:fldChar w:fldCharType="separate"/>
            </w:r>
            <w:r w:rsidR="004A4C41">
              <w:rPr>
                <w:noProof/>
                <w:webHidden/>
              </w:rPr>
              <w:t>14</w:t>
            </w:r>
            <w:r w:rsidR="00444250">
              <w:rPr>
                <w:noProof/>
                <w:webHidden/>
              </w:rPr>
              <w:fldChar w:fldCharType="end"/>
            </w:r>
          </w:hyperlink>
        </w:p>
        <w:p w14:paraId="50264C14" w14:textId="67BD4F3D" w:rsidR="00444250" w:rsidRDefault="0014704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5" w:history="1">
            <w:r w:rsidR="00444250" w:rsidRPr="001604AF">
              <w:rPr>
                <w:rStyle w:val="Hypertextovodkaz"/>
                <w:noProof/>
              </w:rPr>
              <w:t>1.3.1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Jednoduchá tabulka</w:t>
            </w:r>
            <w:r w:rsidR="00444250">
              <w:rPr>
                <w:noProof/>
                <w:webHidden/>
              </w:rPr>
              <w:tab/>
            </w:r>
            <w:r w:rsidR="00444250">
              <w:rPr>
                <w:noProof/>
                <w:webHidden/>
              </w:rPr>
              <w:fldChar w:fldCharType="begin"/>
            </w:r>
            <w:r w:rsidR="00444250">
              <w:rPr>
                <w:noProof/>
                <w:webHidden/>
              </w:rPr>
              <w:instrText xml:space="preserve"> PAGEREF _Toc21510175 \h </w:instrText>
            </w:r>
            <w:r w:rsidR="00444250">
              <w:rPr>
                <w:noProof/>
                <w:webHidden/>
              </w:rPr>
            </w:r>
            <w:r w:rsidR="00444250">
              <w:rPr>
                <w:noProof/>
                <w:webHidden/>
              </w:rPr>
              <w:fldChar w:fldCharType="separate"/>
            </w:r>
            <w:r w:rsidR="004A4C41">
              <w:rPr>
                <w:noProof/>
                <w:webHidden/>
              </w:rPr>
              <w:t>14</w:t>
            </w:r>
            <w:r w:rsidR="00444250">
              <w:rPr>
                <w:noProof/>
                <w:webHidden/>
              </w:rPr>
              <w:fldChar w:fldCharType="end"/>
            </w:r>
          </w:hyperlink>
        </w:p>
        <w:p w14:paraId="68418224" w14:textId="4E0BB461" w:rsidR="00444250" w:rsidRDefault="0014704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6" w:history="1">
            <w:r w:rsidR="00444250" w:rsidRPr="001604AF">
              <w:rPr>
                <w:rStyle w:val="Hypertextovodkaz"/>
                <w:noProof/>
              </w:rPr>
              <w:t>1.4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Obrázek</w:t>
            </w:r>
            <w:r w:rsidR="00444250">
              <w:rPr>
                <w:noProof/>
                <w:webHidden/>
              </w:rPr>
              <w:tab/>
            </w:r>
            <w:r w:rsidR="00444250">
              <w:rPr>
                <w:noProof/>
                <w:webHidden/>
              </w:rPr>
              <w:fldChar w:fldCharType="begin"/>
            </w:r>
            <w:r w:rsidR="00444250">
              <w:rPr>
                <w:noProof/>
                <w:webHidden/>
              </w:rPr>
              <w:instrText xml:space="preserve"> PAGEREF _Toc21510176 \h </w:instrText>
            </w:r>
            <w:r w:rsidR="00444250">
              <w:rPr>
                <w:noProof/>
                <w:webHidden/>
              </w:rPr>
            </w:r>
            <w:r w:rsidR="00444250">
              <w:rPr>
                <w:noProof/>
                <w:webHidden/>
              </w:rPr>
              <w:fldChar w:fldCharType="separate"/>
            </w:r>
            <w:r w:rsidR="004A4C41">
              <w:rPr>
                <w:noProof/>
                <w:webHidden/>
              </w:rPr>
              <w:t>14</w:t>
            </w:r>
            <w:r w:rsidR="00444250">
              <w:rPr>
                <w:noProof/>
                <w:webHidden/>
              </w:rPr>
              <w:fldChar w:fldCharType="end"/>
            </w:r>
          </w:hyperlink>
        </w:p>
        <w:p w14:paraId="342A87FB" w14:textId="77D6A308"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77" w:history="1">
            <w:r w:rsidR="00444250" w:rsidRPr="001604AF">
              <w:rPr>
                <w:rStyle w:val="Hypertextovodkaz"/>
                <w:noProof/>
              </w:rPr>
              <w:t>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CÍLE PRÁCE</w:t>
            </w:r>
            <w:r w:rsidR="00444250">
              <w:rPr>
                <w:noProof/>
                <w:webHidden/>
              </w:rPr>
              <w:tab/>
            </w:r>
            <w:r w:rsidR="00444250">
              <w:rPr>
                <w:noProof/>
                <w:webHidden/>
              </w:rPr>
              <w:fldChar w:fldCharType="begin"/>
            </w:r>
            <w:r w:rsidR="00444250">
              <w:rPr>
                <w:noProof/>
                <w:webHidden/>
              </w:rPr>
              <w:instrText xml:space="preserve"> PAGEREF _Toc21510177 \h </w:instrText>
            </w:r>
            <w:r w:rsidR="00444250">
              <w:rPr>
                <w:noProof/>
                <w:webHidden/>
              </w:rPr>
            </w:r>
            <w:r w:rsidR="00444250">
              <w:rPr>
                <w:noProof/>
                <w:webHidden/>
              </w:rPr>
              <w:fldChar w:fldCharType="separate"/>
            </w:r>
            <w:r w:rsidR="004A4C41">
              <w:rPr>
                <w:noProof/>
                <w:webHidden/>
              </w:rPr>
              <w:t>16</w:t>
            </w:r>
            <w:r w:rsidR="00444250">
              <w:rPr>
                <w:noProof/>
                <w:webHidden/>
              </w:rPr>
              <w:fldChar w:fldCharType="end"/>
            </w:r>
          </w:hyperlink>
        </w:p>
        <w:p w14:paraId="5EAF670C" w14:textId="409994F3"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78" w:history="1">
            <w:r w:rsidR="00444250" w:rsidRPr="001604AF">
              <w:rPr>
                <w:rStyle w:val="Hypertextovodkaz"/>
                <w:noProof/>
              </w:rPr>
              <w:t>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PŘEHLED SOUČASNÉHO STAVU</w:t>
            </w:r>
            <w:r w:rsidR="00444250">
              <w:rPr>
                <w:noProof/>
                <w:webHidden/>
              </w:rPr>
              <w:tab/>
            </w:r>
            <w:r w:rsidR="00444250">
              <w:rPr>
                <w:noProof/>
                <w:webHidden/>
              </w:rPr>
              <w:fldChar w:fldCharType="begin"/>
            </w:r>
            <w:r w:rsidR="00444250">
              <w:rPr>
                <w:noProof/>
                <w:webHidden/>
              </w:rPr>
              <w:instrText xml:space="preserve"> PAGEREF _Toc21510178 \h </w:instrText>
            </w:r>
            <w:r w:rsidR="00444250">
              <w:rPr>
                <w:noProof/>
                <w:webHidden/>
              </w:rPr>
            </w:r>
            <w:r w:rsidR="00444250">
              <w:rPr>
                <w:noProof/>
                <w:webHidden/>
              </w:rPr>
              <w:fldChar w:fldCharType="separate"/>
            </w:r>
            <w:r w:rsidR="004A4C41">
              <w:rPr>
                <w:noProof/>
                <w:webHidden/>
              </w:rPr>
              <w:t>17</w:t>
            </w:r>
            <w:r w:rsidR="00444250">
              <w:rPr>
                <w:noProof/>
                <w:webHidden/>
              </w:rPr>
              <w:fldChar w:fldCharType="end"/>
            </w:r>
          </w:hyperlink>
        </w:p>
        <w:p w14:paraId="0A11206A" w14:textId="221B7D7E"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79" w:history="1">
            <w:r w:rsidR="00444250" w:rsidRPr="001604AF">
              <w:rPr>
                <w:rStyle w:val="Hypertextovodkaz"/>
                <w:noProof/>
              </w:rPr>
              <w:t>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METODIKA</w:t>
            </w:r>
            <w:r w:rsidR="00444250">
              <w:rPr>
                <w:noProof/>
                <w:webHidden/>
              </w:rPr>
              <w:tab/>
            </w:r>
            <w:r w:rsidR="00444250">
              <w:rPr>
                <w:noProof/>
                <w:webHidden/>
              </w:rPr>
              <w:fldChar w:fldCharType="begin"/>
            </w:r>
            <w:r w:rsidR="00444250">
              <w:rPr>
                <w:noProof/>
                <w:webHidden/>
              </w:rPr>
              <w:instrText xml:space="preserve"> PAGEREF _Toc21510179 \h </w:instrText>
            </w:r>
            <w:r w:rsidR="00444250">
              <w:rPr>
                <w:noProof/>
                <w:webHidden/>
              </w:rPr>
            </w:r>
            <w:r w:rsidR="00444250">
              <w:rPr>
                <w:noProof/>
                <w:webHidden/>
              </w:rPr>
              <w:fldChar w:fldCharType="separate"/>
            </w:r>
            <w:r w:rsidR="004A4C41">
              <w:rPr>
                <w:noProof/>
                <w:webHidden/>
              </w:rPr>
              <w:t>18</w:t>
            </w:r>
            <w:r w:rsidR="00444250">
              <w:rPr>
                <w:noProof/>
                <w:webHidden/>
              </w:rPr>
              <w:fldChar w:fldCharType="end"/>
            </w:r>
          </w:hyperlink>
        </w:p>
        <w:p w14:paraId="4E1528F2" w14:textId="32722F66"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0" w:history="1">
            <w:r w:rsidR="00444250" w:rsidRPr="001604AF">
              <w:rPr>
                <w:rStyle w:val="Hypertextovodkaz"/>
                <w:noProof/>
              </w:rPr>
              <w:t>5</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VÝSLEDKY</w:t>
            </w:r>
            <w:r w:rsidR="00444250">
              <w:rPr>
                <w:noProof/>
                <w:webHidden/>
              </w:rPr>
              <w:tab/>
            </w:r>
            <w:r w:rsidR="00444250">
              <w:rPr>
                <w:noProof/>
                <w:webHidden/>
              </w:rPr>
              <w:fldChar w:fldCharType="begin"/>
            </w:r>
            <w:r w:rsidR="00444250">
              <w:rPr>
                <w:noProof/>
                <w:webHidden/>
              </w:rPr>
              <w:instrText xml:space="preserve"> PAGEREF _Toc21510180 \h </w:instrText>
            </w:r>
            <w:r w:rsidR="00444250">
              <w:rPr>
                <w:noProof/>
                <w:webHidden/>
              </w:rPr>
            </w:r>
            <w:r w:rsidR="00444250">
              <w:rPr>
                <w:noProof/>
                <w:webHidden/>
              </w:rPr>
              <w:fldChar w:fldCharType="separate"/>
            </w:r>
            <w:r w:rsidR="004A4C41">
              <w:rPr>
                <w:noProof/>
                <w:webHidden/>
              </w:rPr>
              <w:t>19</w:t>
            </w:r>
            <w:r w:rsidR="00444250">
              <w:rPr>
                <w:noProof/>
                <w:webHidden/>
              </w:rPr>
              <w:fldChar w:fldCharType="end"/>
            </w:r>
          </w:hyperlink>
        </w:p>
        <w:p w14:paraId="1CD0ACB9" w14:textId="332EE0BC"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1" w:history="1">
            <w:r w:rsidR="00444250" w:rsidRPr="001604AF">
              <w:rPr>
                <w:rStyle w:val="Hypertextovodkaz"/>
                <w:noProof/>
              </w:rPr>
              <w:t>6</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DISKUZE</w:t>
            </w:r>
            <w:r w:rsidR="00444250">
              <w:rPr>
                <w:noProof/>
                <w:webHidden/>
              </w:rPr>
              <w:tab/>
            </w:r>
            <w:r w:rsidR="00444250">
              <w:rPr>
                <w:noProof/>
                <w:webHidden/>
              </w:rPr>
              <w:fldChar w:fldCharType="begin"/>
            </w:r>
            <w:r w:rsidR="00444250">
              <w:rPr>
                <w:noProof/>
                <w:webHidden/>
              </w:rPr>
              <w:instrText xml:space="preserve"> PAGEREF _Toc21510181 \h </w:instrText>
            </w:r>
            <w:r w:rsidR="00444250">
              <w:rPr>
                <w:noProof/>
                <w:webHidden/>
              </w:rPr>
            </w:r>
            <w:r w:rsidR="00444250">
              <w:rPr>
                <w:noProof/>
                <w:webHidden/>
              </w:rPr>
              <w:fldChar w:fldCharType="separate"/>
            </w:r>
            <w:r w:rsidR="004A4C41">
              <w:rPr>
                <w:noProof/>
                <w:webHidden/>
              </w:rPr>
              <w:t>20</w:t>
            </w:r>
            <w:r w:rsidR="00444250">
              <w:rPr>
                <w:noProof/>
                <w:webHidden/>
              </w:rPr>
              <w:fldChar w:fldCharType="end"/>
            </w:r>
          </w:hyperlink>
        </w:p>
        <w:p w14:paraId="0C7F02C3" w14:textId="1644FA9E"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2" w:history="1">
            <w:r w:rsidR="00444250" w:rsidRPr="001604AF">
              <w:rPr>
                <w:rStyle w:val="Hypertextovodkaz"/>
                <w:noProof/>
              </w:rPr>
              <w:t>7</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ZÁVĚR</w:t>
            </w:r>
            <w:r w:rsidR="00444250">
              <w:rPr>
                <w:noProof/>
                <w:webHidden/>
              </w:rPr>
              <w:tab/>
            </w:r>
            <w:r w:rsidR="00444250">
              <w:rPr>
                <w:noProof/>
                <w:webHidden/>
              </w:rPr>
              <w:fldChar w:fldCharType="begin"/>
            </w:r>
            <w:r w:rsidR="00444250">
              <w:rPr>
                <w:noProof/>
                <w:webHidden/>
              </w:rPr>
              <w:instrText xml:space="preserve"> PAGEREF _Toc21510182 \h </w:instrText>
            </w:r>
            <w:r w:rsidR="00444250">
              <w:rPr>
                <w:noProof/>
                <w:webHidden/>
              </w:rPr>
            </w:r>
            <w:r w:rsidR="00444250">
              <w:rPr>
                <w:noProof/>
                <w:webHidden/>
              </w:rPr>
              <w:fldChar w:fldCharType="separate"/>
            </w:r>
            <w:r w:rsidR="004A4C41">
              <w:rPr>
                <w:noProof/>
                <w:webHidden/>
              </w:rPr>
              <w:t>21</w:t>
            </w:r>
            <w:r w:rsidR="00444250">
              <w:rPr>
                <w:noProof/>
                <w:webHidden/>
              </w:rPr>
              <w:fldChar w:fldCharType="end"/>
            </w:r>
          </w:hyperlink>
        </w:p>
        <w:p w14:paraId="7F99A63D" w14:textId="629E1FF9"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3" w:history="1">
            <w:r w:rsidR="00444250" w:rsidRPr="001604AF">
              <w:rPr>
                <w:rStyle w:val="Hypertextovodkaz"/>
                <w:noProof/>
              </w:rPr>
              <w:t>8</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ZKRATEK</w:t>
            </w:r>
            <w:r w:rsidR="00444250">
              <w:rPr>
                <w:noProof/>
                <w:webHidden/>
              </w:rPr>
              <w:tab/>
            </w:r>
            <w:r w:rsidR="00444250">
              <w:rPr>
                <w:noProof/>
                <w:webHidden/>
              </w:rPr>
              <w:fldChar w:fldCharType="begin"/>
            </w:r>
            <w:r w:rsidR="00444250">
              <w:rPr>
                <w:noProof/>
                <w:webHidden/>
              </w:rPr>
              <w:instrText xml:space="preserve"> PAGEREF _Toc21510183 \h </w:instrText>
            </w:r>
            <w:r w:rsidR="00444250">
              <w:rPr>
                <w:noProof/>
                <w:webHidden/>
              </w:rPr>
            </w:r>
            <w:r w:rsidR="00444250">
              <w:rPr>
                <w:noProof/>
                <w:webHidden/>
              </w:rPr>
              <w:fldChar w:fldCharType="separate"/>
            </w:r>
            <w:r w:rsidR="004A4C41">
              <w:rPr>
                <w:noProof/>
                <w:webHidden/>
              </w:rPr>
              <w:t>22</w:t>
            </w:r>
            <w:r w:rsidR="00444250">
              <w:rPr>
                <w:noProof/>
                <w:webHidden/>
              </w:rPr>
              <w:fldChar w:fldCharType="end"/>
            </w:r>
          </w:hyperlink>
        </w:p>
        <w:p w14:paraId="448B633A" w14:textId="3C18397B"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4" w:history="1">
            <w:r w:rsidR="00444250" w:rsidRPr="001604AF">
              <w:rPr>
                <w:rStyle w:val="Hypertextovodkaz"/>
                <w:noProof/>
              </w:rPr>
              <w:t>9</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POUŽITÉ LITERATURY</w:t>
            </w:r>
            <w:r w:rsidR="00444250">
              <w:rPr>
                <w:noProof/>
                <w:webHidden/>
              </w:rPr>
              <w:tab/>
            </w:r>
            <w:r w:rsidR="00444250">
              <w:rPr>
                <w:noProof/>
                <w:webHidden/>
              </w:rPr>
              <w:fldChar w:fldCharType="begin"/>
            </w:r>
            <w:r w:rsidR="00444250">
              <w:rPr>
                <w:noProof/>
                <w:webHidden/>
              </w:rPr>
              <w:instrText xml:space="preserve"> PAGEREF _Toc21510184 \h </w:instrText>
            </w:r>
            <w:r w:rsidR="00444250">
              <w:rPr>
                <w:noProof/>
                <w:webHidden/>
              </w:rPr>
            </w:r>
            <w:r w:rsidR="00444250">
              <w:rPr>
                <w:noProof/>
                <w:webHidden/>
              </w:rPr>
              <w:fldChar w:fldCharType="separate"/>
            </w:r>
            <w:r w:rsidR="004A4C41">
              <w:rPr>
                <w:noProof/>
                <w:webHidden/>
              </w:rPr>
              <w:t>23</w:t>
            </w:r>
            <w:r w:rsidR="00444250">
              <w:rPr>
                <w:noProof/>
                <w:webHidden/>
              </w:rPr>
              <w:fldChar w:fldCharType="end"/>
            </w:r>
          </w:hyperlink>
        </w:p>
        <w:p w14:paraId="326A85A8" w14:textId="68FFD3A2"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5" w:history="1">
            <w:r w:rsidR="00444250" w:rsidRPr="001604AF">
              <w:rPr>
                <w:rStyle w:val="Hypertextovodkaz"/>
                <w:noProof/>
              </w:rPr>
              <w:t>10</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OBRÁZKŮ</w:t>
            </w:r>
            <w:r w:rsidR="00444250">
              <w:rPr>
                <w:noProof/>
                <w:webHidden/>
              </w:rPr>
              <w:tab/>
            </w:r>
            <w:r w:rsidR="00444250">
              <w:rPr>
                <w:noProof/>
                <w:webHidden/>
              </w:rPr>
              <w:fldChar w:fldCharType="begin"/>
            </w:r>
            <w:r w:rsidR="00444250">
              <w:rPr>
                <w:noProof/>
                <w:webHidden/>
              </w:rPr>
              <w:instrText xml:space="preserve"> PAGEREF _Toc21510185 \h </w:instrText>
            </w:r>
            <w:r w:rsidR="00444250">
              <w:rPr>
                <w:noProof/>
                <w:webHidden/>
              </w:rPr>
            </w:r>
            <w:r w:rsidR="00444250">
              <w:rPr>
                <w:noProof/>
                <w:webHidden/>
              </w:rPr>
              <w:fldChar w:fldCharType="separate"/>
            </w:r>
            <w:r w:rsidR="004A4C41">
              <w:rPr>
                <w:noProof/>
                <w:webHidden/>
              </w:rPr>
              <w:t>24</w:t>
            </w:r>
            <w:r w:rsidR="00444250">
              <w:rPr>
                <w:noProof/>
                <w:webHidden/>
              </w:rPr>
              <w:fldChar w:fldCharType="end"/>
            </w:r>
          </w:hyperlink>
        </w:p>
        <w:p w14:paraId="3B9652DA" w14:textId="0F1B7BA1"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6"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TABULEK</w:t>
            </w:r>
            <w:r w:rsidR="00444250">
              <w:rPr>
                <w:noProof/>
                <w:webHidden/>
              </w:rPr>
              <w:tab/>
            </w:r>
            <w:r w:rsidR="00444250">
              <w:rPr>
                <w:noProof/>
                <w:webHidden/>
              </w:rPr>
              <w:fldChar w:fldCharType="begin"/>
            </w:r>
            <w:r w:rsidR="00444250">
              <w:rPr>
                <w:noProof/>
                <w:webHidden/>
              </w:rPr>
              <w:instrText xml:space="preserve"> PAGEREF _Toc21510186 \h </w:instrText>
            </w:r>
            <w:r w:rsidR="00444250">
              <w:rPr>
                <w:noProof/>
                <w:webHidden/>
              </w:rPr>
            </w:r>
            <w:r w:rsidR="00444250">
              <w:rPr>
                <w:noProof/>
                <w:webHidden/>
              </w:rPr>
              <w:fldChar w:fldCharType="separate"/>
            </w:r>
            <w:r w:rsidR="004A4C41">
              <w:rPr>
                <w:noProof/>
                <w:webHidden/>
              </w:rPr>
              <w:t>25</w:t>
            </w:r>
            <w:r w:rsidR="00444250">
              <w:rPr>
                <w:noProof/>
                <w:webHidden/>
              </w:rPr>
              <w:fldChar w:fldCharType="end"/>
            </w:r>
          </w:hyperlink>
        </w:p>
        <w:p w14:paraId="10F5405A" w14:textId="2C7E9D96" w:rsidR="00444250" w:rsidRDefault="0014704A">
          <w:pPr>
            <w:pStyle w:val="Obsah1"/>
            <w:rPr>
              <w:rFonts w:asciiTheme="minorHAnsi" w:eastAsiaTheme="minorEastAsia" w:hAnsiTheme="minorHAnsi"/>
              <w:noProof/>
              <w:kern w:val="0"/>
              <w:sz w:val="22"/>
              <w:lang w:eastAsia="cs-CZ"/>
              <w14:ligatures w14:val="none"/>
              <w14:numSpacing w14:val="default"/>
            </w:rPr>
          </w:pPr>
          <w:hyperlink w:anchor="_Toc21510187"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PŘÍLOH</w:t>
            </w:r>
            <w:r w:rsidR="00444250">
              <w:rPr>
                <w:noProof/>
                <w:webHidden/>
              </w:rPr>
              <w:tab/>
            </w:r>
            <w:r w:rsidR="00444250">
              <w:rPr>
                <w:noProof/>
                <w:webHidden/>
              </w:rPr>
              <w:fldChar w:fldCharType="begin"/>
            </w:r>
            <w:r w:rsidR="00444250">
              <w:rPr>
                <w:noProof/>
                <w:webHidden/>
              </w:rPr>
              <w:instrText xml:space="preserve"> PAGEREF _Toc21510187 \h </w:instrText>
            </w:r>
            <w:r w:rsidR="00444250">
              <w:rPr>
                <w:noProof/>
                <w:webHidden/>
              </w:rPr>
            </w:r>
            <w:r w:rsidR="00444250">
              <w:rPr>
                <w:noProof/>
                <w:webHidden/>
              </w:rPr>
              <w:fldChar w:fldCharType="separate"/>
            </w:r>
            <w:r w:rsidR="004A4C41">
              <w:rPr>
                <w:noProof/>
                <w:webHidden/>
              </w:rPr>
              <w:t>26</w:t>
            </w:r>
            <w:r w:rsidR="00444250">
              <w:rPr>
                <w:noProof/>
                <w:webHidden/>
              </w:rPr>
              <w:fldChar w:fldCharType="end"/>
            </w:r>
          </w:hyperlink>
        </w:p>
        <w:p w14:paraId="699B32F8" w14:textId="57764485"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0" w:name="_Toc21510168"/>
      <w:r w:rsidRPr="00233224">
        <w:rPr>
          <w:rFonts w:ascii="Palatino Linotype" w:hAnsi="Palatino Linotype"/>
        </w:rPr>
        <w:t>Úvod</w:t>
      </w:r>
      <w:bookmarkEnd w:id="0"/>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35B55514" w14:textId="77777777" w:rsidR="00DE1E19" w:rsidRDefault="002D32A4" w:rsidP="00AA79CF">
      <w:pPr>
        <w:spacing w:after="120"/>
        <w:jc w:val="both"/>
      </w:pPr>
      <w:r>
        <w:t>Okraje stránek práce jsou:</w:t>
      </w:r>
      <w:r w:rsidR="00875849">
        <w:t xml:space="preserve"> levý okraj 35 mm, ostatní okraje 25 mm. Práce je tištěna jednostranně, na papír formátu A4. </w:t>
      </w:r>
    </w:p>
    <w:p w14:paraId="651A57B3" w14:textId="42C0EDED" w:rsidR="00DE1E19" w:rsidRDefault="00875849" w:rsidP="00AA79CF">
      <w:pPr>
        <w:spacing w:after="120"/>
        <w:jc w:val="both"/>
      </w:pPr>
      <w:r>
        <w:t xml:space="preserve">Číslování stránek arabskými číslicemi se zobrazuje až od první stránky obsahu, což </w:t>
      </w:r>
      <w:r w:rsidR="00DE1E19">
        <w:t xml:space="preserve">znamená, že na titulní straně, </w:t>
      </w:r>
      <w:r>
        <w:t>v zadání, prohlášení, poděkování, abstraktech a obsahu</w:t>
      </w:r>
      <w:r w:rsidR="00CD7AB1">
        <w:t xml:space="preserve"> </w:t>
      </w:r>
      <w:r>
        <w:t xml:space="preserve">číslo stránky nebude uváděno, ale do celkového počtu stránek budou započítány. </w:t>
      </w:r>
    </w:p>
    <w:p w14:paraId="117B6BC9" w14:textId="77777777" w:rsidR="00DE1E19" w:rsidRDefault="00875849" w:rsidP="00AA79CF">
      <w:pPr>
        <w:spacing w:after="120"/>
        <w:jc w:val="both"/>
      </w:pPr>
      <w:r>
        <w:t xml:space="preserve">Pro psaní práce lze použít písmo TIMES NEW ROMAN, CAMBRIA, PALATINO, TECHNIKA. </w:t>
      </w:r>
    </w:p>
    <w:p w14:paraId="064879E3" w14:textId="0C1EB7BC" w:rsidR="00DE1E19" w:rsidRDefault="00875849" w:rsidP="00AA79CF">
      <w:pPr>
        <w:spacing w:after="120"/>
        <w:jc w:val="both"/>
      </w:pPr>
      <w:r>
        <w:t>Každá hlavní kapitola práce (nadpis 1. úrovně) zač</w:t>
      </w:r>
      <w:r w:rsidR="00DE1E19">
        <w:t>íná na samostatné stránce.</w:t>
      </w:r>
    </w:p>
    <w:p w14:paraId="2FE454D8" w14:textId="4B442702" w:rsidR="00875849" w:rsidRDefault="00875849" w:rsidP="00AA79CF">
      <w:pPr>
        <w:spacing w:after="120"/>
        <w:jc w:val="both"/>
      </w:pPr>
      <w:r>
        <w:t xml:space="preserve">Neslabičné předložky a spojky </w:t>
      </w:r>
      <w:r w:rsidR="00DE1E19">
        <w:t xml:space="preserve">(netýká se „a“) </w:t>
      </w:r>
      <w:r>
        <w:t>nesmí zůstat na konci řádku. Proto za nimi p</w:t>
      </w:r>
      <w:r w:rsidR="00DE1E19">
        <w:t xml:space="preserve">oužívejte nezlomitelnou mezeru </w:t>
      </w:r>
      <w:r w:rsidR="002D32A4">
        <w:t>&lt;Shift&gt; + &lt;Ctrl&gt; + &lt;mezerník&gt;</w:t>
      </w:r>
      <w:r>
        <w:t>.</w:t>
      </w:r>
    </w:p>
    <w:p w14:paraId="142EFC46" w14:textId="77777777" w:rsidR="00DE1E19" w:rsidRDefault="00875849" w:rsidP="00AA79CF">
      <w:pPr>
        <w:spacing w:after="120"/>
        <w:jc w:val="both"/>
      </w:pPr>
      <w:r>
        <w:t xml:space="preserve">Rozlišujte spojovník a pomlčku. Spojovník je krátká čára používaná ke spojení dvou slov (např. česko-anglický slovník). Pomlčka slouží k vyznačení prodlevy v textu, pak ji obvykle píšeme s mezerami, nebo k vyznačení rozsahu (5–10), kdy se píše bez mezer. </w:t>
      </w:r>
    </w:p>
    <w:p w14:paraId="6597B723" w14:textId="3E30F701" w:rsidR="00875849" w:rsidRDefault="00DE1E19" w:rsidP="00AA79CF">
      <w:pPr>
        <w:spacing w:after="120"/>
        <w:jc w:val="both"/>
      </w:pPr>
      <w:r w:rsidRPr="00DE1E19">
        <w:t xml:space="preserve">Zápis bez mezery má význam přídavného jména. </w:t>
      </w:r>
      <w:r w:rsidR="00875849">
        <w:t>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0" w:history="1">
        <w:r w:rsidRPr="006B1F56">
          <w:rPr>
            <w:rStyle w:val="Hypertextovodkaz"/>
            <w:color w:val="auto"/>
          </w:rPr>
          <w:t>http://prirucka.ujc.cas.cz/</w:t>
        </w:r>
      </w:hyperlink>
      <w:r w:rsidRPr="006B1F56">
        <w:t>. Číslice se musí psát v souladu s normou ČSN ISO 31.</w:t>
      </w:r>
    </w:p>
    <w:p w14:paraId="69534D7E" w14:textId="77777777" w:rsidR="002D32A4" w:rsidRDefault="006B1F56" w:rsidP="002D32A4">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3F904FE" w14:textId="5CD16D19" w:rsidR="002D32A4" w:rsidRDefault="002D32A4" w:rsidP="002D32A4">
      <w:pPr>
        <w:spacing w:after="120"/>
        <w:jc w:val="both"/>
      </w:pPr>
      <w:r w:rsidRPr="002D32A4">
        <w:t>Všechny obrázky a tabulky v práci musí být odkazovány z hlavního textu pomocí svých čísel.</w:t>
      </w:r>
    </w:p>
    <w:p w14:paraId="62CD0327" w14:textId="44B16A3B" w:rsidR="006B1F56" w:rsidRPr="006B1F56" w:rsidRDefault="006B1F56" w:rsidP="00AA79CF">
      <w:pPr>
        <w:spacing w:after="240"/>
        <w:jc w:val="both"/>
      </w:pPr>
      <w:r w:rsidRPr="006B1F56">
        <w:t xml:space="preserve">Veškeré zkratky, s výjimkou těch nejznámějších jako DNA, by měly být v práci vysvětleny při prvním výskytu v hlavním textu a současně také </w:t>
      </w:r>
      <w:r w:rsidRPr="006B1F56">
        <w:br/>
        <w:t xml:space="preserve">v abstraktu, pokud je nutné je v něm použít. </w:t>
      </w:r>
      <w:r w:rsidR="002D32A4" w:rsidRPr="002D32A4">
        <w:t>Např. Bezpečnostně t</w:t>
      </w:r>
      <w:r w:rsidR="00C12E41">
        <w:t xml:space="preserve">echnická kontrola (BTK) je…… </w:t>
      </w:r>
      <w:r w:rsidR="002D32A4" w:rsidRPr="002D32A4">
        <w:t>dále v textu pak používáme zkratku BTK.</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1" w:name="_Toc21510169"/>
      <w:r w:rsidRPr="00E60C57">
        <w:rPr>
          <w:rFonts w:ascii="Palatino Linotype" w:hAnsi="Palatino Linotype"/>
        </w:rPr>
        <w:t>Ukázka formátování odrážek</w:t>
      </w:r>
      <w:bookmarkEnd w:id="1"/>
    </w:p>
    <w:p w14:paraId="62442577" w14:textId="77777777" w:rsidR="00773D9A" w:rsidRPr="00E60C57" w:rsidRDefault="00773D9A" w:rsidP="00AA79CF">
      <w:pPr>
        <w:pStyle w:val="Nadpis3"/>
        <w:spacing w:after="120"/>
        <w:jc w:val="both"/>
        <w:rPr>
          <w:rFonts w:ascii="Palatino Linotype" w:hAnsi="Palatino Linotype"/>
        </w:rPr>
      </w:pPr>
      <w:bookmarkStart w:id="2" w:name="_Toc21510170"/>
      <w:r w:rsidRPr="00E60C57">
        <w:rPr>
          <w:rFonts w:ascii="Palatino Linotype" w:hAnsi="Palatino Linotype"/>
        </w:rPr>
        <w:t>Číslovaný seznam</w:t>
      </w:r>
      <w:bookmarkEnd w:id="2"/>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3" w:name="_Toc21510171"/>
      <w:r w:rsidRPr="00E60C57">
        <w:rPr>
          <w:rStyle w:val="Nadpis3Char"/>
          <w:rFonts w:ascii="Palatino Linotype" w:hAnsi="Palatino Linotype"/>
          <w:b/>
        </w:rPr>
        <w:t>Odrážky</w:t>
      </w:r>
      <w:bookmarkEnd w:id="3"/>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4" w:name="_Toc21510172"/>
      <w:r w:rsidRPr="00E60C57">
        <w:rPr>
          <w:rFonts w:ascii="Palatino Linotype" w:hAnsi="Palatino Linotype"/>
        </w:rPr>
        <w:t>Celé věty (odstavce) jako odrážky</w:t>
      </w:r>
      <w:bookmarkEnd w:id="4"/>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5FD0F25F" w:rsidR="00F937F3" w:rsidRDefault="0096775A" w:rsidP="00742F1B">
      <w:pPr>
        <w:pStyle w:val="slovannseznam"/>
        <w:spacing w:after="120"/>
        <w:ind w:left="426" w:hanging="426"/>
        <w:jc w:val="both"/>
      </w:pPr>
      <w:r w:rsidRPr="00E60C57">
        <w:t>Začínají velkým písmenem a končí tečkou</w:t>
      </w:r>
      <w:r w:rsidR="00116F0D" w:rsidRPr="00E60C57">
        <w:t>.</w:t>
      </w:r>
    </w:p>
    <w:p w14:paraId="6DEF1FAB" w14:textId="77777777" w:rsidR="002D32A4" w:rsidRPr="00E60C57" w:rsidRDefault="002D32A4" w:rsidP="002D32A4">
      <w:pPr>
        <w:pStyle w:val="slovannseznam"/>
        <w:numPr>
          <w:ilvl w:val="0"/>
          <w:numId w:val="0"/>
        </w:numPr>
        <w:spacing w:after="120"/>
        <w:ind w:left="426"/>
        <w:jc w:val="both"/>
      </w:pPr>
    </w:p>
    <w:p w14:paraId="3FDFF302" w14:textId="77777777" w:rsidR="00116F0D" w:rsidRPr="00E60C57" w:rsidRDefault="00116F0D" w:rsidP="00AA79CF">
      <w:pPr>
        <w:pStyle w:val="Nadpis2"/>
        <w:spacing w:after="120"/>
        <w:jc w:val="both"/>
        <w:rPr>
          <w:rFonts w:ascii="Palatino Linotype" w:hAnsi="Palatino Linotype"/>
        </w:rPr>
      </w:pPr>
      <w:bookmarkStart w:id="5" w:name="_Toc21510173"/>
      <w:r w:rsidRPr="00E60C57">
        <w:rPr>
          <w:rFonts w:ascii="Palatino Linotype" w:hAnsi="Palatino Linotype"/>
        </w:rPr>
        <w:t>Citace</w:t>
      </w:r>
      <w:bookmarkEnd w:id="5"/>
    </w:p>
    <w:p w14:paraId="0D7A6D92" w14:textId="43BA7828"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 xml:space="preserve">který má ČVUT předplacen, je dostupný na adrese </w:t>
      </w:r>
      <w:hyperlink r:id="rId11" w:history="1">
        <w:r w:rsidRPr="00E62115">
          <w:rPr>
            <w:rStyle w:val="Hypertextovodkaz"/>
            <w:szCs w:val="24"/>
          </w:rPr>
          <w:t>https://www.fbmi.cvut.cz/citacepro</w:t>
        </w:r>
      </w:hyperlink>
      <w:r w:rsidRPr="00206DD1">
        <w:rPr>
          <w:color w:val="FF0000"/>
          <w:szCs w:val="24"/>
        </w:rPr>
        <w:t>.</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DC4A55">
        <w:rPr>
          <w:i/>
          <w:szCs w:val="24"/>
        </w:rPr>
        <w:t xml:space="preserve">Prubířským kamenem úrovně demokracie a humanity každé společnosti je úroveň jejího zájmu o občany, kteří jsou na její péči nejvíce závislí, to znamená </w:t>
      </w:r>
      <w:r w:rsidRPr="00DC4A55">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5628D9AB"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r w:rsidR="00CD7AB1">
        <w:rPr>
          <w:szCs w:val="24"/>
        </w:rPr>
        <w:t>, s. 13</w:t>
      </w:r>
      <w:r>
        <w:rPr>
          <w:szCs w:val="24"/>
        </w:rPr>
        <w:t>].</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 xml:space="preserve">ŠVARCOVÁ, Iva. </w:t>
      </w:r>
      <w:r w:rsidR="006B1F56" w:rsidRPr="000E65ED">
        <w:rPr>
          <w:i/>
          <w:szCs w:val="24"/>
        </w:rPr>
        <w:t>Mentální retardace</w:t>
      </w:r>
      <w:r w:rsidR="006B1F56" w:rsidRPr="00742F1B">
        <w:rPr>
          <w:szCs w:val="24"/>
        </w:rPr>
        <w:t>. Praha: Portál 2011, 221 s. ISBN 978-80-7367-889-0.</w:t>
      </w:r>
    </w:p>
    <w:p w14:paraId="38D512A0" w14:textId="3A959D10" w:rsidR="008805BA" w:rsidRPr="008805BA" w:rsidRDefault="008805BA" w:rsidP="008805BA">
      <w:pPr>
        <w:spacing w:after="120"/>
        <w:ind w:firstLine="720"/>
        <w:jc w:val="both"/>
        <w:rPr>
          <w:b/>
          <w:szCs w:val="24"/>
        </w:rPr>
      </w:pPr>
      <w:r w:rsidRPr="008805BA">
        <w:rPr>
          <w:b/>
          <w:szCs w:val="24"/>
        </w:rPr>
        <w:t>Autoři jsou seřazeni v pořadí, v jakém jsou v textu poprvé citováni, nejsou řazeni abecedně. Prvních 5 autorů se v citaci uvádí vždy. Pokud je tvůrců víc</w:t>
      </w:r>
      <w:r>
        <w:rPr>
          <w:b/>
          <w:szCs w:val="24"/>
        </w:rPr>
        <w:t>e</w:t>
      </w:r>
      <w:r w:rsidRPr="008805BA">
        <w:rPr>
          <w:b/>
          <w:szCs w:val="24"/>
        </w:rPr>
        <w:t>, buď za 5. autorem použijeme frázi "a další" nebo "et al." nebo autory vypíšeme do citace všechny. Všechny názvové údaje píšeme kurzivou. Jestliže máme více citačních zdrojů v jednom odstavci, píšeme odkaz do jedné závorky [4, 8, 12].</w:t>
      </w:r>
    </w:p>
    <w:p w14:paraId="48E2E64C" w14:textId="0A4A4180" w:rsidR="008805BA" w:rsidRPr="008805BA" w:rsidRDefault="008805BA" w:rsidP="008805BA">
      <w:pPr>
        <w:spacing w:after="120"/>
        <w:jc w:val="both"/>
        <w:rPr>
          <w:szCs w:val="24"/>
        </w:rPr>
      </w:pPr>
      <w:r w:rsidRPr="008805BA">
        <w:rPr>
          <w:b/>
          <w:szCs w:val="24"/>
        </w:rPr>
        <w:t>Trvalé ide</w:t>
      </w:r>
      <w:r>
        <w:rPr>
          <w:b/>
          <w:szCs w:val="24"/>
        </w:rPr>
        <w:t xml:space="preserve">ntifikátory DOI, Handle, URN atd. </w:t>
      </w:r>
      <w:r w:rsidRPr="008805BA">
        <w:rPr>
          <w:b/>
          <w:szCs w:val="24"/>
        </w:rPr>
        <w:t xml:space="preserve">musí být uvedeny ve formě odkazů. Druh dokumentu uvádíme za názvem, ale nedáváme do hranatých závorek. </w:t>
      </w:r>
      <w:r w:rsidRPr="008805BA">
        <w:rPr>
          <w:szCs w:val="24"/>
        </w:rPr>
        <w:t xml:space="preserve">HOLDERMANN, Simon. </w:t>
      </w:r>
      <w:proofErr w:type="spellStart"/>
      <w:r w:rsidRPr="002C30E8">
        <w:rPr>
          <w:i/>
          <w:szCs w:val="24"/>
        </w:rPr>
        <w:t>Guides</w:t>
      </w:r>
      <w:proofErr w:type="spellEnd"/>
      <w:r w:rsidRPr="002C30E8">
        <w:rPr>
          <w:i/>
          <w:szCs w:val="24"/>
        </w:rPr>
        <w:t xml:space="preserve"> </w:t>
      </w:r>
      <w:proofErr w:type="spellStart"/>
      <w:r w:rsidRPr="002C30E8">
        <w:rPr>
          <w:i/>
          <w:szCs w:val="24"/>
        </w:rPr>
        <w:t>of</w:t>
      </w:r>
      <w:proofErr w:type="spellEnd"/>
      <w:r w:rsidRPr="002C30E8">
        <w:rPr>
          <w:i/>
          <w:szCs w:val="24"/>
        </w:rPr>
        <w:t xml:space="preserve"> </w:t>
      </w:r>
      <w:proofErr w:type="spellStart"/>
      <w:r w:rsidRPr="002C30E8">
        <w:rPr>
          <w:i/>
          <w:szCs w:val="24"/>
        </w:rPr>
        <w:t>the</w:t>
      </w:r>
      <w:proofErr w:type="spellEnd"/>
      <w:r w:rsidRPr="002C30E8">
        <w:rPr>
          <w:i/>
          <w:szCs w:val="24"/>
        </w:rPr>
        <w:t xml:space="preserve"> Atlas</w:t>
      </w:r>
      <w:r w:rsidRPr="008805BA">
        <w:rPr>
          <w:szCs w:val="24"/>
        </w:rPr>
        <w:t xml:space="preserve">. Online. </w:t>
      </w:r>
      <w:proofErr w:type="spellStart"/>
      <w:r w:rsidRPr="008805BA">
        <w:rPr>
          <w:szCs w:val="24"/>
        </w:rPr>
        <w:t>Bielefeld</w:t>
      </w:r>
      <w:proofErr w:type="spellEnd"/>
      <w:r w:rsidRPr="008805BA">
        <w:rPr>
          <w:szCs w:val="24"/>
        </w:rPr>
        <w:t>, 2023. ISBN 978-3-8394-6138-9. Dostupné z: https://doi.org/10.14361/9783839461389.  [citováno 2023-04-25].</w:t>
      </w:r>
    </w:p>
    <w:p w14:paraId="6DA2E6B8" w14:textId="71DE848F" w:rsidR="008805BA" w:rsidRDefault="008805BA" w:rsidP="008805BA">
      <w:pPr>
        <w:spacing w:after="120"/>
        <w:jc w:val="both"/>
        <w:rPr>
          <w:b/>
          <w:szCs w:val="24"/>
        </w:rPr>
      </w:pPr>
      <w:r>
        <w:rPr>
          <w:b/>
          <w:szCs w:val="24"/>
        </w:rPr>
        <w:t xml:space="preserve">Datum citace se </w:t>
      </w:r>
      <w:r w:rsidRPr="008805BA">
        <w:rPr>
          <w:b/>
          <w:szCs w:val="24"/>
        </w:rPr>
        <w:t xml:space="preserve">píše až za odkazem a je uvozeno celým slovem "citováno". Zároveň je v souvislosti s daty odkazováno na normu ISO 8601 a v příkladech je v celé normě ISO 690:2022 datum citace uváděno ve tvaru </w:t>
      </w:r>
      <w:proofErr w:type="spellStart"/>
      <w:r w:rsidRPr="008805BA">
        <w:rPr>
          <w:b/>
          <w:szCs w:val="24"/>
        </w:rPr>
        <w:t>rrrr</w:t>
      </w:r>
      <w:proofErr w:type="spellEnd"/>
      <w:r w:rsidRPr="008805BA">
        <w:rPr>
          <w:b/>
          <w:szCs w:val="24"/>
        </w:rPr>
        <w:t>-mm-</w:t>
      </w:r>
      <w:proofErr w:type="spellStart"/>
      <w:r w:rsidRPr="008805BA">
        <w:rPr>
          <w:b/>
          <w:szCs w:val="24"/>
        </w:rPr>
        <w:t>dd</w:t>
      </w:r>
      <w:proofErr w:type="spellEnd"/>
      <w:r w:rsidRPr="008805BA">
        <w:rPr>
          <w:b/>
          <w:szCs w:val="24"/>
        </w:rPr>
        <w:t>, ačkoliv např. u vydání seriálu je uv</w:t>
      </w:r>
      <w:r>
        <w:rPr>
          <w:b/>
          <w:szCs w:val="24"/>
        </w:rPr>
        <w:t xml:space="preserve">edeno datum v přirozeném tvaru. </w:t>
      </w:r>
      <w:r w:rsidRPr="008805BA">
        <w:rPr>
          <w:szCs w:val="24"/>
        </w:rPr>
        <w:t xml:space="preserve">ČADA, Václav. Digitalizace agend veřejné správy a kvalita prostorových dat. </w:t>
      </w:r>
      <w:proofErr w:type="spellStart"/>
      <w:r w:rsidRPr="008805BA">
        <w:rPr>
          <w:szCs w:val="24"/>
        </w:rPr>
        <w:t>Postprint</w:t>
      </w:r>
      <w:proofErr w:type="spellEnd"/>
      <w:r w:rsidRPr="008805BA">
        <w:rPr>
          <w:szCs w:val="24"/>
        </w:rPr>
        <w:t xml:space="preserve">; online. </w:t>
      </w:r>
      <w:r w:rsidRPr="002C30E8">
        <w:rPr>
          <w:i/>
          <w:szCs w:val="24"/>
        </w:rPr>
        <w:t>Urbanismus a územní rozvoj</w:t>
      </w:r>
      <w:r w:rsidRPr="008805BA">
        <w:rPr>
          <w:szCs w:val="24"/>
        </w:rPr>
        <w:t>, 2022, roč. 25, č. 2, s. 30-39. ISSN 1212-0855. Dostupné z: http://hdl.handle.net/11025/51804. [citováno 2023-04-12].</w:t>
      </w:r>
    </w:p>
    <w:p w14:paraId="00905711" w14:textId="0800DCCD" w:rsidR="008805BA" w:rsidRDefault="008805BA" w:rsidP="008805BA">
      <w:pPr>
        <w:spacing w:after="120"/>
        <w:jc w:val="both"/>
        <w:rPr>
          <w:b/>
          <w:szCs w:val="24"/>
        </w:rPr>
      </w:pPr>
    </w:p>
    <w:p w14:paraId="24236716" w14:textId="4FCC09F6" w:rsidR="008805BA" w:rsidRDefault="008805BA" w:rsidP="008805BA">
      <w:pPr>
        <w:spacing w:after="120"/>
        <w:jc w:val="both"/>
        <w:rPr>
          <w:b/>
          <w:szCs w:val="24"/>
        </w:rPr>
      </w:pPr>
    </w:p>
    <w:p w14:paraId="61A6FE61" w14:textId="516B5873" w:rsidR="008805BA" w:rsidRDefault="008805BA" w:rsidP="008805BA">
      <w:pPr>
        <w:spacing w:after="120"/>
        <w:jc w:val="both"/>
        <w:rPr>
          <w:b/>
          <w:szCs w:val="24"/>
        </w:rPr>
      </w:pPr>
    </w:p>
    <w:p w14:paraId="1E2D042E" w14:textId="52AFF676" w:rsidR="008805BA" w:rsidRDefault="008805BA" w:rsidP="008805BA">
      <w:pPr>
        <w:spacing w:after="120"/>
        <w:jc w:val="both"/>
        <w:rPr>
          <w:b/>
          <w:szCs w:val="24"/>
        </w:rPr>
      </w:pPr>
    </w:p>
    <w:p w14:paraId="438EF0BF" w14:textId="03A17C0A" w:rsidR="008805BA" w:rsidRDefault="008805BA" w:rsidP="008805BA">
      <w:pPr>
        <w:spacing w:after="120"/>
        <w:jc w:val="both"/>
        <w:rPr>
          <w:b/>
          <w:szCs w:val="24"/>
        </w:rPr>
      </w:pPr>
    </w:p>
    <w:p w14:paraId="6520349E" w14:textId="13AA5B07" w:rsidR="008805BA" w:rsidRDefault="008805BA" w:rsidP="008805BA">
      <w:pPr>
        <w:spacing w:after="120"/>
        <w:jc w:val="both"/>
        <w:rPr>
          <w:b/>
          <w:szCs w:val="24"/>
        </w:rPr>
      </w:pPr>
    </w:p>
    <w:p w14:paraId="0972DC5C" w14:textId="3DA178F4" w:rsidR="008805BA" w:rsidRDefault="008805BA" w:rsidP="008805BA">
      <w:pPr>
        <w:spacing w:after="120"/>
        <w:jc w:val="both"/>
        <w:rPr>
          <w:b/>
          <w:szCs w:val="24"/>
        </w:rPr>
      </w:pPr>
    </w:p>
    <w:p w14:paraId="76A9FDAE" w14:textId="50A78A6E" w:rsidR="008805BA" w:rsidRDefault="008805BA" w:rsidP="008805BA">
      <w:pPr>
        <w:spacing w:after="120"/>
        <w:jc w:val="both"/>
        <w:rPr>
          <w:b/>
          <w:szCs w:val="24"/>
        </w:rPr>
      </w:pPr>
    </w:p>
    <w:p w14:paraId="46767A7F" w14:textId="50CFC413" w:rsidR="008805BA" w:rsidRDefault="008805BA" w:rsidP="008805BA">
      <w:pPr>
        <w:spacing w:after="120"/>
        <w:jc w:val="both"/>
        <w:rPr>
          <w:b/>
          <w:szCs w:val="24"/>
        </w:rPr>
      </w:pPr>
    </w:p>
    <w:p w14:paraId="4DA20097" w14:textId="430599A5" w:rsidR="008805BA" w:rsidRDefault="008805BA" w:rsidP="008805BA">
      <w:pPr>
        <w:spacing w:after="120"/>
        <w:jc w:val="both"/>
        <w:rPr>
          <w:b/>
          <w:szCs w:val="24"/>
        </w:rPr>
      </w:pPr>
    </w:p>
    <w:p w14:paraId="48E42B54" w14:textId="77777777" w:rsidR="008805BA" w:rsidRDefault="008805BA" w:rsidP="008805BA">
      <w:pPr>
        <w:spacing w:after="120"/>
        <w:jc w:val="both"/>
        <w:rPr>
          <w:b/>
          <w:szCs w:val="24"/>
        </w:rPr>
      </w:pPr>
    </w:p>
    <w:p w14:paraId="368F1067" w14:textId="639702F8" w:rsidR="006B1F56" w:rsidRPr="00B76688" w:rsidRDefault="00CD7AB1" w:rsidP="00AA79CF">
      <w:pPr>
        <w:pStyle w:val="Odstavecseseznamem"/>
        <w:numPr>
          <w:ilvl w:val="0"/>
          <w:numId w:val="10"/>
        </w:numPr>
        <w:spacing w:after="120"/>
        <w:jc w:val="both"/>
        <w:rPr>
          <w:b/>
          <w:color w:val="FF0000"/>
          <w:szCs w:val="24"/>
        </w:rPr>
      </w:pPr>
      <w:r>
        <w:rPr>
          <w:b/>
          <w:color w:val="FF0000"/>
          <w:szCs w:val="24"/>
        </w:rPr>
        <w:t>Harv</w:t>
      </w:r>
      <w:r w:rsidR="006B1F56" w:rsidRPr="00B76688">
        <w:rPr>
          <w:b/>
          <w:color w:val="FF0000"/>
          <w:szCs w:val="24"/>
        </w:rPr>
        <w:t>ardský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w:t>
      </w:r>
      <w:r w:rsidRPr="00DC4A55">
        <w:rPr>
          <w:i/>
        </w:rPr>
        <w:t xml:space="preserve">Prubířským kamenem úrovně demokracie a humanity každé společnosti je úroveň jejího zájmu o občany, kteří jsou na její péči nejvíce závislí, to znamená </w:t>
      </w:r>
      <w:r w:rsidRPr="00DC4A55">
        <w:rPr>
          <w:i/>
        </w:rPr>
        <w:br/>
        <w:t>o nemocné, postižené a staré lidi</w:t>
      </w:r>
      <w:r w:rsidRPr="00FE54C5">
        <w:t>“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BAAF1AC"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rsidR="00E62115">
        <w:t>, s. 13</w:t>
      </w:r>
      <w:r w:rsidRPr="00FE54C5">
        <w:t>)</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 xml:space="preserve">ŠVARCOVÁ, Iva. </w:t>
      </w:r>
      <w:r w:rsidRPr="000E65ED">
        <w:rPr>
          <w:i/>
        </w:rPr>
        <w:t>Mentální retardace</w:t>
      </w:r>
      <w:r w:rsidRPr="00FE54C5">
        <w:t>. Praha: Portál 2011,</w:t>
      </w:r>
      <w:r>
        <w:t xml:space="preserve"> 221 s. ISBN 978-80-7367-889-0.</w:t>
      </w:r>
    </w:p>
    <w:p w14:paraId="649F079B" w14:textId="65594F7A" w:rsidR="008805BA" w:rsidRDefault="008805BA" w:rsidP="008805BA">
      <w:pPr>
        <w:spacing w:after="120"/>
        <w:ind w:firstLine="360"/>
        <w:jc w:val="both"/>
        <w:rPr>
          <w:b/>
        </w:rPr>
      </w:pPr>
      <w:r w:rsidRPr="008805BA">
        <w:rPr>
          <w:b/>
        </w:rPr>
        <w:t>Autoři jsou v seznamu použité literatury seřazeni abecedně. Prvních 5 autorů se v citaci uvádí vždy. Pokud je tvůrců víc, buď za 5. autorem použijeme frázi "a další" nebo "et al." nebo autory vypíšeme do citace všechny. Všechny názvové údaje píšeme kurzivou. Jestliže máme více citačních zdrojů v jednom odstavci, píšeme odkaz do jedné závorky (Švarcová 2011</w:t>
      </w:r>
      <w:r w:rsidR="00CD7AB1">
        <w:rPr>
          <w:b/>
        </w:rPr>
        <w:t>, s. 13</w:t>
      </w:r>
      <w:r w:rsidRPr="008805BA">
        <w:rPr>
          <w:b/>
        </w:rPr>
        <w:t>; Nováková 2019</w:t>
      </w:r>
      <w:r w:rsidR="00CD7AB1">
        <w:rPr>
          <w:b/>
        </w:rPr>
        <w:t>, s. 45</w:t>
      </w:r>
      <w:r w:rsidRPr="008805BA">
        <w:rPr>
          <w:b/>
        </w:rPr>
        <w:t xml:space="preserve">). </w:t>
      </w:r>
    </w:p>
    <w:p w14:paraId="198C40DD" w14:textId="57F69C78" w:rsidR="008805BA" w:rsidRPr="008805BA" w:rsidRDefault="008805BA" w:rsidP="008805BA">
      <w:pPr>
        <w:spacing w:after="120"/>
        <w:ind w:firstLine="360"/>
        <w:jc w:val="both"/>
      </w:pPr>
      <w:r w:rsidRPr="008805BA">
        <w:rPr>
          <w:b/>
        </w:rPr>
        <w:t>Trvalé id</w:t>
      </w:r>
      <w:r>
        <w:rPr>
          <w:b/>
        </w:rPr>
        <w:t>entifikátory DOI, Handle, URN atd.</w:t>
      </w:r>
      <w:r w:rsidRPr="008805BA">
        <w:rPr>
          <w:b/>
        </w:rPr>
        <w:t xml:space="preserve"> musí být uvedeny ve formě odkazů. Druh dokumentu uvádíme za názvem, ale nedáváme do hranatých závorek. </w:t>
      </w:r>
      <w:r w:rsidRPr="008805BA">
        <w:t>HOLDERMANN, Simon</w:t>
      </w:r>
      <w:r w:rsidRPr="002C30E8">
        <w:rPr>
          <w:i/>
        </w:rPr>
        <w:t xml:space="preserve">. </w:t>
      </w:r>
      <w:proofErr w:type="spellStart"/>
      <w:r w:rsidRPr="002C30E8">
        <w:rPr>
          <w:i/>
        </w:rPr>
        <w:t>Guides</w:t>
      </w:r>
      <w:proofErr w:type="spellEnd"/>
      <w:r w:rsidRPr="002C30E8">
        <w:rPr>
          <w:i/>
        </w:rPr>
        <w:t xml:space="preserve"> </w:t>
      </w:r>
      <w:proofErr w:type="spellStart"/>
      <w:r w:rsidRPr="002C30E8">
        <w:rPr>
          <w:i/>
        </w:rPr>
        <w:t>of</w:t>
      </w:r>
      <w:proofErr w:type="spellEnd"/>
      <w:r w:rsidRPr="002C30E8">
        <w:rPr>
          <w:i/>
        </w:rPr>
        <w:t xml:space="preserve"> </w:t>
      </w:r>
      <w:proofErr w:type="spellStart"/>
      <w:r w:rsidRPr="002C30E8">
        <w:rPr>
          <w:i/>
        </w:rPr>
        <w:t>the</w:t>
      </w:r>
      <w:proofErr w:type="spellEnd"/>
      <w:r w:rsidRPr="002C30E8">
        <w:rPr>
          <w:i/>
        </w:rPr>
        <w:t xml:space="preserve"> Atlas</w:t>
      </w:r>
      <w:r w:rsidRPr="008805BA">
        <w:t xml:space="preserve">. Online. </w:t>
      </w:r>
      <w:proofErr w:type="spellStart"/>
      <w:r w:rsidRPr="008805BA">
        <w:t>Bielefeld</w:t>
      </w:r>
      <w:proofErr w:type="spellEnd"/>
      <w:r w:rsidRPr="008805BA">
        <w:t>, 2023. ISBN 978-3-8394-6138-9. Dostupné z: https://doi.org/10.14361/9783839461389. [citováno 2023-04-25].</w:t>
      </w:r>
    </w:p>
    <w:p w14:paraId="380092E7" w14:textId="37A1EBD2" w:rsidR="005810D0" w:rsidRPr="008805BA" w:rsidRDefault="008805BA" w:rsidP="008805BA">
      <w:pPr>
        <w:spacing w:after="120"/>
        <w:ind w:firstLine="360"/>
        <w:jc w:val="both"/>
      </w:pPr>
      <w:r w:rsidRPr="008805BA">
        <w:rPr>
          <w:b/>
        </w:rPr>
        <w:t xml:space="preserve">Datum citace se píše až za odkazem a je uvozeno celým slovem "citováno". Zároveň je v souvislosti s daty odkazováno na normu ISO 8601 a v příkladech je v celé normě ISO 690:2022 datum citace uváděno ve tvaru </w:t>
      </w:r>
      <w:proofErr w:type="spellStart"/>
      <w:r w:rsidRPr="008805BA">
        <w:rPr>
          <w:b/>
        </w:rPr>
        <w:t>rrrr</w:t>
      </w:r>
      <w:proofErr w:type="spellEnd"/>
      <w:r w:rsidRPr="008805BA">
        <w:rPr>
          <w:b/>
        </w:rPr>
        <w:t>-mm-</w:t>
      </w:r>
      <w:proofErr w:type="spellStart"/>
      <w:r w:rsidRPr="008805BA">
        <w:rPr>
          <w:b/>
        </w:rPr>
        <w:t>dd</w:t>
      </w:r>
      <w:proofErr w:type="spellEnd"/>
      <w:r w:rsidRPr="008805BA">
        <w:rPr>
          <w:b/>
        </w:rPr>
        <w:t>, ačkoliv např. u vydání seriálu je uvedeno datum v přirozeném tvaru.</w:t>
      </w:r>
      <w:r>
        <w:rPr>
          <w:b/>
        </w:rPr>
        <w:t xml:space="preserve"> </w:t>
      </w:r>
      <w:r w:rsidRPr="008805BA">
        <w:t xml:space="preserve">ČADA, Václav. Digitalizace agend veřejné správy a kvalita prostorových dat. </w:t>
      </w:r>
      <w:proofErr w:type="spellStart"/>
      <w:r w:rsidRPr="008805BA">
        <w:t>Postprint</w:t>
      </w:r>
      <w:proofErr w:type="spellEnd"/>
      <w:r w:rsidRPr="008805BA">
        <w:t xml:space="preserve">; online. </w:t>
      </w:r>
      <w:r w:rsidRPr="002C30E8">
        <w:rPr>
          <w:i/>
        </w:rPr>
        <w:t>Urbanismus a územní rozvoj</w:t>
      </w:r>
      <w:r w:rsidRPr="008805BA">
        <w:t>, 2022, roč. 25, č. 2, s. 30-39. ISSN 1212-0855. Dostupné z: http://hdl.handle.net/11025/51804. [citováno 2023-04-12].</w:t>
      </w: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03D6C7F8" w:rsidR="006B1F56" w:rsidRDefault="006B1F56" w:rsidP="006B1F56">
      <w:pPr>
        <w:ind w:firstLine="0"/>
        <w:jc w:val="both"/>
        <w:rPr>
          <w:b/>
          <w:color w:val="FF0000"/>
        </w:rPr>
      </w:pPr>
    </w:p>
    <w:p w14:paraId="61C23A2D" w14:textId="2EB15A15" w:rsidR="008805BA" w:rsidRDefault="008805BA" w:rsidP="006B1F56">
      <w:pPr>
        <w:ind w:firstLine="0"/>
        <w:jc w:val="both"/>
        <w:rPr>
          <w:b/>
          <w:color w:val="FF0000"/>
        </w:rPr>
      </w:pPr>
    </w:p>
    <w:p w14:paraId="64D9B0F1" w14:textId="6D54E7D8" w:rsidR="008805BA" w:rsidRDefault="008805BA" w:rsidP="006B1F56">
      <w:pPr>
        <w:ind w:firstLine="0"/>
        <w:jc w:val="both"/>
        <w:rPr>
          <w:b/>
          <w:color w:val="FF0000"/>
        </w:rPr>
      </w:pPr>
    </w:p>
    <w:p w14:paraId="6D4F4E2A" w14:textId="1936E86C" w:rsidR="008805BA" w:rsidRDefault="008805BA" w:rsidP="006B1F56">
      <w:pPr>
        <w:ind w:firstLine="0"/>
        <w:jc w:val="both"/>
        <w:rPr>
          <w:b/>
          <w:color w:val="FF0000"/>
        </w:rPr>
      </w:pPr>
    </w:p>
    <w:p w14:paraId="6A7F25EA" w14:textId="0B378B03" w:rsidR="008805BA" w:rsidRDefault="008805BA" w:rsidP="006B1F56">
      <w:pPr>
        <w:ind w:firstLine="0"/>
        <w:jc w:val="both"/>
        <w:rPr>
          <w:b/>
          <w:color w:val="FF0000"/>
        </w:rPr>
      </w:pPr>
    </w:p>
    <w:p w14:paraId="6CDCA14B" w14:textId="32A92B23" w:rsidR="008805BA" w:rsidRDefault="008805BA" w:rsidP="006B1F56">
      <w:pPr>
        <w:ind w:firstLine="0"/>
        <w:jc w:val="both"/>
        <w:rPr>
          <w:b/>
          <w:color w:val="FF0000"/>
        </w:rPr>
      </w:pPr>
    </w:p>
    <w:p w14:paraId="1EE89B9C" w14:textId="277B9A98" w:rsidR="008805BA" w:rsidRDefault="008805BA" w:rsidP="006B1F56">
      <w:pPr>
        <w:ind w:firstLine="0"/>
        <w:jc w:val="both"/>
        <w:rPr>
          <w:b/>
          <w:color w:val="FF0000"/>
        </w:rPr>
      </w:pPr>
    </w:p>
    <w:p w14:paraId="4BE66EF1" w14:textId="05341EF1" w:rsidR="008805BA" w:rsidRDefault="008805BA" w:rsidP="006B1F56">
      <w:pPr>
        <w:ind w:firstLine="0"/>
        <w:jc w:val="both"/>
        <w:rPr>
          <w:b/>
          <w:color w:val="FF0000"/>
        </w:rPr>
      </w:pPr>
    </w:p>
    <w:p w14:paraId="3B93C7D0" w14:textId="77777777" w:rsidR="008805BA" w:rsidRDefault="008805BA"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6" w:name="_Toc21510174"/>
      <w:r w:rsidRPr="00E60C57">
        <w:rPr>
          <w:rFonts w:ascii="Palatino Linotype" w:hAnsi="Palatino Linotype"/>
        </w:rPr>
        <w:t>Tabulk</w:t>
      </w:r>
      <w:r w:rsidR="0007610C" w:rsidRPr="00E60C57">
        <w:rPr>
          <w:rFonts w:ascii="Palatino Linotype" w:hAnsi="Palatino Linotype"/>
        </w:rPr>
        <w:t>a</w:t>
      </w:r>
      <w:bookmarkEnd w:id="6"/>
    </w:p>
    <w:p w14:paraId="4F9661F3" w14:textId="77777777" w:rsidR="0007610C" w:rsidRPr="00E60C57" w:rsidRDefault="0007610C" w:rsidP="00AA79CF">
      <w:pPr>
        <w:pStyle w:val="Nadpis3"/>
        <w:spacing w:after="120"/>
        <w:jc w:val="both"/>
        <w:rPr>
          <w:rFonts w:ascii="Palatino Linotype" w:hAnsi="Palatino Linotype"/>
        </w:rPr>
      </w:pPr>
      <w:bookmarkStart w:id="7" w:name="_Toc21510175"/>
      <w:r w:rsidRPr="00E60C57">
        <w:rPr>
          <w:rFonts w:ascii="Palatino Linotype" w:hAnsi="Palatino Linotype"/>
        </w:rPr>
        <w:t>Jednoduchá tabulka</w:t>
      </w:r>
      <w:bookmarkEnd w:id="7"/>
    </w:p>
    <w:p w14:paraId="57389545" w14:textId="77777777" w:rsidR="0007610C" w:rsidRPr="004A483F" w:rsidRDefault="0007610C" w:rsidP="00D7136D">
      <w:pPr>
        <w:pStyle w:val="Popisek"/>
        <w:rPr>
          <w:sz w:val="24"/>
        </w:rPr>
      </w:pPr>
      <w:bookmarkStart w:id="8"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CD7AB1">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8"/>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7BF0B7F7" w14:textId="77777777" w:rsidR="004A483F" w:rsidRDefault="004A483F" w:rsidP="00D26C36">
      <w:pPr>
        <w:ind w:firstLine="0"/>
        <w:jc w:val="both"/>
      </w:pPr>
    </w:p>
    <w:p w14:paraId="5CCE8321" w14:textId="77777777" w:rsidR="006B1F56" w:rsidRPr="00E60C57" w:rsidRDefault="006B1F56" w:rsidP="00D22983">
      <w:pPr>
        <w:jc w:val="both"/>
        <w:sectPr w:rsidR="006B1F56" w:rsidRPr="00E60C57" w:rsidSect="00A86517">
          <w:footerReference w:type="default" r:id="rId12"/>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9" w:name="_Toc21510176"/>
      <w:r w:rsidRPr="00E60C57">
        <w:rPr>
          <w:rFonts w:ascii="Palatino Linotype" w:hAnsi="Palatino Linotype"/>
        </w:rPr>
        <w:t>Obrázek</w:t>
      </w:r>
      <w:bookmarkEnd w:id="9"/>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0"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CD7AB1">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0"/>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4">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1"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CD7AB1">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1"/>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2" w:name="_Toc21510177"/>
      <w:r>
        <w:rPr>
          <w:rFonts w:ascii="Palatino Linotype" w:hAnsi="Palatino Linotype"/>
        </w:rPr>
        <w:t>cíle práce</w:t>
      </w:r>
      <w:bookmarkEnd w:id="12"/>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3" w:name="_Toc21510178"/>
      <w:r>
        <w:rPr>
          <w:rFonts w:ascii="Palatino Linotype" w:hAnsi="Palatino Linotype"/>
        </w:rPr>
        <w:t>přehled současného stavu</w:t>
      </w:r>
      <w:bookmarkEnd w:id="13"/>
    </w:p>
    <w:p w14:paraId="24211564" w14:textId="77777777" w:rsidR="006B1F56" w:rsidRPr="006B1F56" w:rsidRDefault="006B1F56" w:rsidP="004A483F">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2E4AE62C" w:rsidR="003703CA" w:rsidRPr="0023116A" w:rsidRDefault="006B1F56" w:rsidP="006B1F56">
      <w:pPr>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r w:rsidR="00CD7AB1">
        <w:rPr>
          <w:color w:val="FF0000"/>
        </w:rPr>
        <w:t xml:space="preserve"> Ve své práci využijte nejnovější literární zdroje.</w:t>
      </w:r>
    </w:p>
    <w:p w14:paraId="099433A3" w14:textId="77777777" w:rsidR="005732BB" w:rsidRDefault="00477A31" w:rsidP="004A483F">
      <w:pPr>
        <w:pStyle w:val="Nadpis1"/>
        <w:spacing w:after="240"/>
        <w:ind w:left="431" w:hanging="431"/>
        <w:jc w:val="both"/>
        <w:rPr>
          <w:rFonts w:ascii="Palatino Linotype" w:hAnsi="Palatino Linotype"/>
        </w:rPr>
      </w:pPr>
      <w:bookmarkStart w:id="14" w:name="_Toc21510179"/>
      <w:r w:rsidRPr="00233224">
        <w:rPr>
          <w:rFonts w:ascii="Palatino Linotype" w:hAnsi="Palatino Linotype"/>
        </w:rPr>
        <w:t>M</w:t>
      </w:r>
      <w:r w:rsidR="005732BB" w:rsidRPr="00233224">
        <w:rPr>
          <w:rFonts w:ascii="Palatino Linotype" w:hAnsi="Palatino Linotype"/>
        </w:rPr>
        <w:t>etodika</w:t>
      </w:r>
      <w:bookmarkEnd w:id="14"/>
    </w:p>
    <w:p w14:paraId="158D9CAE" w14:textId="14815C56"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w:t>
      </w:r>
      <w:r w:rsidR="00CD7AB1">
        <w:rPr>
          <w:color w:val="FF0000"/>
        </w:rPr>
        <w:t xml:space="preserve">tika. Popis konkrétních metod, </w:t>
      </w:r>
      <w:r w:rsidRPr="006B1F56">
        <w:rPr>
          <w:color w:val="FF0000"/>
        </w:rPr>
        <w:t>postupů</w:t>
      </w:r>
      <w:r w:rsidR="00CD7AB1">
        <w:rPr>
          <w:color w:val="FF0000"/>
        </w:rPr>
        <w:t xml:space="preserve"> a nástrojů výzkumu</w:t>
      </w:r>
      <w:r w:rsidRPr="006B1F56">
        <w:rPr>
          <w:color w:val="FF0000"/>
        </w:rPr>
        <w:t xml:space="preserve">. </w:t>
      </w:r>
      <w:r w:rsidR="00CD7AB1">
        <w:rPr>
          <w:color w:val="FF0000"/>
        </w:rPr>
        <w:t>Kritéria výběru výzkumného souboru, p</w:t>
      </w:r>
      <w:r w:rsidRPr="006B1F56">
        <w:rPr>
          <w:color w:val="FF0000"/>
        </w:rPr>
        <w:t>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4C075FB" w14:textId="77777777" w:rsidR="005732BB" w:rsidRDefault="00477A31" w:rsidP="004A483F">
      <w:pPr>
        <w:pStyle w:val="Nadpis1"/>
        <w:spacing w:after="240"/>
        <w:ind w:left="431" w:hanging="431"/>
        <w:jc w:val="both"/>
        <w:rPr>
          <w:rFonts w:ascii="Palatino Linotype" w:hAnsi="Palatino Linotype"/>
        </w:rPr>
      </w:pPr>
      <w:bookmarkStart w:id="15" w:name="_Toc21510180"/>
      <w:r w:rsidRPr="00233224">
        <w:rPr>
          <w:rFonts w:ascii="Palatino Linotype" w:hAnsi="Palatino Linotype"/>
        </w:rPr>
        <w:t>V</w:t>
      </w:r>
      <w:r w:rsidR="005732BB" w:rsidRPr="00233224">
        <w:rPr>
          <w:rFonts w:ascii="Palatino Linotype" w:hAnsi="Palatino Linotype"/>
        </w:rPr>
        <w:t>ýsledky</w:t>
      </w:r>
      <w:bookmarkEnd w:id="15"/>
    </w:p>
    <w:p w14:paraId="167B15EC" w14:textId="7E6485F3" w:rsidR="0023116A" w:rsidRPr="0023116A" w:rsidRDefault="006B1F56" w:rsidP="006B1F56">
      <w:pPr>
        <w:jc w:val="both"/>
        <w:rPr>
          <w:color w:val="FF0000"/>
        </w:rPr>
      </w:pPr>
      <w:r w:rsidRPr="006B1F56">
        <w:rPr>
          <w:color w:val="FF0000"/>
        </w:rPr>
        <w:t>Věnujte k</w:t>
      </w:r>
      <w:r w:rsidR="00CD7AB1">
        <w:rPr>
          <w:color w:val="FF0000"/>
        </w:rPr>
        <w:t>apitolu pouze přehledné interpretaci</w:t>
      </w:r>
      <w:r w:rsidRPr="006B1F56">
        <w:rPr>
          <w:color w:val="FF0000"/>
        </w:rPr>
        <w:t xml:space="preserve">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 xml:space="preserve">či na otázky, které jste si položili na začátku práce při stanovení cíle své práce. Základním předpokladem pro navržení a zpracování praktické části je řešení </w:t>
      </w:r>
      <w:r w:rsidR="00CD7AB1">
        <w:rPr>
          <w:color w:val="FF0000"/>
        </w:rPr>
        <w:br/>
      </w:r>
      <w:r w:rsidRPr="006B1F56">
        <w:rPr>
          <w:color w:val="FF0000"/>
        </w:rPr>
        <w:t>a splnění cíle vytýčeného v úvodu práce.</w:t>
      </w:r>
      <w:r w:rsidR="00CD7AB1">
        <w:rPr>
          <w:color w:val="FF0000"/>
        </w:rPr>
        <w:t xml:space="preserve"> Shrňte získané výsledky (hlavní zjištění práce) a následně tyto výsledky interpretujte s ohledem na cíle práce, můžete </w:t>
      </w:r>
      <w:r w:rsidR="00CD7AB1">
        <w:rPr>
          <w:color w:val="FF0000"/>
        </w:rPr>
        <w:br/>
      </w:r>
      <w:r w:rsidR="00DF3BFB" w:rsidRPr="00DF3BFB">
        <w:rPr>
          <w:color w:val="FF0000"/>
        </w:rPr>
        <w:t xml:space="preserve">případně </w:t>
      </w:r>
      <w:r w:rsidR="00DF3BFB">
        <w:rPr>
          <w:color w:val="FF0000"/>
        </w:rPr>
        <w:t xml:space="preserve">představit </w:t>
      </w:r>
      <w:r w:rsidR="00DF3BFB" w:rsidRPr="00DF3BFB">
        <w:rPr>
          <w:color w:val="FF0000"/>
        </w:rPr>
        <w:t>vlastní návrhy na řešení daného problému.</w:t>
      </w:r>
    </w:p>
    <w:p w14:paraId="0B04BC67" w14:textId="77777777" w:rsidR="005732BB" w:rsidRDefault="00477A31" w:rsidP="004A483F">
      <w:pPr>
        <w:pStyle w:val="Nadpis1"/>
        <w:spacing w:after="240"/>
        <w:ind w:left="431" w:hanging="431"/>
        <w:jc w:val="both"/>
        <w:rPr>
          <w:rFonts w:ascii="Palatino Linotype" w:hAnsi="Palatino Linotype"/>
        </w:rPr>
      </w:pPr>
      <w:bookmarkStart w:id="16" w:name="_Toc21510181"/>
      <w:r w:rsidRPr="00233224">
        <w:rPr>
          <w:rFonts w:ascii="Palatino Linotype" w:hAnsi="Palatino Linotype"/>
        </w:rPr>
        <w:t>D</w:t>
      </w:r>
      <w:r w:rsidR="005732BB" w:rsidRPr="00233224">
        <w:rPr>
          <w:rFonts w:ascii="Palatino Linotype" w:hAnsi="Palatino Linotype"/>
        </w:rPr>
        <w:t>iskuze</w:t>
      </w:r>
      <w:bookmarkEnd w:id="16"/>
    </w:p>
    <w:p w14:paraId="4FBC81B3" w14:textId="65191897" w:rsidR="0023116A" w:rsidRPr="0023116A" w:rsidRDefault="00742F1B" w:rsidP="00E82D0E">
      <w:pPr>
        <w:jc w:val="both"/>
        <w:rPr>
          <w:color w:val="FF0000"/>
        </w:rPr>
      </w:pPr>
      <w:r w:rsidRPr="00A170AF">
        <w:rPr>
          <w:color w:val="FF0000"/>
        </w:rPr>
        <w:t>Získané výsledky a výstupy</w:t>
      </w:r>
      <w:r w:rsidR="00CD7AB1">
        <w:rPr>
          <w:color w:val="FF0000"/>
        </w:rPr>
        <w:t xml:space="preserve"> vaší práce</w:t>
      </w:r>
      <w:r w:rsidR="00DF3BFB">
        <w:rPr>
          <w:color w:val="FF0000"/>
        </w:rPr>
        <w:t xml:space="preserve"> konfrontujt</w:t>
      </w:r>
      <w:r w:rsidRPr="00A170AF">
        <w:rPr>
          <w:color w:val="FF0000"/>
        </w:rPr>
        <w:t xml:space="preserve">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w:t>
      </w:r>
      <w:r w:rsidR="00DF3BFB">
        <w:rPr>
          <w:color w:val="FF0000"/>
        </w:rPr>
        <w:t xml:space="preserve">. </w:t>
      </w:r>
      <w:r w:rsidR="0023116A" w:rsidRPr="0023116A">
        <w:rPr>
          <w:color w:val="FF0000"/>
        </w:rPr>
        <w:t>Nakonec lze nastínit další směřování práce do budoucna</w:t>
      </w:r>
      <w:r w:rsidR="0023116A">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7" w:name="_Toc21510182"/>
      <w:r w:rsidRPr="00233224">
        <w:rPr>
          <w:rFonts w:ascii="Palatino Linotype" w:hAnsi="Palatino Linotype"/>
        </w:rPr>
        <w:t>Z</w:t>
      </w:r>
      <w:r w:rsidR="005732BB" w:rsidRPr="00233224">
        <w:rPr>
          <w:rFonts w:ascii="Palatino Linotype" w:hAnsi="Palatino Linotype"/>
        </w:rPr>
        <w:t>áv</w:t>
      </w:r>
      <w:bookmarkStart w:id="18" w:name="_GoBack"/>
      <w:bookmarkEnd w:id="18"/>
      <w:r w:rsidR="005732BB" w:rsidRPr="00233224">
        <w:rPr>
          <w:rFonts w:ascii="Palatino Linotype" w:hAnsi="Palatino Linotype"/>
        </w:rPr>
        <w:t>ěr</w:t>
      </w:r>
      <w:bookmarkEnd w:id="17"/>
    </w:p>
    <w:p w14:paraId="3951C05B" w14:textId="43F788D9" w:rsidR="00D26C36" w:rsidRDefault="0023116A" w:rsidP="00D26C36">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DF3BFB" w:rsidRPr="00DF3BFB">
        <w:rPr>
          <w:color w:val="FF0000"/>
        </w:rPr>
        <w:t>Měli byste si odpovědět na otázku</w:t>
      </w:r>
      <w:r w:rsidR="00644169">
        <w:rPr>
          <w:color w:val="FF0000"/>
        </w:rPr>
        <w:t>,</w:t>
      </w:r>
      <w:r w:rsidR="00DF3BFB" w:rsidRPr="00DF3BFB">
        <w:rPr>
          <w:color w:val="FF0000"/>
        </w:rPr>
        <w:t xml:space="preserve"> jak se vám podařilo dosáhnout cíle, naplnění záměru a vyřešení problému.</w:t>
      </w:r>
      <w:r w:rsidR="00644169">
        <w:rPr>
          <w:color w:val="FF0000"/>
        </w:rPr>
        <w:t xml:space="preserve"> </w:t>
      </w:r>
      <w:r w:rsidR="00875849" w:rsidRPr="00875849">
        <w:rPr>
          <w:color w:val="FF0000"/>
        </w:rPr>
        <w:t xml:space="preserve">Shrňte informace, na jakém tématu jste pracovali, </w:t>
      </w:r>
      <w:r w:rsidR="00D26C36">
        <w:rPr>
          <w:color w:val="FF0000"/>
        </w:rPr>
        <w:br/>
      </w:r>
      <w:r w:rsidR="00875849" w:rsidRPr="00875849">
        <w:rPr>
          <w:color w:val="FF0000"/>
        </w:rPr>
        <w:t xml:space="preserve">k jakým závěrům jste došli. Můžete se zmínit o využití práce v praxi. </w:t>
      </w:r>
      <w:r w:rsidR="00EC08ED" w:rsidRPr="00EC08ED">
        <w:rPr>
          <w:color w:val="FF0000"/>
        </w:rPr>
        <w:t xml:space="preserve">Z dalších částí práce (metodika, výsledky a diskuse) je přebíráno jen to nejpodstatnější </w:t>
      </w:r>
      <w:r w:rsidR="00D26C36">
        <w:rPr>
          <w:color w:val="FF0000"/>
        </w:rPr>
        <w:br/>
      </w:r>
      <w:r w:rsidR="00EC08ED" w:rsidRPr="00EC08ED">
        <w:rPr>
          <w:color w:val="FF0000"/>
        </w:rPr>
        <w:t xml:space="preserve">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r w:rsidR="00DF3BFB">
        <w:rPr>
          <w:color w:val="FF0000"/>
        </w:rPr>
        <w:t xml:space="preserve"> </w:t>
      </w:r>
      <w:bookmarkStart w:id="19" w:name="_Toc21510183"/>
    </w:p>
    <w:p w14:paraId="7CF842CD" w14:textId="77777777" w:rsidR="00D26C36" w:rsidRDefault="00D26C36" w:rsidP="00D26C36">
      <w:pPr>
        <w:jc w:val="both"/>
        <w:rPr>
          <w:color w:val="FF0000"/>
        </w:rPr>
      </w:pPr>
    </w:p>
    <w:p w14:paraId="5B27BCF0" w14:textId="77777777" w:rsidR="00D26C36" w:rsidRDefault="00D26C36" w:rsidP="00D26C36">
      <w:pPr>
        <w:jc w:val="both"/>
        <w:rPr>
          <w:color w:val="FF0000"/>
        </w:rPr>
      </w:pPr>
    </w:p>
    <w:p w14:paraId="1E8836CE" w14:textId="77777777" w:rsidR="00D26C36" w:rsidRDefault="00D26C36" w:rsidP="00D26C36">
      <w:pPr>
        <w:jc w:val="both"/>
        <w:rPr>
          <w:color w:val="FF0000"/>
        </w:rPr>
      </w:pPr>
    </w:p>
    <w:p w14:paraId="6AAB3AB9" w14:textId="77777777" w:rsidR="00D26C36" w:rsidRDefault="00D26C36" w:rsidP="00D26C36">
      <w:pPr>
        <w:jc w:val="both"/>
        <w:rPr>
          <w:color w:val="FF0000"/>
        </w:rPr>
      </w:pPr>
    </w:p>
    <w:p w14:paraId="45F8CCC2" w14:textId="77777777" w:rsidR="00D26C36" w:rsidRDefault="00D26C36" w:rsidP="00D26C36">
      <w:pPr>
        <w:jc w:val="both"/>
        <w:rPr>
          <w:color w:val="FF0000"/>
        </w:rPr>
      </w:pPr>
    </w:p>
    <w:p w14:paraId="74D40A7C" w14:textId="77777777" w:rsidR="00D26C36" w:rsidRDefault="00D26C36" w:rsidP="00D26C36">
      <w:pPr>
        <w:jc w:val="both"/>
        <w:rPr>
          <w:color w:val="FF0000"/>
        </w:rPr>
      </w:pPr>
    </w:p>
    <w:p w14:paraId="05A3395A" w14:textId="77777777" w:rsidR="00D26C36" w:rsidRDefault="00D26C36" w:rsidP="00D26C36">
      <w:pPr>
        <w:jc w:val="both"/>
        <w:rPr>
          <w:color w:val="FF0000"/>
        </w:rPr>
      </w:pPr>
    </w:p>
    <w:p w14:paraId="61DBE060" w14:textId="77777777" w:rsidR="00D26C36" w:rsidRDefault="00D26C36" w:rsidP="00D26C36">
      <w:pPr>
        <w:jc w:val="both"/>
        <w:rPr>
          <w:color w:val="FF0000"/>
        </w:rPr>
      </w:pPr>
    </w:p>
    <w:p w14:paraId="4B3BA2EF" w14:textId="77777777" w:rsidR="00D26C36" w:rsidRDefault="00D26C36" w:rsidP="00D26C36">
      <w:pPr>
        <w:jc w:val="both"/>
        <w:rPr>
          <w:color w:val="FF0000"/>
        </w:rPr>
      </w:pPr>
    </w:p>
    <w:p w14:paraId="49E67F6B" w14:textId="77777777" w:rsidR="00D26C36" w:rsidRDefault="00D26C36" w:rsidP="00D26C36">
      <w:pPr>
        <w:jc w:val="both"/>
        <w:rPr>
          <w:color w:val="FF0000"/>
        </w:rPr>
      </w:pPr>
    </w:p>
    <w:p w14:paraId="2AB3087C" w14:textId="77777777" w:rsidR="00D26C36" w:rsidRDefault="00D26C36" w:rsidP="00D26C36">
      <w:pPr>
        <w:jc w:val="both"/>
        <w:rPr>
          <w:color w:val="FF0000"/>
        </w:rPr>
      </w:pPr>
    </w:p>
    <w:p w14:paraId="7A0FF0F7" w14:textId="104D3509" w:rsidR="00F937F3" w:rsidRPr="00E62115" w:rsidRDefault="00477A31" w:rsidP="00D26C36">
      <w:pPr>
        <w:pStyle w:val="Nadpis1"/>
        <w:rPr>
          <w:rFonts w:ascii="Palatino Linotype" w:hAnsi="Palatino Linotype"/>
        </w:rPr>
      </w:pPr>
      <w:r w:rsidRPr="00E62115">
        <w:rPr>
          <w:rFonts w:ascii="Palatino Linotype" w:hAnsi="Palatino Linotype"/>
        </w:rPr>
        <w:t>S</w:t>
      </w:r>
      <w:r w:rsidR="005732BB" w:rsidRPr="00E62115">
        <w:rPr>
          <w:rFonts w:ascii="Palatino Linotype" w:hAnsi="Palatino Linotype"/>
        </w:rPr>
        <w:t xml:space="preserve">eznam </w:t>
      </w:r>
      <w:r w:rsidR="00766DDD" w:rsidRPr="00E62115">
        <w:rPr>
          <w:rFonts w:ascii="Palatino Linotype" w:hAnsi="Palatino Linotype"/>
        </w:rPr>
        <w:t xml:space="preserve">použitých </w:t>
      </w:r>
      <w:r w:rsidR="005732BB" w:rsidRPr="00E62115">
        <w:rPr>
          <w:rFonts w:ascii="Palatino Linotype" w:hAnsi="Palatino Linotype"/>
        </w:rPr>
        <w:t>zkratek</w:t>
      </w:r>
      <w:bookmarkEnd w:id="19"/>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0" w:name="_Toc21510184"/>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A5C697A" w14:textId="0C30C34D"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 xml:space="preserve">Pokud jsou odkazy na bibliografické citace v textu práce uváděny v podobě čísel, např. </w:t>
      </w:r>
      <w:r w:rsidR="00652EE4">
        <w:rPr>
          <w:color w:val="FF0000"/>
        </w:rPr>
        <w:br/>
      </w:r>
      <w:r w:rsidR="00CB08D9" w:rsidRPr="00CB08D9">
        <w:rPr>
          <w:color w:val="FF0000"/>
        </w:rPr>
        <w:t>[1</w:t>
      </w:r>
      <w:r w:rsidR="00652EE4">
        <w:rPr>
          <w:color w:val="FF0000"/>
        </w:rPr>
        <w:t>, s. 25</w:t>
      </w:r>
      <w:r w:rsidR="00CB08D9" w:rsidRPr="00CB08D9">
        <w:rPr>
          <w:color w:val="FF0000"/>
        </w:rPr>
        <w:t>],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58034B6E" w:rsidR="00766DDD" w:rsidRDefault="00E62115" w:rsidP="00E62115">
      <w:pPr>
        <w:pStyle w:val="slovannseznam"/>
        <w:numPr>
          <w:ilvl w:val="0"/>
          <w:numId w:val="8"/>
        </w:numPr>
      </w:pPr>
      <w:r w:rsidRPr="00E62115">
        <w:t xml:space="preserve">HOLDERMANN, Simon. </w:t>
      </w:r>
      <w:proofErr w:type="spellStart"/>
      <w:r w:rsidRPr="00E62115">
        <w:rPr>
          <w:i/>
        </w:rPr>
        <w:t>Guides</w:t>
      </w:r>
      <w:proofErr w:type="spellEnd"/>
      <w:r w:rsidRPr="00E62115">
        <w:rPr>
          <w:i/>
        </w:rPr>
        <w:t xml:space="preserve"> </w:t>
      </w:r>
      <w:proofErr w:type="spellStart"/>
      <w:r w:rsidRPr="00E62115">
        <w:rPr>
          <w:i/>
        </w:rPr>
        <w:t>of</w:t>
      </w:r>
      <w:proofErr w:type="spellEnd"/>
      <w:r w:rsidRPr="00E62115">
        <w:rPr>
          <w:i/>
        </w:rPr>
        <w:t xml:space="preserve"> </w:t>
      </w:r>
      <w:proofErr w:type="spellStart"/>
      <w:r w:rsidRPr="00E62115">
        <w:rPr>
          <w:i/>
        </w:rPr>
        <w:t>the</w:t>
      </w:r>
      <w:proofErr w:type="spellEnd"/>
      <w:r w:rsidRPr="00E62115">
        <w:rPr>
          <w:i/>
        </w:rPr>
        <w:t xml:space="preserve"> Atlas</w:t>
      </w:r>
      <w:r w:rsidRPr="00E62115">
        <w:t xml:space="preserve">. Online. </w:t>
      </w:r>
      <w:proofErr w:type="spellStart"/>
      <w:r w:rsidRPr="00E62115">
        <w:t>Bielefeld</w:t>
      </w:r>
      <w:proofErr w:type="spellEnd"/>
      <w:r w:rsidRPr="00E62115">
        <w:t>, 2023. ISBN 978-3-8394-6138-9. Dostupné z: https://doi.org/10.14361/9783839461389. [citováno 2023-04-25].</w:t>
      </w:r>
    </w:p>
    <w:p w14:paraId="236E21E4" w14:textId="61C2F77C" w:rsidR="002D4383" w:rsidRDefault="002D4383" w:rsidP="002D4383">
      <w:pPr>
        <w:pStyle w:val="slovannseznam"/>
        <w:numPr>
          <w:ilvl w:val="0"/>
          <w:numId w:val="0"/>
        </w:numPr>
        <w:ind w:left="641" w:hanging="357"/>
      </w:pPr>
    </w:p>
    <w:p w14:paraId="25BFC668" w14:textId="492B4C3D" w:rsidR="002D4383" w:rsidRPr="00233224" w:rsidRDefault="002D4383" w:rsidP="002D4383">
      <w:pPr>
        <w:pStyle w:val="slovannseznam"/>
        <w:numPr>
          <w:ilvl w:val="0"/>
          <w:numId w:val="0"/>
        </w:numPr>
        <w:ind w:left="284"/>
        <w:jc w:val="both"/>
      </w:pPr>
      <w:r>
        <w:t xml:space="preserve">Jestliže citační odkazy uvádíte </w:t>
      </w:r>
      <w:proofErr w:type="spellStart"/>
      <w:r>
        <w:t>Harvadským</w:t>
      </w:r>
      <w:proofErr w:type="spellEnd"/>
      <w:r>
        <w:t xml:space="preserve"> systémem, autoři jsou v seznamu použité literatury seřazeni abecedně.</w:t>
      </w:r>
      <w:r w:rsidRPr="002D4383">
        <w:t xml:space="preserve"> </w:t>
      </w:r>
      <w:r>
        <w:t xml:space="preserve">Odkaz v textu: (Příjmení autora rok, strana). </w:t>
      </w:r>
      <w:proofErr w:type="gramStart"/>
      <w:r>
        <w:t>Je‑li</w:t>
      </w:r>
      <w:proofErr w:type="gramEnd"/>
      <w:r>
        <w:t xml:space="preserve"> jméno autora uvedeno přímo v textu, stačí do závorky uvést rok a stranu: Novák (2001, s. 31) se domnívá, že výsledky jsou nejednoznačné…</w:t>
      </w:r>
    </w:p>
    <w:p w14:paraId="01349245" w14:textId="77777777" w:rsidR="002C30E8" w:rsidRDefault="002C30E8" w:rsidP="002D4383">
      <w:pPr>
        <w:pStyle w:val="slovannseznam"/>
        <w:numPr>
          <w:ilvl w:val="0"/>
          <w:numId w:val="0"/>
        </w:numPr>
        <w:spacing w:before="240"/>
        <w:ind w:left="284"/>
        <w:jc w:val="both"/>
      </w:pPr>
    </w:p>
    <w:p w14:paraId="0EC3B0C2" w14:textId="7E11DA8A" w:rsidR="002D4383" w:rsidRDefault="002D4383" w:rsidP="002D4383">
      <w:pPr>
        <w:pStyle w:val="slovannseznam"/>
        <w:numPr>
          <w:ilvl w:val="0"/>
          <w:numId w:val="0"/>
        </w:numPr>
        <w:spacing w:before="240"/>
        <w:ind w:left="284"/>
        <w:jc w:val="both"/>
      </w:pPr>
      <w:r w:rsidRPr="002D4383">
        <w:t xml:space="preserve">HORECKÝ, Jiří a Ladislav PRŮŠA, 2019. </w:t>
      </w:r>
      <w:r w:rsidRPr="002D4383">
        <w:rPr>
          <w:i/>
        </w:rPr>
        <w:t>Současná struktura služeb dlouhodobé péče a prognóza potřebnosti sociálních služeb 2019-2050</w:t>
      </w:r>
      <w:r w:rsidRPr="002D4383">
        <w:t xml:space="preserve">. Tábor: Asociace poskytovatelů sociálních služeb ČR. ISBN 978-80-907053-4-0. </w:t>
      </w:r>
    </w:p>
    <w:p w14:paraId="757843B6" w14:textId="77777777" w:rsidR="00872A08" w:rsidRDefault="00872A08" w:rsidP="00D47363">
      <w:pPr>
        <w:pStyle w:val="slovannseznam"/>
        <w:numPr>
          <w:ilvl w:val="0"/>
          <w:numId w:val="0"/>
        </w:numPr>
        <w:spacing w:after="120"/>
        <w:ind w:left="284"/>
        <w:jc w:val="both"/>
      </w:pPr>
    </w:p>
    <w:p w14:paraId="39685170" w14:textId="27F1773E" w:rsidR="002D4383" w:rsidRPr="002D4383" w:rsidRDefault="002D4383" w:rsidP="00D47363">
      <w:pPr>
        <w:pStyle w:val="slovannseznam"/>
        <w:numPr>
          <w:ilvl w:val="0"/>
          <w:numId w:val="0"/>
        </w:numPr>
        <w:spacing w:after="120"/>
        <w:ind w:left="284"/>
        <w:jc w:val="both"/>
      </w:pPr>
      <w:r w:rsidRPr="002D4383">
        <w:t xml:space="preserve">NOVOTNÁ, Hedvika, ŠPAČEK, Ondřej a ŠŤOVÍČKOVÁ JANTULOVÁ, Magdaléna, 2020. </w:t>
      </w:r>
      <w:r w:rsidRPr="002D4383">
        <w:rPr>
          <w:i/>
        </w:rPr>
        <w:t>Metody výzkumu ve společenských vědách</w:t>
      </w:r>
      <w:r w:rsidRPr="002D4383">
        <w:t>. Praha: Fakulta humanitních studií. ISBN 978-80-7571-025-3.</w:t>
      </w:r>
    </w:p>
    <w:p w14:paraId="3BAF07ED" w14:textId="77777777" w:rsidR="002D4383" w:rsidRPr="002D4383" w:rsidRDefault="002D4383" w:rsidP="002D4383">
      <w:pPr>
        <w:pStyle w:val="slovannseznam"/>
        <w:numPr>
          <w:ilvl w:val="0"/>
          <w:numId w:val="0"/>
        </w:numPr>
        <w:ind w:left="284"/>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1" w:name="_Toc21510185"/>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CD7AB1">
          <w:rPr>
            <w:noProof/>
            <w:webHidden/>
          </w:rPr>
          <w:t>15</w:t>
        </w:r>
        <w:r w:rsidRPr="00233224">
          <w:rPr>
            <w:noProof/>
            <w:webHidden/>
          </w:rPr>
          <w:fldChar w:fldCharType="end"/>
        </w:r>
      </w:hyperlink>
    </w:p>
    <w:p w14:paraId="42EEFA40" w14:textId="79E67FE3" w:rsidR="00766DDD" w:rsidRPr="00233224" w:rsidRDefault="0014704A"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CD7AB1">
          <w:rPr>
            <w:noProof/>
            <w:webHidden/>
          </w:rPr>
          <w:t>15</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2" w:name="_Toc21510186"/>
      <w:r w:rsidRPr="00233224">
        <w:rPr>
          <w:rFonts w:ascii="Palatino Linotype" w:hAnsi="Palatino Linotype"/>
        </w:rPr>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CD7AB1">
          <w:rPr>
            <w:noProof/>
            <w:webHidden/>
          </w:rPr>
          <w:t>14</w:t>
        </w:r>
        <w:r w:rsidR="0038450D">
          <w:rPr>
            <w:noProof/>
            <w:webHidden/>
          </w:rPr>
          <w:fldChar w:fldCharType="end"/>
        </w:r>
      </w:hyperlink>
    </w:p>
    <w:p w14:paraId="25B0964A" w14:textId="77777777" w:rsidR="009D6B0C" w:rsidRDefault="00766DDD" w:rsidP="004A483F">
      <w:pPr>
        <w:pStyle w:val="Nadpis1"/>
        <w:spacing w:after="240"/>
        <w:ind w:left="431" w:hanging="431"/>
        <w:jc w:val="both"/>
        <w:rPr>
          <w:rFonts w:ascii="Palatino Linotype" w:hAnsi="Palatino Linotype"/>
        </w:rPr>
      </w:pPr>
      <w:r w:rsidRPr="00233224">
        <w:rPr>
          <w:rFonts w:ascii="Palatino Linotype" w:hAnsi="Palatino Linotype"/>
        </w:rPr>
        <w:fldChar w:fldCharType="end"/>
      </w:r>
      <w:bookmarkStart w:id="23" w:name="_Toc21510187"/>
      <w:r w:rsidR="00751D28" w:rsidRPr="00233224">
        <w:rPr>
          <w:rFonts w:ascii="Palatino Linotype" w:hAnsi="Palatino Linotype"/>
        </w:rPr>
        <w:t xml:space="preserve">Seznam </w:t>
      </w:r>
      <w:r w:rsidR="009D6B0C" w:rsidRPr="00233224">
        <w:rPr>
          <w:rFonts w:ascii="Palatino Linotype" w:hAnsi="Palatino Linotype"/>
        </w:rPr>
        <w:t>Příloh</w:t>
      </w:r>
      <w:bookmarkEnd w:id="23"/>
    </w:p>
    <w:p w14:paraId="04F2AC9A" w14:textId="27C94549" w:rsidR="00D26C36" w:rsidRDefault="00D26C36" w:rsidP="00D26C36">
      <w:pPr>
        <w:ind w:firstLine="0"/>
      </w:pPr>
      <w:r>
        <w:t>A Název přílohy</w:t>
      </w:r>
    </w:p>
    <w:p w14:paraId="6CD44E35" w14:textId="6F73C913" w:rsidR="00D26C36" w:rsidRPr="00D26C36" w:rsidRDefault="00D26C36" w:rsidP="00D26C36">
      <w:pPr>
        <w:ind w:firstLine="0"/>
      </w:pPr>
      <w:r>
        <w:t>B Název přílohy</w:t>
      </w:r>
    </w:p>
    <w:sectPr w:rsidR="00D26C36" w:rsidRPr="00D26C36"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D6D7" w14:textId="77777777" w:rsidR="0014704A" w:rsidRDefault="0014704A" w:rsidP="00142D26">
      <w:r>
        <w:separator/>
      </w:r>
    </w:p>
  </w:endnote>
  <w:endnote w:type="continuationSeparator" w:id="0">
    <w:p w14:paraId="5714AD1C" w14:textId="77777777" w:rsidR="0014704A" w:rsidRDefault="0014704A"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321C171A" w:rsidR="00F634AA" w:rsidRDefault="00F634AA">
        <w:pPr>
          <w:pStyle w:val="Zpat"/>
          <w:jc w:val="right"/>
        </w:pPr>
        <w:r>
          <w:fldChar w:fldCharType="begin"/>
        </w:r>
        <w:r>
          <w:instrText>PAGE   \* MERGEFORMAT</w:instrText>
        </w:r>
        <w:r>
          <w:fldChar w:fldCharType="separate"/>
        </w:r>
        <w:r w:rsidR="004A4C41">
          <w:rPr>
            <w:noProof/>
          </w:rPr>
          <w:t>21</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4ACC" w14:textId="77777777" w:rsidR="0014704A" w:rsidRDefault="0014704A" w:rsidP="00142D26">
      <w:r>
        <w:separator/>
      </w:r>
    </w:p>
  </w:footnote>
  <w:footnote w:type="continuationSeparator" w:id="0">
    <w:p w14:paraId="76E2083B" w14:textId="77777777" w:rsidR="0014704A" w:rsidRDefault="0014704A" w:rsidP="001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0E65ED"/>
    <w:rsid w:val="001012CB"/>
    <w:rsid w:val="00116F0D"/>
    <w:rsid w:val="00121AB2"/>
    <w:rsid w:val="00140A04"/>
    <w:rsid w:val="00142D26"/>
    <w:rsid w:val="0014704A"/>
    <w:rsid w:val="001518EB"/>
    <w:rsid w:val="001577C9"/>
    <w:rsid w:val="00160432"/>
    <w:rsid w:val="001C45E1"/>
    <w:rsid w:val="001C740F"/>
    <w:rsid w:val="001E524C"/>
    <w:rsid w:val="001E62CC"/>
    <w:rsid w:val="001E6F00"/>
    <w:rsid w:val="0020135F"/>
    <w:rsid w:val="0023098D"/>
    <w:rsid w:val="0023116A"/>
    <w:rsid w:val="00233224"/>
    <w:rsid w:val="00272DEC"/>
    <w:rsid w:val="0027395B"/>
    <w:rsid w:val="0028482B"/>
    <w:rsid w:val="002850AC"/>
    <w:rsid w:val="002C30E8"/>
    <w:rsid w:val="002D32A4"/>
    <w:rsid w:val="002D4383"/>
    <w:rsid w:val="002F7579"/>
    <w:rsid w:val="00313EE6"/>
    <w:rsid w:val="00323472"/>
    <w:rsid w:val="00325958"/>
    <w:rsid w:val="0032595D"/>
    <w:rsid w:val="0034531B"/>
    <w:rsid w:val="00351A27"/>
    <w:rsid w:val="003703CA"/>
    <w:rsid w:val="00374C09"/>
    <w:rsid w:val="0038450D"/>
    <w:rsid w:val="003A4317"/>
    <w:rsid w:val="003B7E8B"/>
    <w:rsid w:val="003D6CEB"/>
    <w:rsid w:val="003F3188"/>
    <w:rsid w:val="00417868"/>
    <w:rsid w:val="004329BD"/>
    <w:rsid w:val="00432B1E"/>
    <w:rsid w:val="00444250"/>
    <w:rsid w:val="00450690"/>
    <w:rsid w:val="00477A31"/>
    <w:rsid w:val="00487E4C"/>
    <w:rsid w:val="004A483F"/>
    <w:rsid w:val="004A4C41"/>
    <w:rsid w:val="004E135A"/>
    <w:rsid w:val="004E26EC"/>
    <w:rsid w:val="0053375A"/>
    <w:rsid w:val="00535B38"/>
    <w:rsid w:val="005732BB"/>
    <w:rsid w:val="005810D0"/>
    <w:rsid w:val="00585C37"/>
    <w:rsid w:val="005A64AD"/>
    <w:rsid w:val="005A774C"/>
    <w:rsid w:val="005B413E"/>
    <w:rsid w:val="005B47D0"/>
    <w:rsid w:val="005F2A89"/>
    <w:rsid w:val="0060246A"/>
    <w:rsid w:val="0064169B"/>
    <w:rsid w:val="00644169"/>
    <w:rsid w:val="00652EE4"/>
    <w:rsid w:val="00657E17"/>
    <w:rsid w:val="006845BC"/>
    <w:rsid w:val="006937F0"/>
    <w:rsid w:val="006B1F56"/>
    <w:rsid w:val="006C16BE"/>
    <w:rsid w:val="006C36F8"/>
    <w:rsid w:val="006C6B48"/>
    <w:rsid w:val="00731ED4"/>
    <w:rsid w:val="00742F1B"/>
    <w:rsid w:val="00747E96"/>
    <w:rsid w:val="00751D28"/>
    <w:rsid w:val="00753485"/>
    <w:rsid w:val="00753B0D"/>
    <w:rsid w:val="007566E8"/>
    <w:rsid w:val="007617A2"/>
    <w:rsid w:val="00766DDD"/>
    <w:rsid w:val="00770B3A"/>
    <w:rsid w:val="00773D9A"/>
    <w:rsid w:val="00777800"/>
    <w:rsid w:val="00782650"/>
    <w:rsid w:val="00794129"/>
    <w:rsid w:val="007A330C"/>
    <w:rsid w:val="00814D8E"/>
    <w:rsid w:val="00843987"/>
    <w:rsid w:val="00854743"/>
    <w:rsid w:val="00872A08"/>
    <w:rsid w:val="00875849"/>
    <w:rsid w:val="008805BA"/>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4C94"/>
    <w:rsid w:val="00A371F3"/>
    <w:rsid w:val="00A6306B"/>
    <w:rsid w:val="00A72AE7"/>
    <w:rsid w:val="00A7452E"/>
    <w:rsid w:val="00A86517"/>
    <w:rsid w:val="00AA79CF"/>
    <w:rsid w:val="00AB1EFC"/>
    <w:rsid w:val="00AC03F0"/>
    <w:rsid w:val="00AC7B96"/>
    <w:rsid w:val="00AE577A"/>
    <w:rsid w:val="00B00C95"/>
    <w:rsid w:val="00B07A29"/>
    <w:rsid w:val="00B22814"/>
    <w:rsid w:val="00B35DA5"/>
    <w:rsid w:val="00B42E21"/>
    <w:rsid w:val="00B77301"/>
    <w:rsid w:val="00B9009B"/>
    <w:rsid w:val="00B92222"/>
    <w:rsid w:val="00BC7516"/>
    <w:rsid w:val="00BD4051"/>
    <w:rsid w:val="00BF1ACC"/>
    <w:rsid w:val="00C0219A"/>
    <w:rsid w:val="00C12E41"/>
    <w:rsid w:val="00C82ECF"/>
    <w:rsid w:val="00C87287"/>
    <w:rsid w:val="00CA5380"/>
    <w:rsid w:val="00CB08D9"/>
    <w:rsid w:val="00CC06DA"/>
    <w:rsid w:val="00CD7AB1"/>
    <w:rsid w:val="00D22983"/>
    <w:rsid w:val="00D26C36"/>
    <w:rsid w:val="00D47363"/>
    <w:rsid w:val="00D7136D"/>
    <w:rsid w:val="00DA55E0"/>
    <w:rsid w:val="00DB18D7"/>
    <w:rsid w:val="00DB7B33"/>
    <w:rsid w:val="00DC4A55"/>
    <w:rsid w:val="00DC7082"/>
    <w:rsid w:val="00DE1E19"/>
    <w:rsid w:val="00DF3BFB"/>
    <w:rsid w:val="00E149B2"/>
    <w:rsid w:val="00E20601"/>
    <w:rsid w:val="00E4755D"/>
    <w:rsid w:val="00E500ED"/>
    <w:rsid w:val="00E60C57"/>
    <w:rsid w:val="00E62115"/>
    <w:rsid w:val="00E72DDD"/>
    <w:rsid w:val="00E77A94"/>
    <w:rsid w:val="00E82161"/>
    <w:rsid w:val="00E82D0E"/>
    <w:rsid w:val="00E83038"/>
    <w:rsid w:val="00E873A2"/>
    <w:rsid w:val="00E904E4"/>
    <w:rsid w:val="00E94876"/>
    <w:rsid w:val="00EA2B95"/>
    <w:rsid w:val="00EB1F56"/>
    <w:rsid w:val="00EB28D1"/>
    <w:rsid w:val="00EC08ED"/>
    <w:rsid w:val="00F00A90"/>
    <w:rsid w:val="00F10B40"/>
    <w:rsid w:val="00F324DB"/>
    <w:rsid w:val="00F54F4A"/>
    <w:rsid w:val="00F634AA"/>
    <w:rsid w:val="00F725CC"/>
    <w:rsid w:val="00F825CE"/>
    <w:rsid w:val="00F937F3"/>
    <w:rsid w:val="00FA3C89"/>
    <w:rsid w:val="00FA4C76"/>
    <w:rsid w:val="00FB2B2F"/>
    <w:rsid w:val="00FB311A"/>
    <w:rsid w:val="00FC342B"/>
    <w:rsid w:val="00FC6E49"/>
    <w:rsid w:val="00FD7F5A"/>
    <w:rsid w:val="00FE0C1B"/>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092975565">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1522742389">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mi.cvut.cz/citace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irucka.ujc.ca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959D9"/>
    <w:rsid w:val="000F3FFA"/>
    <w:rsid w:val="0011551D"/>
    <w:rsid w:val="0016359B"/>
    <w:rsid w:val="001931DC"/>
    <w:rsid w:val="00210F28"/>
    <w:rsid w:val="00321999"/>
    <w:rsid w:val="00352E9F"/>
    <w:rsid w:val="003633E7"/>
    <w:rsid w:val="003E5EBC"/>
    <w:rsid w:val="003F78EA"/>
    <w:rsid w:val="00413247"/>
    <w:rsid w:val="00591844"/>
    <w:rsid w:val="006725BC"/>
    <w:rsid w:val="006D366A"/>
    <w:rsid w:val="00706CF4"/>
    <w:rsid w:val="007B288A"/>
    <w:rsid w:val="007B3784"/>
    <w:rsid w:val="00835A5B"/>
    <w:rsid w:val="00860966"/>
    <w:rsid w:val="008D10A5"/>
    <w:rsid w:val="008D6C97"/>
    <w:rsid w:val="008E64DF"/>
    <w:rsid w:val="00974793"/>
    <w:rsid w:val="0097512E"/>
    <w:rsid w:val="00A45E68"/>
    <w:rsid w:val="00AA0DFE"/>
    <w:rsid w:val="00B7182E"/>
    <w:rsid w:val="00B84015"/>
    <w:rsid w:val="00BA6824"/>
    <w:rsid w:val="00C11162"/>
    <w:rsid w:val="00C31F9C"/>
    <w:rsid w:val="00C43288"/>
    <w:rsid w:val="00C61949"/>
    <w:rsid w:val="00C85D4E"/>
    <w:rsid w:val="00D06C3B"/>
    <w:rsid w:val="00D72DEB"/>
    <w:rsid w:val="00D976C0"/>
    <w:rsid w:val="00DA210B"/>
    <w:rsid w:val="00E65A66"/>
    <w:rsid w:val="00E82A1A"/>
    <w:rsid w:val="00F1049F"/>
    <w:rsid w:val="00FA2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03F69D39-DD49-46C5-BD64-3936E217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3</TotalTime>
  <Pages>1</Pages>
  <Words>2685</Words>
  <Characters>15847</Characters>
  <Application>Microsoft Office Word</Application>
  <DocSecurity>0</DocSecurity>
  <Lines>132</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6</cp:revision>
  <cp:lastPrinted>2023-10-04T05:25:00Z</cp:lastPrinted>
  <dcterms:created xsi:type="dcterms:W3CDTF">2023-10-04T10:13:00Z</dcterms:created>
  <dcterms:modified xsi:type="dcterms:W3CDTF">2023-10-04T20:25:00Z</dcterms:modified>
</cp:coreProperties>
</file>